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90" w:rsidRPr="00E77D59" w:rsidRDefault="00663090" w:rsidP="00E77D59">
      <w:pPr>
        <w:jc w:val="center"/>
        <w:rPr>
          <w:sz w:val="28"/>
          <w:lang w:eastAsia="ru-RU"/>
        </w:rPr>
      </w:pPr>
      <w:r w:rsidRPr="00E77D59">
        <w:rPr>
          <w:sz w:val="28"/>
          <w:lang w:eastAsia="ru-RU"/>
        </w:rPr>
        <w:t>Муниципальное дошкольное образовательное учреждение</w:t>
      </w:r>
    </w:p>
    <w:p w:rsidR="00663090" w:rsidRPr="00E77D59" w:rsidRDefault="00663090" w:rsidP="00E77D59">
      <w:pPr>
        <w:jc w:val="center"/>
        <w:rPr>
          <w:sz w:val="28"/>
          <w:lang w:eastAsia="ru-RU"/>
        </w:rPr>
      </w:pPr>
      <w:r w:rsidRPr="00E77D59">
        <w:rPr>
          <w:sz w:val="28"/>
          <w:lang w:eastAsia="ru-RU"/>
        </w:rPr>
        <w:t>детский сад №115</w:t>
      </w:r>
    </w:p>
    <w:p w:rsidR="00663090" w:rsidRPr="00264C48" w:rsidRDefault="00663090" w:rsidP="00E77D59">
      <w:pPr>
        <w:jc w:val="center"/>
        <w:rPr>
          <w:lang w:eastAsia="ru-RU"/>
        </w:rPr>
      </w:pPr>
    </w:p>
    <w:p w:rsidR="00663090" w:rsidRPr="00264C48" w:rsidRDefault="00663090" w:rsidP="00E77D59">
      <w:pPr>
        <w:jc w:val="center"/>
        <w:rPr>
          <w:lang w:eastAsia="ru-RU"/>
        </w:rPr>
      </w:pPr>
    </w:p>
    <w:p w:rsidR="00663090" w:rsidRPr="00264C48" w:rsidRDefault="00663090" w:rsidP="00E77D59">
      <w:pPr>
        <w:rPr>
          <w:lang w:eastAsia="ru-RU"/>
        </w:rPr>
      </w:pPr>
    </w:p>
    <w:tbl>
      <w:tblPr>
        <w:tblW w:w="10882" w:type="dxa"/>
        <w:tblLook w:val="00A0"/>
      </w:tblPr>
      <w:tblGrid>
        <w:gridCol w:w="5495"/>
        <w:gridCol w:w="5387"/>
      </w:tblGrid>
      <w:tr w:rsidR="00663090" w:rsidRPr="00345FD7" w:rsidTr="002849D2">
        <w:tc>
          <w:tcPr>
            <w:tcW w:w="5495" w:type="dxa"/>
          </w:tcPr>
          <w:p w:rsidR="00663090" w:rsidRPr="006F3FF0" w:rsidRDefault="00663090" w:rsidP="002849D2">
            <w:pPr>
              <w:rPr>
                <w:bCs/>
                <w:color w:val="000000"/>
                <w:sz w:val="28"/>
                <w:szCs w:val="28"/>
                <w:lang w:eastAsia="ru-RU"/>
              </w:rPr>
            </w:pPr>
            <w:r w:rsidRPr="006F3FF0">
              <w:rPr>
                <w:bCs/>
                <w:color w:val="000000"/>
                <w:sz w:val="28"/>
                <w:szCs w:val="28"/>
                <w:lang w:eastAsia="ru-RU"/>
              </w:rPr>
              <w:t>Принята</w:t>
            </w:r>
          </w:p>
          <w:p w:rsidR="00663090" w:rsidRPr="006F3FF0" w:rsidRDefault="00663090" w:rsidP="002849D2">
            <w:pPr>
              <w:rPr>
                <w:bCs/>
                <w:color w:val="000000"/>
                <w:sz w:val="28"/>
                <w:szCs w:val="28"/>
                <w:lang w:eastAsia="ru-RU"/>
              </w:rPr>
            </w:pPr>
            <w:r w:rsidRPr="006F3FF0">
              <w:rPr>
                <w:bCs/>
                <w:color w:val="000000"/>
                <w:sz w:val="28"/>
                <w:szCs w:val="28"/>
                <w:lang w:eastAsia="ru-RU"/>
              </w:rPr>
              <w:t xml:space="preserve">на педагогическом совете </w:t>
            </w:r>
          </w:p>
          <w:p w:rsidR="00663090" w:rsidRPr="006F3FF0" w:rsidRDefault="00663090" w:rsidP="002849D2">
            <w:pPr>
              <w:rPr>
                <w:bCs/>
                <w:color w:val="000000"/>
                <w:sz w:val="28"/>
                <w:szCs w:val="28"/>
                <w:lang w:eastAsia="ru-RU"/>
              </w:rPr>
            </w:pPr>
            <w:r w:rsidRPr="006F3FF0">
              <w:rPr>
                <w:bCs/>
                <w:color w:val="000000"/>
                <w:sz w:val="28"/>
                <w:szCs w:val="28"/>
                <w:lang w:eastAsia="ru-RU"/>
              </w:rPr>
              <w:t xml:space="preserve">«____» __________ </w:t>
            </w:r>
            <w:smartTag w:uri="urn:schemas-microsoft-com:office:smarttags" w:element="metricconverter">
              <w:smartTagPr>
                <w:attr w:name="ProductID" w:val="2018 г"/>
              </w:smartTagPr>
              <w:r w:rsidRPr="006F3FF0">
                <w:rPr>
                  <w:bCs/>
                  <w:color w:val="000000"/>
                  <w:sz w:val="28"/>
                  <w:szCs w:val="28"/>
                  <w:lang w:eastAsia="ru-RU"/>
                </w:rPr>
                <w:t>201</w:t>
              </w:r>
              <w:r>
                <w:rPr>
                  <w:bCs/>
                  <w:color w:val="000000"/>
                  <w:sz w:val="28"/>
                  <w:szCs w:val="28"/>
                  <w:lang w:eastAsia="ru-RU"/>
                </w:rPr>
                <w:t>8</w:t>
              </w:r>
              <w:r w:rsidRPr="006F3FF0">
                <w:rPr>
                  <w:bCs/>
                  <w:color w:val="000000"/>
                  <w:sz w:val="28"/>
                  <w:szCs w:val="28"/>
                  <w:lang w:eastAsia="ru-RU"/>
                </w:rPr>
                <w:t xml:space="preserve"> г</w:t>
              </w:r>
            </w:smartTag>
            <w:r w:rsidRPr="006F3FF0">
              <w:rPr>
                <w:bCs/>
                <w:color w:val="000000"/>
                <w:sz w:val="28"/>
                <w:szCs w:val="28"/>
                <w:lang w:eastAsia="ru-RU"/>
              </w:rPr>
              <w:t>.</w:t>
            </w:r>
          </w:p>
        </w:tc>
        <w:tc>
          <w:tcPr>
            <w:tcW w:w="5387" w:type="dxa"/>
          </w:tcPr>
          <w:p w:rsidR="00663090" w:rsidRPr="006F3FF0" w:rsidRDefault="00663090" w:rsidP="002849D2">
            <w:pPr>
              <w:rPr>
                <w:bCs/>
                <w:color w:val="000000"/>
                <w:sz w:val="28"/>
                <w:szCs w:val="28"/>
                <w:lang w:eastAsia="ru-RU"/>
              </w:rPr>
            </w:pPr>
            <w:r w:rsidRPr="006F3FF0">
              <w:rPr>
                <w:bCs/>
                <w:color w:val="000000"/>
                <w:sz w:val="28"/>
                <w:szCs w:val="28"/>
                <w:lang w:eastAsia="ru-RU"/>
              </w:rPr>
              <w:t>Утверждаю</w:t>
            </w:r>
          </w:p>
          <w:p w:rsidR="00663090" w:rsidRPr="006F3FF0" w:rsidRDefault="00663090" w:rsidP="002849D2">
            <w:pPr>
              <w:rPr>
                <w:bCs/>
                <w:color w:val="000000"/>
                <w:sz w:val="28"/>
                <w:szCs w:val="28"/>
                <w:lang w:eastAsia="ru-RU"/>
              </w:rPr>
            </w:pPr>
            <w:r w:rsidRPr="006F3FF0">
              <w:rPr>
                <w:bCs/>
                <w:color w:val="000000"/>
                <w:sz w:val="28"/>
                <w:szCs w:val="28"/>
                <w:lang w:eastAsia="ru-RU"/>
              </w:rPr>
              <w:t>заведующий детского сада № 11</w:t>
            </w:r>
            <w:r>
              <w:rPr>
                <w:bCs/>
                <w:color w:val="000000"/>
                <w:sz w:val="28"/>
                <w:szCs w:val="28"/>
                <w:lang w:eastAsia="ru-RU"/>
              </w:rPr>
              <w:t>5</w:t>
            </w:r>
          </w:p>
          <w:p w:rsidR="00663090" w:rsidRPr="006F3FF0" w:rsidRDefault="00663090" w:rsidP="002849D2">
            <w:pPr>
              <w:rPr>
                <w:bCs/>
                <w:color w:val="000000"/>
                <w:sz w:val="28"/>
                <w:szCs w:val="28"/>
                <w:lang w:eastAsia="ru-RU"/>
              </w:rPr>
            </w:pPr>
            <w:r w:rsidRPr="006F3FF0">
              <w:rPr>
                <w:bCs/>
                <w:color w:val="000000"/>
                <w:sz w:val="28"/>
                <w:szCs w:val="28"/>
                <w:lang w:eastAsia="ru-RU"/>
              </w:rPr>
              <w:t>______________</w:t>
            </w:r>
            <w:r>
              <w:rPr>
                <w:bCs/>
                <w:color w:val="000000"/>
                <w:sz w:val="28"/>
                <w:szCs w:val="28"/>
                <w:lang w:eastAsia="ru-RU"/>
              </w:rPr>
              <w:t xml:space="preserve"> Т.Н. Жаворонкова</w:t>
            </w:r>
          </w:p>
          <w:p w:rsidR="00663090" w:rsidRPr="006F3FF0" w:rsidRDefault="00663090" w:rsidP="002849D2">
            <w:pPr>
              <w:rPr>
                <w:bCs/>
                <w:color w:val="000000"/>
                <w:sz w:val="28"/>
                <w:szCs w:val="28"/>
                <w:lang w:eastAsia="ru-RU"/>
              </w:rPr>
            </w:pPr>
            <w:r w:rsidRPr="006F3FF0">
              <w:rPr>
                <w:bCs/>
                <w:color w:val="000000"/>
                <w:sz w:val="28"/>
                <w:szCs w:val="28"/>
                <w:lang w:eastAsia="ru-RU"/>
              </w:rPr>
              <w:t xml:space="preserve"> «____» __________ </w:t>
            </w:r>
            <w:smartTag w:uri="urn:schemas-microsoft-com:office:smarttags" w:element="metricconverter">
              <w:smartTagPr>
                <w:attr w:name="ProductID" w:val="2018 г"/>
              </w:smartTagPr>
              <w:r w:rsidRPr="006F3FF0">
                <w:rPr>
                  <w:bCs/>
                  <w:color w:val="000000"/>
                  <w:sz w:val="28"/>
                  <w:szCs w:val="28"/>
                  <w:lang w:eastAsia="ru-RU"/>
                </w:rPr>
                <w:t>201</w:t>
              </w:r>
              <w:r>
                <w:rPr>
                  <w:bCs/>
                  <w:color w:val="000000"/>
                  <w:sz w:val="28"/>
                  <w:szCs w:val="28"/>
                  <w:lang w:eastAsia="ru-RU"/>
                </w:rPr>
                <w:t>8</w:t>
              </w:r>
              <w:r w:rsidRPr="006F3FF0">
                <w:rPr>
                  <w:bCs/>
                  <w:color w:val="000000"/>
                  <w:sz w:val="28"/>
                  <w:szCs w:val="28"/>
                  <w:lang w:eastAsia="ru-RU"/>
                </w:rPr>
                <w:t xml:space="preserve"> г</w:t>
              </w:r>
            </w:smartTag>
            <w:r w:rsidRPr="006F3FF0">
              <w:rPr>
                <w:bCs/>
                <w:color w:val="000000"/>
                <w:sz w:val="28"/>
                <w:szCs w:val="28"/>
                <w:lang w:eastAsia="ru-RU"/>
              </w:rPr>
              <w:t>.</w:t>
            </w:r>
          </w:p>
        </w:tc>
      </w:tr>
    </w:tbl>
    <w:p w:rsidR="00663090" w:rsidRPr="00264C48" w:rsidRDefault="00663090" w:rsidP="00E77D59">
      <w:pPr>
        <w:rPr>
          <w:lang w:eastAsia="ru-RU"/>
        </w:rPr>
      </w:pPr>
    </w:p>
    <w:p w:rsidR="00663090" w:rsidRPr="00264C48" w:rsidRDefault="00663090" w:rsidP="00E77D59">
      <w:pPr>
        <w:rPr>
          <w:lang w:eastAsia="ru-RU"/>
        </w:rPr>
      </w:pPr>
    </w:p>
    <w:p w:rsidR="00663090" w:rsidRPr="00264C48" w:rsidRDefault="00663090" w:rsidP="00E77D59">
      <w:pPr>
        <w:rPr>
          <w:lang w:eastAsia="ru-RU"/>
        </w:rPr>
      </w:pPr>
    </w:p>
    <w:p w:rsidR="00663090" w:rsidRPr="00264C48" w:rsidRDefault="00663090" w:rsidP="00E77D59">
      <w:pPr>
        <w:rPr>
          <w:lang w:eastAsia="ru-RU"/>
        </w:rPr>
      </w:pPr>
    </w:p>
    <w:p w:rsidR="00663090" w:rsidRPr="00264C48" w:rsidRDefault="00663090" w:rsidP="00E77D59">
      <w:pPr>
        <w:jc w:val="center"/>
        <w:rPr>
          <w:lang w:eastAsia="ru-RU"/>
        </w:rPr>
      </w:pPr>
    </w:p>
    <w:p w:rsidR="00663090" w:rsidRDefault="00663090" w:rsidP="00E77D59">
      <w:pPr>
        <w:jc w:val="center"/>
        <w:rPr>
          <w:b/>
          <w:sz w:val="32"/>
          <w:szCs w:val="32"/>
          <w:lang w:eastAsia="ru-RU"/>
        </w:rPr>
      </w:pPr>
      <w:r w:rsidRPr="006F3FF0">
        <w:rPr>
          <w:b/>
          <w:sz w:val="32"/>
          <w:szCs w:val="32"/>
          <w:lang w:eastAsia="ru-RU"/>
        </w:rPr>
        <w:t>Дополнительная  общеобразовательная</w:t>
      </w:r>
    </w:p>
    <w:p w:rsidR="00663090" w:rsidRPr="006F3FF0" w:rsidRDefault="00663090" w:rsidP="00E77D59">
      <w:pPr>
        <w:jc w:val="center"/>
        <w:rPr>
          <w:b/>
          <w:sz w:val="32"/>
          <w:szCs w:val="32"/>
          <w:lang w:eastAsia="ru-RU"/>
        </w:rPr>
      </w:pPr>
      <w:r w:rsidRPr="006F3FF0">
        <w:rPr>
          <w:b/>
          <w:sz w:val="32"/>
          <w:szCs w:val="32"/>
          <w:lang w:eastAsia="ru-RU"/>
        </w:rPr>
        <w:t>общеразвивающая  программа</w:t>
      </w:r>
    </w:p>
    <w:p w:rsidR="00663090" w:rsidRPr="006F3FF0" w:rsidRDefault="00663090" w:rsidP="00E77D59">
      <w:pPr>
        <w:jc w:val="center"/>
        <w:rPr>
          <w:b/>
          <w:sz w:val="32"/>
          <w:szCs w:val="32"/>
          <w:lang w:eastAsia="ru-RU"/>
        </w:rPr>
      </w:pPr>
      <w:r w:rsidRPr="006F3FF0">
        <w:rPr>
          <w:b/>
          <w:sz w:val="32"/>
          <w:szCs w:val="32"/>
          <w:lang w:eastAsia="ru-RU"/>
        </w:rPr>
        <w:t>художественн</w:t>
      </w:r>
      <w:r>
        <w:rPr>
          <w:b/>
          <w:sz w:val="32"/>
          <w:szCs w:val="32"/>
          <w:lang w:eastAsia="ru-RU"/>
        </w:rPr>
        <w:t>ой</w:t>
      </w:r>
      <w:r w:rsidRPr="006F3FF0">
        <w:rPr>
          <w:b/>
          <w:sz w:val="32"/>
          <w:szCs w:val="32"/>
          <w:lang w:eastAsia="ru-RU"/>
        </w:rPr>
        <w:t xml:space="preserve"> направленности</w:t>
      </w:r>
    </w:p>
    <w:p w:rsidR="00663090" w:rsidRDefault="00663090" w:rsidP="00E77D59">
      <w:pPr>
        <w:jc w:val="center"/>
        <w:rPr>
          <w:b/>
          <w:sz w:val="32"/>
          <w:szCs w:val="32"/>
          <w:lang w:eastAsia="ru-RU"/>
        </w:rPr>
      </w:pPr>
      <w:r>
        <w:rPr>
          <w:b/>
          <w:sz w:val="32"/>
          <w:szCs w:val="32"/>
          <w:lang w:eastAsia="ru-RU"/>
        </w:rPr>
        <w:t>арт-студии песочной анимации</w:t>
      </w:r>
    </w:p>
    <w:p w:rsidR="00663090" w:rsidRDefault="00663090" w:rsidP="00E77D59">
      <w:pPr>
        <w:jc w:val="center"/>
        <w:rPr>
          <w:b/>
          <w:sz w:val="32"/>
          <w:szCs w:val="32"/>
          <w:lang w:eastAsia="ru-RU"/>
        </w:rPr>
      </w:pPr>
      <w:r w:rsidRPr="006F3FF0">
        <w:rPr>
          <w:b/>
          <w:sz w:val="32"/>
          <w:szCs w:val="32"/>
          <w:lang w:eastAsia="ru-RU"/>
        </w:rPr>
        <w:t>«</w:t>
      </w:r>
      <w:r>
        <w:rPr>
          <w:b/>
          <w:sz w:val="32"/>
          <w:szCs w:val="32"/>
          <w:lang w:eastAsia="ru-RU"/>
        </w:rPr>
        <w:t>ЗОЛОТОЙ ПЕСОК</w:t>
      </w:r>
      <w:r w:rsidRPr="006F3FF0">
        <w:rPr>
          <w:b/>
          <w:sz w:val="32"/>
          <w:szCs w:val="32"/>
          <w:lang w:eastAsia="ru-RU"/>
        </w:rPr>
        <w:t>»</w:t>
      </w:r>
    </w:p>
    <w:p w:rsidR="00663090" w:rsidRDefault="00663090" w:rsidP="00E77D59">
      <w:pPr>
        <w:jc w:val="center"/>
        <w:rPr>
          <w:b/>
          <w:sz w:val="32"/>
          <w:szCs w:val="32"/>
          <w:lang w:eastAsia="ru-RU"/>
        </w:rPr>
      </w:pPr>
      <w:r>
        <w:rPr>
          <w:b/>
          <w:sz w:val="32"/>
          <w:szCs w:val="32"/>
          <w:lang w:eastAsia="ru-RU"/>
        </w:rPr>
        <w:t>для детей 4-7 лет</w:t>
      </w:r>
    </w:p>
    <w:p w:rsidR="00663090" w:rsidRPr="006F3FF0" w:rsidRDefault="00663090" w:rsidP="00E77D59">
      <w:pPr>
        <w:jc w:val="center"/>
        <w:rPr>
          <w:b/>
          <w:sz w:val="32"/>
          <w:szCs w:val="32"/>
          <w:lang w:eastAsia="ru-RU"/>
        </w:rPr>
      </w:pPr>
      <w:r>
        <w:rPr>
          <w:b/>
          <w:sz w:val="32"/>
          <w:szCs w:val="32"/>
          <w:lang w:eastAsia="ru-RU"/>
        </w:rPr>
        <w:t>срок реализации 2 года</w:t>
      </w:r>
    </w:p>
    <w:p w:rsidR="00663090" w:rsidRPr="00264C48" w:rsidRDefault="00663090" w:rsidP="00E77D59">
      <w:pPr>
        <w:rPr>
          <w:lang w:eastAsia="ru-RU"/>
        </w:rPr>
      </w:pPr>
    </w:p>
    <w:p w:rsidR="00663090" w:rsidRPr="00264C48" w:rsidRDefault="00663090" w:rsidP="00E77D59">
      <w:pPr>
        <w:ind w:left="6237"/>
        <w:rPr>
          <w:lang w:eastAsia="ru-RU"/>
        </w:rPr>
      </w:pPr>
    </w:p>
    <w:p w:rsidR="00663090" w:rsidRDefault="00663090" w:rsidP="00E77D59">
      <w:pPr>
        <w:ind w:left="6237"/>
        <w:jc w:val="right"/>
        <w:rPr>
          <w:lang w:eastAsia="ru-RU"/>
        </w:rPr>
      </w:pPr>
    </w:p>
    <w:p w:rsidR="00663090" w:rsidRDefault="00663090" w:rsidP="00E77D59">
      <w:pPr>
        <w:ind w:left="6237"/>
        <w:jc w:val="right"/>
        <w:rPr>
          <w:lang w:eastAsia="ru-RU"/>
        </w:rPr>
      </w:pPr>
    </w:p>
    <w:p w:rsidR="00663090" w:rsidRDefault="00663090" w:rsidP="00E77D59">
      <w:pPr>
        <w:ind w:left="6237"/>
        <w:jc w:val="right"/>
        <w:rPr>
          <w:lang w:eastAsia="ru-RU"/>
        </w:rPr>
      </w:pPr>
    </w:p>
    <w:p w:rsidR="00663090" w:rsidRPr="00E77D59" w:rsidRDefault="00663090" w:rsidP="00E77D59">
      <w:pPr>
        <w:ind w:left="6237"/>
        <w:rPr>
          <w:sz w:val="32"/>
          <w:szCs w:val="32"/>
          <w:lang w:eastAsia="ru-RU"/>
        </w:rPr>
      </w:pPr>
      <w:r w:rsidRPr="00E77D59">
        <w:rPr>
          <w:sz w:val="32"/>
          <w:szCs w:val="32"/>
          <w:lang w:eastAsia="ru-RU"/>
        </w:rPr>
        <w:t xml:space="preserve">     Автор-составитель:</w:t>
      </w:r>
    </w:p>
    <w:p w:rsidR="00663090" w:rsidRDefault="00663090" w:rsidP="00E77D59">
      <w:pPr>
        <w:jc w:val="right"/>
        <w:rPr>
          <w:sz w:val="32"/>
          <w:szCs w:val="32"/>
        </w:rPr>
      </w:pPr>
      <w:r w:rsidRPr="00E77D59">
        <w:rPr>
          <w:sz w:val="32"/>
          <w:szCs w:val="32"/>
        </w:rPr>
        <w:t xml:space="preserve">воспитатель первой квалификационной категории </w:t>
      </w:r>
    </w:p>
    <w:p w:rsidR="00663090" w:rsidRPr="00E77D59" w:rsidRDefault="00663090" w:rsidP="00E77D59">
      <w:pPr>
        <w:jc w:val="right"/>
        <w:rPr>
          <w:sz w:val="32"/>
          <w:szCs w:val="32"/>
        </w:rPr>
      </w:pPr>
      <w:r w:rsidRPr="00E77D59">
        <w:rPr>
          <w:sz w:val="32"/>
          <w:szCs w:val="32"/>
        </w:rPr>
        <w:t>Цветкова Елена Александровна</w:t>
      </w:r>
    </w:p>
    <w:p w:rsidR="00663090" w:rsidRPr="00E77D59" w:rsidRDefault="00663090" w:rsidP="00E77D59">
      <w:pPr>
        <w:ind w:left="6237"/>
        <w:jc w:val="right"/>
        <w:rPr>
          <w:sz w:val="32"/>
          <w:szCs w:val="32"/>
          <w:lang w:eastAsia="ru-RU"/>
        </w:rPr>
      </w:pPr>
    </w:p>
    <w:p w:rsidR="00663090" w:rsidRPr="00264C48" w:rsidRDefault="00663090" w:rsidP="00E77D59">
      <w:pPr>
        <w:jc w:val="both"/>
        <w:rPr>
          <w:lang w:eastAsia="ru-RU"/>
        </w:rPr>
      </w:pPr>
    </w:p>
    <w:p w:rsidR="00663090" w:rsidRPr="00264C48" w:rsidRDefault="00663090" w:rsidP="00E77D59">
      <w:pPr>
        <w:rPr>
          <w:lang w:eastAsia="ru-RU"/>
        </w:rPr>
      </w:pPr>
    </w:p>
    <w:p w:rsidR="00663090" w:rsidRPr="00264C48" w:rsidRDefault="00663090" w:rsidP="00E77D59">
      <w:pPr>
        <w:spacing w:before="144" w:after="144"/>
        <w:jc w:val="center"/>
        <w:rPr>
          <w:lang w:eastAsia="ru-RU"/>
        </w:rPr>
      </w:pPr>
    </w:p>
    <w:p w:rsidR="00663090" w:rsidRPr="00264C48" w:rsidRDefault="00663090" w:rsidP="00E77D59">
      <w:pPr>
        <w:spacing w:line="360" w:lineRule="auto"/>
        <w:jc w:val="center"/>
        <w:rPr>
          <w:b/>
          <w:szCs w:val="36"/>
        </w:rPr>
      </w:pPr>
    </w:p>
    <w:p w:rsidR="00663090" w:rsidRPr="00264C48" w:rsidRDefault="00663090" w:rsidP="00E77D59">
      <w:pPr>
        <w:spacing w:line="360" w:lineRule="auto"/>
        <w:jc w:val="center"/>
        <w:rPr>
          <w:b/>
          <w:szCs w:val="36"/>
        </w:rPr>
      </w:pPr>
    </w:p>
    <w:p w:rsidR="00663090" w:rsidRDefault="00663090" w:rsidP="00E77D59">
      <w:pPr>
        <w:spacing w:line="360" w:lineRule="auto"/>
        <w:jc w:val="center"/>
        <w:rPr>
          <w:b/>
        </w:rPr>
      </w:pPr>
    </w:p>
    <w:p w:rsidR="00663090" w:rsidRDefault="00663090" w:rsidP="00E77D59">
      <w:pPr>
        <w:spacing w:line="360" w:lineRule="auto"/>
        <w:jc w:val="center"/>
        <w:rPr>
          <w:b/>
        </w:rPr>
      </w:pPr>
    </w:p>
    <w:p w:rsidR="00663090" w:rsidRDefault="00663090" w:rsidP="00E77D59">
      <w:pPr>
        <w:spacing w:line="360" w:lineRule="auto"/>
        <w:jc w:val="center"/>
        <w:rPr>
          <w:b/>
        </w:rPr>
      </w:pPr>
    </w:p>
    <w:p w:rsidR="00663090" w:rsidRDefault="00663090" w:rsidP="00E77D59">
      <w:pPr>
        <w:spacing w:line="360" w:lineRule="auto"/>
        <w:jc w:val="center"/>
        <w:rPr>
          <w:b/>
        </w:rPr>
      </w:pPr>
    </w:p>
    <w:p w:rsidR="00663090" w:rsidRDefault="00663090" w:rsidP="00E77D59">
      <w:pPr>
        <w:spacing w:line="360" w:lineRule="auto"/>
        <w:jc w:val="center"/>
        <w:rPr>
          <w:sz w:val="28"/>
          <w:lang w:eastAsia="ru-RU"/>
        </w:rPr>
      </w:pPr>
      <w:r w:rsidRPr="009E60D6">
        <w:rPr>
          <w:sz w:val="28"/>
          <w:lang w:eastAsia="ru-RU"/>
        </w:rPr>
        <w:t xml:space="preserve">г. Рыбинск, 2018 </w:t>
      </w:r>
    </w:p>
    <w:p w:rsidR="00663090" w:rsidRPr="009E60D6" w:rsidRDefault="00663090" w:rsidP="00E77D59">
      <w:pPr>
        <w:spacing w:line="360" w:lineRule="auto"/>
        <w:jc w:val="center"/>
        <w:rPr>
          <w:b/>
          <w:sz w:val="28"/>
        </w:rPr>
      </w:pPr>
    </w:p>
    <w:p w:rsidR="00663090" w:rsidRDefault="00663090" w:rsidP="002665E2">
      <w:pPr>
        <w:jc w:val="center"/>
        <w:rPr>
          <w:sz w:val="32"/>
          <w:szCs w:val="32"/>
        </w:rPr>
      </w:pPr>
    </w:p>
    <w:p w:rsidR="00663090" w:rsidRPr="00631C47" w:rsidRDefault="00663090" w:rsidP="00B072F8">
      <w:pPr>
        <w:jc w:val="center"/>
      </w:pPr>
    </w:p>
    <w:p w:rsidR="00663090" w:rsidRDefault="00663090" w:rsidP="00B072F8">
      <w:pPr>
        <w:jc w:val="center"/>
      </w:pPr>
    </w:p>
    <w:p w:rsidR="00663090" w:rsidRDefault="00663090" w:rsidP="00A71075"/>
    <w:p w:rsidR="00663090" w:rsidRDefault="00663090" w:rsidP="00B072F8">
      <w:pPr>
        <w:jc w:val="center"/>
      </w:pPr>
    </w:p>
    <w:p w:rsidR="00663090" w:rsidRPr="00A71075" w:rsidRDefault="00663090" w:rsidP="00B072F8">
      <w:pPr>
        <w:jc w:val="center"/>
        <w:rPr>
          <w:sz w:val="28"/>
          <w:szCs w:val="28"/>
        </w:rPr>
      </w:pPr>
    </w:p>
    <w:p w:rsidR="00663090" w:rsidRPr="00A71075" w:rsidRDefault="00663090" w:rsidP="00B072F8">
      <w:pPr>
        <w:jc w:val="center"/>
        <w:rPr>
          <w:b/>
          <w:sz w:val="28"/>
          <w:szCs w:val="28"/>
        </w:rPr>
      </w:pPr>
      <w:r w:rsidRPr="00A71075">
        <w:rPr>
          <w:b/>
          <w:sz w:val="28"/>
          <w:szCs w:val="28"/>
        </w:rPr>
        <w:t>ОГЛАВЛЕНИЕ</w:t>
      </w:r>
    </w:p>
    <w:p w:rsidR="00663090" w:rsidRPr="00A71075" w:rsidRDefault="00663090" w:rsidP="00B072F8">
      <w:pPr>
        <w:jc w:val="center"/>
        <w:rPr>
          <w:sz w:val="28"/>
          <w:szCs w:val="28"/>
        </w:rPr>
      </w:pPr>
    </w:p>
    <w:p w:rsidR="00663090" w:rsidRPr="00A71075" w:rsidRDefault="00663090" w:rsidP="00F02FB9">
      <w:pPr>
        <w:jc w:val="both"/>
        <w:rPr>
          <w:sz w:val="28"/>
          <w:szCs w:val="28"/>
        </w:rPr>
      </w:pPr>
      <w:r w:rsidRPr="00A71075">
        <w:rPr>
          <w:sz w:val="28"/>
          <w:szCs w:val="28"/>
        </w:rPr>
        <w:tab/>
      </w:r>
    </w:p>
    <w:p w:rsidR="00663090" w:rsidRPr="00A71075" w:rsidRDefault="00663090" w:rsidP="00692F1C">
      <w:pPr>
        <w:jc w:val="right"/>
        <w:rPr>
          <w:sz w:val="28"/>
          <w:szCs w:val="28"/>
        </w:rPr>
      </w:pPr>
      <w:r w:rsidRPr="00A71075">
        <w:rPr>
          <w:sz w:val="28"/>
          <w:szCs w:val="28"/>
        </w:rPr>
        <w:tab/>
        <w:t xml:space="preserve">   </w:t>
      </w:r>
      <w:r>
        <w:rPr>
          <w:sz w:val="28"/>
          <w:szCs w:val="28"/>
        </w:rPr>
        <w:t xml:space="preserve">                          </w:t>
      </w:r>
      <w:r w:rsidRPr="00A71075">
        <w:rPr>
          <w:sz w:val="28"/>
          <w:szCs w:val="28"/>
        </w:rPr>
        <w:t>Стр.</w:t>
      </w:r>
      <w:r w:rsidRPr="00A71075">
        <w:rPr>
          <w:sz w:val="28"/>
          <w:szCs w:val="28"/>
        </w:rPr>
        <w:tab/>
      </w:r>
      <w:r w:rsidRPr="00A71075">
        <w:rPr>
          <w:sz w:val="28"/>
          <w:szCs w:val="28"/>
        </w:rPr>
        <w:tab/>
      </w:r>
    </w:p>
    <w:p w:rsidR="00663090" w:rsidRPr="004E1A37" w:rsidRDefault="00663090" w:rsidP="003D33D9">
      <w:pPr>
        <w:pStyle w:val="NormalWeb"/>
        <w:shd w:val="clear" w:color="auto" w:fill="FFFFFF"/>
        <w:rPr>
          <w:sz w:val="28"/>
          <w:szCs w:val="28"/>
        </w:rPr>
      </w:pPr>
      <w:r w:rsidRPr="004E1A37">
        <w:rPr>
          <w:sz w:val="28"/>
          <w:szCs w:val="28"/>
        </w:rPr>
        <w:t>Введение……………………………………………………………………….….3</w:t>
      </w:r>
    </w:p>
    <w:p w:rsidR="00663090" w:rsidRPr="004E1A37" w:rsidRDefault="00663090" w:rsidP="0029393B">
      <w:pPr>
        <w:pStyle w:val="NormalWeb"/>
        <w:numPr>
          <w:ilvl w:val="0"/>
          <w:numId w:val="26"/>
        </w:numPr>
        <w:shd w:val="clear" w:color="auto" w:fill="FFFFFF"/>
        <w:spacing w:line="360" w:lineRule="auto"/>
        <w:rPr>
          <w:sz w:val="28"/>
          <w:szCs w:val="28"/>
        </w:rPr>
      </w:pPr>
      <w:r w:rsidRPr="004E1A37">
        <w:rPr>
          <w:b/>
          <w:bCs/>
          <w:sz w:val="28"/>
          <w:szCs w:val="28"/>
        </w:rPr>
        <w:t xml:space="preserve">Целевой раздел </w:t>
      </w:r>
      <w:r>
        <w:rPr>
          <w:b/>
          <w:bCs/>
          <w:sz w:val="28"/>
          <w:szCs w:val="28"/>
        </w:rPr>
        <w:t>………………….</w:t>
      </w:r>
      <w:r w:rsidRPr="004E1A37">
        <w:rPr>
          <w:sz w:val="28"/>
          <w:szCs w:val="28"/>
        </w:rPr>
        <w:t>………………………………………..3</w:t>
      </w:r>
    </w:p>
    <w:p w:rsidR="00663090" w:rsidRPr="004E1A37" w:rsidRDefault="00663090" w:rsidP="0029393B">
      <w:pPr>
        <w:pStyle w:val="NormalWeb"/>
        <w:numPr>
          <w:ilvl w:val="1"/>
          <w:numId w:val="26"/>
        </w:numPr>
        <w:shd w:val="clear" w:color="auto" w:fill="FFFFFF"/>
        <w:spacing w:line="360" w:lineRule="auto"/>
        <w:rPr>
          <w:sz w:val="28"/>
          <w:szCs w:val="28"/>
        </w:rPr>
      </w:pPr>
      <w:r w:rsidRPr="004E1A37">
        <w:rPr>
          <w:sz w:val="28"/>
          <w:szCs w:val="28"/>
        </w:rPr>
        <w:t>По</w:t>
      </w:r>
      <w:r>
        <w:rPr>
          <w:sz w:val="28"/>
          <w:szCs w:val="28"/>
        </w:rPr>
        <w:t>яснительная записка………………..……………………………</w:t>
      </w:r>
      <w:r w:rsidRPr="004E1A37">
        <w:rPr>
          <w:sz w:val="28"/>
          <w:szCs w:val="28"/>
        </w:rPr>
        <w:t>3</w:t>
      </w:r>
    </w:p>
    <w:p w:rsidR="00663090" w:rsidRPr="004E1A37" w:rsidRDefault="00663090" w:rsidP="0029393B">
      <w:pPr>
        <w:pStyle w:val="NormalWeb"/>
        <w:numPr>
          <w:ilvl w:val="1"/>
          <w:numId w:val="26"/>
        </w:numPr>
        <w:shd w:val="clear" w:color="auto" w:fill="FFFFFF"/>
        <w:spacing w:line="360" w:lineRule="auto"/>
        <w:rPr>
          <w:sz w:val="28"/>
          <w:szCs w:val="28"/>
        </w:rPr>
      </w:pPr>
      <w:r>
        <w:rPr>
          <w:sz w:val="28"/>
          <w:szCs w:val="28"/>
        </w:rPr>
        <w:t>Цели и задачи программы………………………………………….</w:t>
      </w:r>
      <w:r w:rsidRPr="004E1A37">
        <w:rPr>
          <w:sz w:val="28"/>
          <w:szCs w:val="28"/>
        </w:rPr>
        <w:t>.5</w:t>
      </w:r>
    </w:p>
    <w:p w:rsidR="00663090" w:rsidRPr="004E1A37" w:rsidRDefault="00663090" w:rsidP="003D33D9">
      <w:pPr>
        <w:pStyle w:val="NormalWeb"/>
        <w:shd w:val="clear" w:color="auto" w:fill="FFFFFF"/>
        <w:rPr>
          <w:sz w:val="28"/>
          <w:szCs w:val="28"/>
        </w:rPr>
      </w:pPr>
      <w:r w:rsidRPr="004E1A37">
        <w:rPr>
          <w:b/>
          <w:bCs/>
          <w:sz w:val="28"/>
          <w:szCs w:val="28"/>
        </w:rPr>
        <w:t>2. Организационный раздел</w:t>
      </w:r>
      <w:r w:rsidRPr="004E1A37">
        <w:rPr>
          <w:sz w:val="28"/>
          <w:szCs w:val="28"/>
        </w:rPr>
        <w:t>……………………………………………………6</w:t>
      </w:r>
    </w:p>
    <w:p w:rsidR="00663090" w:rsidRPr="004E1A37" w:rsidRDefault="00663090" w:rsidP="003D33D9">
      <w:pPr>
        <w:pStyle w:val="NormalWeb"/>
        <w:shd w:val="clear" w:color="auto" w:fill="FFFFFF"/>
        <w:rPr>
          <w:sz w:val="28"/>
          <w:szCs w:val="28"/>
        </w:rPr>
      </w:pPr>
      <w:r w:rsidRPr="004E1A37">
        <w:rPr>
          <w:sz w:val="28"/>
          <w:szCs w:val="28"/>
        </w:rPr>
        <w:t>2.1 Принципы содержания программы………………………………………….6</w:t>
      </w:r>
    </w:p>
    <w:p w:rsidR="00663090" w:rsidRPr="004E1A37" w:rsidRDefault="00663090" w:rsidP="003D33D9">
      <w:pPr>
        <w:pStyle w:val="NormalWeb"/>
        <w:shd w:val="clear" w:color="auto" w:fill="FFFFFF"/>
        <w:rPr>
          <w:sz w:val="28"/>
          <w:szCs w:val="28"/>
        </w:rPr>
      </w:pPr>
      <w:r w:rsidRPr="004E1A37">
        <w:rPr>
          <w:b/>
          <w:bCs/>
          <w:sz w:val="28"/>
          <w:szCs w:val="28"/>
        </w:rPr>
        <w:t>3. Содержательный раздел программы</w:t>
      </w:r>
      <w:r w:rsidRPr="004E1A37">
        <w:rPr>
          <w:sz w:val="28"/>
          <w:szCs w:val="28"/>
        </w:rPr>
        <w:t>………………………………………7</w:t>
      </w:r>
    </w:p>
    <w:p w:rsidR="00663090" w:rsidRPr="004E1A37" w:rsidRDefault="00663090" w:rsidP="003D33D9">
      <w:pPr>
        <w:pStyle w:val="NormalWeb"/>
        <w:shd w:val="clear" w:color="auto" w:fill="FFFFFF"/>
        <w:rPr>
          <w:sz w:val="28"/>
          <w:szCs w:val="28"/>
        </w:rPr>
      </w:pPr>
      <w:r>
        <w:rPr>
          <w:sz w:val="28"/>
          <w:szCs w:val="28"/>
        </w:rPr>
        <w:t xml:space="preserve">3.1 </w:t>
      </w:r>
      <w:r w:rsidRPr="004E1A37">
        <w:rPr>
          <w:sz w:val="28"/>
          <w:szCs w:val="28"/>
        </w:rPr>
        <w:t>Содержание образовательной программы……………………</w:t>
      </w:r>
      <w:r>
        <w:rPr>
          <w:sz w:val="28"/>
          <w:szCs w:val="28"/>
        </w:rPr>
        <w:t>……..</w:t>
      </w:r>
      <w:r w:rsidRPr="004E1A37">
        <w:rPr>
          <w:sz w:val="28"/>
          <w:szCs w:val="28"/>
        </w:rPr>
        <w:t>………</w:t>
      </w:r>
      <w:r>
        <w:rPr>
          <w:sz w:val="28"/>
          <w:szCs w:val="28"/>
        </w:rPr>
        <w:t>7</w:t>
      </w:r>
    </w:p>
    <w:p w:rsidR="00663090" w:rsidRDefault="00663090" w:rsidP="003D33D9">
      <w:pPr>
        <w:pStyle w:val="NormalWeb"/>
        <w:shd w:val="clear" w:color="auto" w:fill="FFFFFF"/>
        <w:rPr>
          <w:sz w:val="28"/>
          <w:szCs w:val="28"/>
        </w:rPr>
      </w:pPr>
      <w:r>
        <w:rPr>
          <w:sz w:val="28"/>
          <w:szCs w:val="28"/>
        </w:rPr>
        <w:t>3.2</w:t>
      </w:r>
      <w:r w:rsidRPr="004E1A37">
        <w:rPr>
          <w:sz w:val="28"/>
          <w:szCs w:val="28"/>
        </w:rPr>
        <w:t xml:space="preserve"> Методичес</w:t>
      </w:r>
      <w:r>
        <w:rPr>
          <w:sz w:val="28"/>
          <w:szCs w:val="28"/>
        </w:rPr>
        <w:t xml:space="preserve">кое обеспечение образовательной </w:t>
      </w:r>
      <w:r w:rsidRPr="004E1A37">
        <w:rPr>
          <w:sz w:val="28"/>
          <w:szCs w:val="28"/>
        </w:rPr>
        <w:t>программы…………………</w:t>
      </w:r>
      <w:r>
        <w:rPr>
          <w:sz w:val="28"/>
          <w:szCs w:val="28"/>
        </w:rPr>
        <w:t>9</w:t>
      </w:r>
    </w:p>
    <w:p w:rsidR="00663090" w:rsidRPr="004E1A37" w:rsidRDefault="00663090" w:rsidP="003D33D9">
      <w:pPr>
        <w:pStyle w:val="NormalWeb"/>
        <w:shd w:val="clear" w:color="auto" w:fill="FFFFFF"/>
        <w:rPr>
          <w:sz w:val="28"/>
          <w:szCs w:val="28"/>
        </w:rPr>
      </w:pPr>
      <w:r>
        <w:rPr>
          <w:sz w:val="28"/>
          <w:szCs w:val="28"/>
        </w:rPr>
        <w:t>3.3</w:t>
      </w:r>
      <w:r w:rsidRPr="004E1A37">
        <w:rPr>
          <w:sz w:val="28"/>
          <w:szCs w:val="28"/>
        </w:rPr>
        <w:t xml:space="preserve"> Тематическое планирование</w:t>
      </w:r>
      <w:r>
        <w:rPr>
          <w:sz w:val="28"/>
          <w:szCs w:val="28"/>
        </w:rPr>
        <w:t xml:space="preserve"> игр-занятий по песочной анимации…....….13</w:t>
      </w:r>
    </w:p>
    <w:p w:rsidR="00663090" w:rsidRPr="004E1A37" w:rsidRDefault="00663090" w:rsidP="003D33D9">
      <w:pPr>
        <w:pStyle w:val="NormalWeb"/>
        <w:shd w:val="clear" w:color="auto" w:fill="FFFFFF"/>
        <w:rPr>
          <w:sz w:val="28"/>
          <w:szCs w:val="28"/>
        </w:rPr>
      </w:pPr>
      <w:r w:rsidRPr="004E1A37">
        <w:rPr>
          <w:sz w:val="28"/>
          <w:szCs w:val="28"/>
        </w:rPr>
        <w:t>3.4 Перспективный план раб</w:t>
      </w:r>
      <w:r>
        <w:rPr>
          <w:sz w:val="28"/>
          <w:szCs w:val="28"/>
        </w:rPr>
        <w:t>оты с родителями………………………………..16</w:t>
      </w:r>
    </w:p>
    <w:p w:rsidR="00663090" w:rsidRPr="004E1A37" w:rsidRDefault="00663090" w:rsidP="003D33D9">
      <w:pPr>
        <w:pStyle w:val="NormalWeb"/>
        <w:shd w:val="clear" w:color="auto" w:fill="FFFFFF"/>
        <w:rPr>
          <w:sz w:val="28"/>
          <w:szCs w:val="28"/>
        </w:rPr>
      </w:pPr>
      <w:r w:rsidRPr="004E1A37">
        <w:rPr>
          <w:b/>
          <w:bCs/>
          <w:sz w:val="28"/>
          <w:szCs w:val="28"/>
        </w:rPr>
        <w:t>4. Диагностический раздел программы</w:t>
      </w:r>
      <w:r>
        <w:rPr>
          <w:sz w:val="28"/>
          <w:szCs w:val="28"/>
        </w:rPr>
        <w:t>……………………………………..18</w:t>
      </w:r>
    </w:p>
    <w:p w:rsidR="00663090" w:rsidRPr="004E1A37" w:rsidRDefault="00663090" w:rsidP="003D33D9">
      <w:pPr>
        <w:pStyle w:val="NormalWeb"/>
        <w:shd w:val="clear" w:color="auto" w:fill="FFFFFF"/>
        <w:rPr>
          <w:sz w:val="28"/>
          <w:szCs w:val="28"/>
        </w:rPr>
      </w:pPr>
      <w:r w:rsidRPr="004E1A37">
        <w:rPr>
          <w:sz w:val="28"/>
          <w:szCs w:val="28"/>
        </w:rPr>
        <w:t>Список литературы…………………………………</w:t>
      </w:r>
      <w:r>
        <w:rPr>
          <w:sz w:val="28"/>
          <w:szCs w:val="28"/>
        </w:rPr>
        <w:t>……………………………20</w:t>
      </w:r>
    </w:p>
    <w:p w:rsidR="00663090" w:rsidRPr="00A71075" w:rsidRDefault="00663090" w:rsidP="003D33D9">
      <w:pPr>
        <w:pStyle w:val="NormalWeb"/>
        <w:shd w:val="clear" w:color="auto" w:fill="FFFFFF"/>
        <w:rPr>
          <w:sz w:val="28"/>
          <w:szCs w:val="28"/>
        </w:rPr>
      </w:pPr>
      <w:r>
        <w:rPr>
          <w:b/>
          <w:bCs/>
          <w:sz w:val="28"/>
          <w:szCs w:val="28"/>
        </w:rPr>
        <w:t>Приложения</w:t>
      </w:r>
      <w:r w:rsidRPr="004E1A37">
        <w:rPr>
          <w:sz w:val="28"/>
          <w:szCs w:val="28"/>
        </w:rPr>
        <w:t>……………………………………………………………</w:t>
      </w:r>
      <w:r>
        <w:rPr>
          <w:sz w:val="28"/>
          <w:szCs w:val="28"/>
        </w:rPr>
        <w:t>…..</w:t>
      </w:r>
      <w:r w:rsidRPr="004E1A37">
        <w:rPr>
          <w:sz w:val="28"/>
          <w:szCs w:val="28"/>
        </w:rPr>
        <w:t>……</w:t>
      </w:r>
      <w:r>
        <w:rPr>
          <w:sz w:val="28"/>
          <w:szCs w:val="28"/>
        </w:rPr>
        <w:t>21</w:t>
      </w: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F02FB9">
      <w:pPr>
        <w:jc w:val="both"/>
      </w:pPr>
    </w:p>
    <w:p w:rsidR="00663090" w:rsidRDefault="00663090" w:rsidP="00A71075">
      <w:pPr>
        <w:pStyle w:val="NormalWeb"/>
        <w:shd w:val="clear" w:color="auto" w:fill="FFFFFF"/>
        <w:jc w:val="center"/>
        <w:rPr>
          <w:b/>
          <w:bCs/>
          <w:color w:val="333333"/>
          <w:sz w:val="28"/>
          <w:szCs w:val="28"/>
        </w:rPr>
      </w:pPr>
      <w:r w:rsidRPr="00A71075">
        <w:rPr>
          <w:b/>
          <w:bCs/>
          <w:color w:val="333333"/>
          <w:sz w:val="28"/>
          <w:szCs w:val="28"/>
        </w:rPr>
        <w:t>Введение</w:t>
      </w:r>
    </w:p>
    <w:p w:rsidR="00663090" w:rsidRPr="00A71075" w:rsidRDefault="00663090" w:rsidP="00A71075">
      <w:pPr>
        <w:jc w:val="right"/>
      </w:pPr>
      <w:r>
        <w:t>Ну тогда нарисую песок))</w:t>
      </w:r>
      <w:r>
        <w:br/>
        <w:t>С блеском волны его омывают,</w:t>
      </w:r>
      <w:r>
        <w:br/>
        <w:t>Жаркий день, солнце светит, поёт</w:t>
      </w:r>
      <w:r>
        <w:br/>
        <w:t xml:space="preserve">И лучами с водою играет... </w:t>
      </w:r>
      <w:r>
        <w:br/>
      </w:r>
    </w:p>
    <w:p w:rsidR="00663090" w:rsidRPr="005B6EB1" w:rsidRDefault="00663090" w:rsidP="0029393B">
      <w:pPr>
        <w:pStyle w:val="NormalWeb"/>
        <w:shd w:val="clear" w:color="auto" w:fill="FFFFFF"/>
        <w:spacing w:before="0" w:beforeAutospacing="0" w:after="0" w:afterAutospacing="0" w:line="276" w:lineRule="auto"/>
        <w:ind w:firstLine="567"/>
        <w:jc w:val="both"/>
        <w:rPr>
          <w:sz w:val="28"/>
          <w:szCs w:val="28"/>
        </w:rPr>
      </w:pPr>
      <w:r w:rsidRPr="005B6EB1">
        <w:rPr>
          <w:sz w:val="28"/>
          <w:szCs w:val="28"/>
        </w:rPr>
        <w:t>Всем известно, игра в песке — одно из самых любимых занятий детей. В песочнице или на морском побережье, дети увлечены этим занятием, ведь песок обладает свойством поглощать негативную эмоцию. Игра с песком улучшает самочувствие, поднимает настроение и приносит радость. Поэтому рисование песком – не просто увлекательное, но и интересное открытие нового мира песочной фантазии.</w:t>
      </w:r>
    </w:p>
    <w:p w:rsidR="00663090" w:rsidRPr="005B6EB1" w:rsidRDefault="00663090" w:rsidP="0029393B">
      <w:pPr>
        <w:pStyle w:val="NormalWeb"/>
        <w:shd w:val="clear" w:color="auto" w:fill="FFFFFF"/>
        <w:spacing w:before="0" w:beforeAutospacing="0" w:after="0" w:afterAutospacing="0" w:line="276" w:lineRule="auto"/>
        <w:ind w:firstLine="567"/>
        <w:jc w:val="both"/>
        <w:rPr>
          <w:sz w:val="28"/>
          <w:szCs w:val="28"/>
        </w:rPr>
      </w:pPr>
      <w:r w:rsidRPr="005B6EB1">
        <w:rPr>
          <w:sz w:val="28"/>
          <w:szCs w:val="28"/>
        </w:rPr>
        <w:t>Песок – загадочный природный материал. Он доступен, пластичен, может быть легким, теплым, обладает способностью принимать любые формы.</w:t>
      </w:r>
    </w:p>
    <w:p w:rsidR="00663090" w:rsidRPr="005B6EB1" w:rsidRDefault="00663090" w:rsidP="0029393B">
      <w:pPr>
        <w:pStyle w:val="NormalWeb"/>
        <w:shd w:val="clear" w:color="auto" w:fill="FFFFFF"/>
        <w:spacing w:before="0" w:beforeAutospacing="0" w:after="0" w:afterAutospacing="0" w:line="276" w:lineRule="auto"/>
        <w:ind w:firstLine="567"/>
        <w:jc w:val="both"/>
        <w:rPr>
          <w:sz w:val="28"/>
          <w:szCs w:val="28"/>
        </w:rPr>
      </w:pPr>
      <w:r w:rsidRPr="005B6EB1">
        <w:rPr>
          <w:sz w:val="28"/>
          <w:szCs w:val="28"/>
        </w:rPr>
        <w:t>В процессе работы с песком происходит создание нового «продукта». Основное внимание обращается на творческое самовыражение, благодаря которому происходит «снятие внутреннего напряжения» и поиск путей развития.</w:t>
      </w:r>
    </w:p>
    <w:p w:rsidR="00663090" w:rsidRPr="0029393B" w:rsidRDefault="00663090" w:rsidP="0029393B">
      <w:pPr>
        <w:pStyle w:val="NormalWeb"/>
        <w:numPr>
          <w:ilvl w:val="0"/>
          <w:numId w:val="27"/>
        </w:numPr>
        <w:shd w:val="clear" w:color="auto" w:fill="FFFFFF"/>
        <w:jc w:val="center"/>
        <w:rPr>
          <w:b/>
        </w:rPr>
      </w:pPr>
      <w:r w:rsidRPr="0029393B">
        <w:rPr>
          <w:b/>
          <w:sz w:val="28"/>
        </w:rPr>
        <w:t xml:space="preserve">Целевой раздел </w:t>
      </w:r>
    </w:p>
    <w:p w:rsidR="00663090" w:rsidRPr="00164884" w:rsidRDefault="00663090" w:rsidP="009C3C25">
      <w:pPr>
        <w:jc w:val="center"/>
        <w:rPr>
          <w:b/>
        </w:rPr>
      </w:pPr>
      <w:r>
        <w:rPr>
          <w:b/>
        </w:rPr>
        <w:t xml:space="preserve">1. </w:t>
      </w:r>
      <w:r w:rsidRPr="00164884">
        <w:rPr>
          <w:b/>
        </w:rPr>
        <w:t>ПОЯСНИТЕЛЬНАЯ ЗАПИСКА</w:t>
      </w:r>
    </w:p>
    <w:p w:rsidR="00663090" w:rsidRDefault="00663090" w:rsidP="009C3C25">
      <w:pPr>
        <w:spacing w:line="276" w:lineRule="auto"/>
      </w:pPr>
    </w:p>
    <w:p w:rsidR="00663090" w:rsidRPr="005B6EB1" w:rsidRDefault="00663090" w:rsidP="00A42943">
      <w:pPr>
        <w:spacing w:line="276" w:lineRule="auto"/>
        <w:ind w:firstLine="567"/>
        <w:jc w:val="both"/>
        <w:rPr>
          <w:sz w:val="28"/>
          <w:szCs w:val="28"/>
        </w:rPr>
      </w:pPr>
      <w:r w:rsidRPr="005B6EB1">
        <w:rPr>
          <w:sz w:val="28"/>
          <w:szCs w:val="28"/>
        </w:rPr>
        <w:t>Детство - это период приобщения ребенка к познанию окружающего мира, его начальной социализации, когда развиваются познавательный интерес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В связи с этим особую актуальность приобретает воспитание у дошкольников художественного вкуса, формирование у них творческих умений, развитие творческой фантазии, чувства прекрасного.</w:t>
      </w:r>
    </w:p>
    <w:p w:rsidR="00663090" w:rsidRPr="005B6EB1" w:rsidRDefault="00663090" w:rsidP="001604A5">
      <w:pPr>
        <w:spacing w:line="276" w:lineRule="auto"/>
        <w:ind w:firstLine="567"/>
        <w:jc w:val="both"/>
        <w:rPr>
          <w:sz w:val="28"/>
          <w:szCs w:val="28"/>
        </w:rPr>
      </w:pPr>
      <w:r w:rsidRPr="005B6EB1">
        <w:rPr>
          <w:sz w:val="28"/>
          <w:szCs w:val="28"/>
        </w:rPr>
        <w:t>Рисование песком на стекле - один из самых необычных способов творческой деятельности, т. к. дети создают на песке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Sandart, т. е. "искусство песка". Песок - та же 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 Это один из способов изображения окружающего мира.</w:t>
      </w:r>
    </w:p>
    <w:p w:rsidR="00663090" w:rsidRPr="005B6EB1" w:rsidRDefault="00663090" w:rsidP="001604A5">
      <w:pPr>
        <w:spacing w:line="276" w:lineRule="auto"/>
        <w:ind w:firstLine="567"/>
        <w:jc w:val="both"/>
        <w:rPr>
          <w:sz w:val="28"/>
          <w:szCs w:val="28"/>
        </w:rPr>
      </w:pPr>
      <w:r w:rsidRPr="005B6EB1">
        <w:rPr>
          <w:sz w:val="28"/>
          <w:szCs w:val="28"/>
        </w:rPr>
        <w:t xml:space="preserve">В то же время, дошкольный возраст – один из наиболее ответственных периодов в жизни каждого человека. Забота о воспитании здорового ребенка является приоритетным направлением в работе любого дошкольного учреждения. Немаловажную роль при этом играет эмоционально- личностное благополучие ребенка. Недостаток тепла, ласки, разлад между членами семьи, непонимания со стороны взрослых и сверстников приводит к формированию у ребенка чувства тревожности, незащищенности, неуверенности в себе.  У этих детей часто наблюдается низкий уровень речевого общения, они агрессивны, не умеют и не желают уступать друг другу, не хотят быть терпимее и доброжелательнее. </w:t>
      </w:r>
    </w:p>
    <w:p w:rsidR="00663090" w:rsidRPr="005B6EB1" w:rsidRDefault="00663090" w:rsidP="001604A5">
      <w:pPr>
        <w:spacing w:line="276" w:lineRule="auto"/>
        <w:ind w:firstLine="567"/>
        <w:jc w:val="both"/>
        <w:rPr>
          <w:sz w:val="28"/>
          <w:szCs w:val="28"/>
        </w:rPr>
      </w:pPr>
      <w:r w:rsidRPr="005B6EB1">
        <w:rPr>
          <w:sz w:val="28"/>
          <w:szCs w:val="28"/>
        </w:rPr>
        <w:t>В связи с этим возникла необходимость в создании коррекционно- развивающей</w:t>
      </w:r>
      <w:r>
        <w:rPr>
          <w:sz w:val="28"/>
          <w:szCs w:val="28"/>
        </w:rPr>
        <w:t xml:space="preserve"> программы </w:t>
      </w:r>
      <w:r w:rsidRPr="005B6EB1">
        <w:rPr>
          <w:sz w:val="28"/>
          <w:szCs w:val="28"/>
        </w:rPr>
        <w:t xml:space="preserve">эмоционального состояния детей. Изучив художественные и развивающие возможности этого вида искусства, решила попробовать ввести занятия с песком как дополнительную образовательную программу, способствующую творческому развитию дошкольника, коррекции эмоционального фона ребенка, развитию мелкой моторики. Способность песка вызвать при работе с ним определенные сенсорные ощущения часто служит мостиком между ощущениями, чувствами, развитием мозговых центров. </w:t>
      </w:r>
    </w:p>
    <w:p w:rsidR="00663090" w:rsidRPr="005B6EB1" w:rsidRDefault="00663090" w:rsidP="00A42943">
      <w:pPr>
        <w:spacing w:line="276" w:lineRule="auto"/>
        <w:ind w:firstLine="567"/>
        <w:jc w:val="both"/>
        <w:rPr>
          <w:sz w:val="28"/>
          <w:szCs w:val="28"/>
        </w:rPr>
      </w:pPr>
      <w:r w:rsidRPr="005B6EB1">
        <w:rPr>
          <w:sz w:val="28"/>
          <w:szCs w:val="28"/>
        </w:rPr>
        <w:t>По мере освоения техники рисования песком обогащается и развивается внутренний мир ребенка.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 Во время занятий прекрасно развивается мелкая моторика.</w:t>
      </w:r>
    </w:p>
    <w:p w:rsidR="00663090" w:rsidRDefault="00663090" w:rsidP="00A42943">
      <w:pPr>
        <w:spacing w:line="276" w:lineRule="auto"/>
        <w:ind w:firstLine="567"/>
        <w:jc w:val="both"/>
        <w:rPr>
          <w:sz w:val="28"/>
          <w:szCs w:val="28"/>
        </w:rPr>
      </w:pPr>
    </w:p>
    <w:p w:rsidR="00663090" w:rsidRDefault="00663090" w:rsidP="001604A5">
      <w:pPr>
        <w:pStyle w:val="NormalWeb"/>
        <w:shd w:val="clear" w:color="auto" w:fill="FFFFFF"/>
      </w:pPr>
      <w:r>
        <w:rPr>
          <w:b/>
          <w:bCs/>
          <w:sz w:val="27"/>
          <w:szCs w:val="27"/>
        </w:rPr>
        <w:t>Направленность программы:</w:t>
      </w:r>
      <w:r>
        <w:rPr>
          <w:sz w:val="27"/>
          <w:szCs w:val="27"/>
        </w:rPr>
        <w:t xml:space="preserve"> </w:t>
      </w:r>
    </w:p>
    <w:p w:rsidR="00663090" w:rsidRPr="009E60D6" w:rsidRDefault="00663090" w:rsidP="008B2C1A">
      <w:pPr>
        <w:pStyle w:val="NormalWeb"/>
        <w:shd w:val="clear" w:color="auto" w:fill="FFFFFF"/>
        <w:ind w:firstLine="709"/>
        <w:jc w:val="both"/>
        <w:rPr>
          <w:sz w:val="28"/>
        </w:rPr>
      </w:pPr>
      <w:r w:rsidRPr="009E60D6">
        <w:rPr>
          <w:sz w:val="28"/>
        </w:rPr>
        <w:t>Данная программа имеет социально-педагогическую направленность и способствует всестороннему гармоничному развитию личности ребенка через развитие способности самовыражения и самопознания.</w:t>
      </w:r>
    </w:p>
    <w:p w:rsidR="00663090" w:rsidRPr="009C3C25" w:rsidRDefault="00663090" w:rsidP="005B6EB1">
      <w:pPr>
        <w:spacing w:line="276" w:lineRule="auto"/>
        <w:ind w:firstLine="567"/>
        <w:jc w:val="both"/>
        <w:rPr>
          <w:sz w:val="28"/>
          <w:szCs w:val="28"/>
        </w:rPr>
      </w:pPr>
      <w:r w:rsidRPr="009C3C25">
        <w:rPr>
          <w:sz w:val="28"/>
          <w:szCs w:val="28"/>
        </w:rPr>
        <w:t xml:space="preserve">Обучение технике рисования песком проводится с </w:t>
      </w:r>
      <w:r>
        <w:rPr>
          <w:sz w:val="28"/>
          <w:szCs w:val="28"/>
        </w:rPr>
        <w:t>подгруппой детей (6-8 человек) 1-2</w:t>
      </w:r>
      <w:r w:rsidRPr="009C3C25">
        <w:rPr>
          <w:sz w:val="28"/>
          <w:szCs w:val="28"/>
        </w:rPr>
        <w:t xml:space="preserve">  раза в неделю:</w:t>
      </w:r>
    </w:p>
    <w:p w:rsidR="00663090" w:rsidRPr="009C3C25" w:rsidRDefault="00663090" w:rsidP="005B6EB1">
      <w:pPr>
        <w:pStyle w:val="ListParagraph"/>
        <w:numPr>
          <w:ilvl w:val="0"/>
          <w:numId w:val="18"/>
        </w:numPr>
        <w:spacing w:line="276" w:lineRule="auto"/>
        <w:jc w:val="both"/>
        <w:rPr>
          <w:sz w:val="28"/>
          <w:szCs w:val="28"/>
        </w:rPr>
      </w:pPr>
      <w:r>
        <w:rPr>
          <w:sz w:val="28"/>
          <w:szCs w:val="28"/>
        </w:rPr>
        <w:t>4-5 лет – 15-20</w:t>
      </w:r>
      <w:r w:rsidRPr="009C3C25">
        <w:rPr>
          <w:sz w:val="28"/>
          <w:szCs w:val="28"/>
        </w:rPr>
        <w:t xml:space="preserve"> минут;</w:t>
      </w:r>
    </w:p>
    <w:p w:rsidR="00663090" w:rsidRPr="009C3C25" w:rsidRDefault="00663090" w:rsidP="005B6EB1">
      <w:pPr>
        <w:pStyle w:val="ListParagraph"/>
        <w:numPr>
          <w:ilvl w:val="0"/>
          <w:numId w:val="18"/>
        </w:numPr>
        <w:spacing w:line="276" w:lineRule="auto"/>
        <w:jc w:val="both"/>
        <w:rPr>
          <w:sz w:val="28"/>
          <w:szCs w:val="28"/>
        </w:rPr>
      </w:pPr>
      <w:r>
        <w:rPr>
          <w:sz w:val="28"/>
          <w:szCs w:val="28"/>
        </w:rPr>
        <w:t>6-7 лет – 20-2</w:t>
      </w:r>
      <w:r w:rsidRPr="009C3C25">
        <w:rPr>
          <w:sz w:val="28"/>
          <w:szCs w:val="28"/>
        </w:rPr>
        <w:t>5 минут</w:t>
      </w:r>
    </w:p>
    <w:p w:rsidR="00663090" w:rsidRPr="009C3C25" w:rsidRDefault="00663090" w:rsidP="005B6EB1">
      <w:pPr>
        <w:spacing w:line="276" w:lineRule="auto"/>
        <w:ind w:firstLine="567"/>
        <w:jc w:val="both"/>
        <w:rPr>
          <w:sz w:val="28"/>
          <w:szCs w:val="28"/>
        </w:rPr>
      </w:pPr>
      <w:r w:rsidRPr="009C3C25">
        <w:rPr>
          <w:sz w:val="28"/>
          <w:szCs w:val="28"/>
        </w:rPr>
        <w:t xml:space="preserve"> в соответствии с тематическим планом, предусматривающим </w:t>
      </w:r>
      <w:r>
        <w:rPr>
          <w:sz w:val="28"/>
          <w:szCs w:val="28"/>
        </w:rPr>
        <w:t>два цикла</w:t>
      </w:r>
      <w:r w:rsidRPr="009C3C25">
        <w:rPr>
          <w:sz w:val="28"/>
          <w:szCs w:val="28"/>
        </w:rPr>
        <w:t xml:space="preserve">: </w:t>
      </w:r>
    </w:p>
    <w:p w:rsidR="00663090" w:rsidRPr="009C3C25" w:rsidRDefault="00663090" w:rsidP="005020A7">
      <w:pPr>
        <w:pStyle w:val="ListParagraph"/>
        <w:numPr>
          <w:ilvl w:val="1"/>
          <w:numId w:val="1"/>
        </w:numPr>
        <w:spacing w:line="276" w:lineRule="auto"/>
        <w:ind w:left="284"/>
        <w:jc w:val="both"/>
        <w:rPr>
          <w:sz w:val="28"/>
          <w:szCs w:val="28"/>
        </w:rPr>
      </w:pPr>
      <w:r w:rsidRPr="009C3C25">
        <w:rPr>
          <w:sz w:val="28"/>
          <w:szCs w:val="28"/>
        </w:rPr>
        <w:t>1-й - начальный - знакомство с песком, подготовка руки, развитие воображения и умения рисовать песком;</w:t>
      </w:r>
    </w:p>
    <w:p w:rsidR="00663090" w:rsidRPr="009C3C25" w:rsidRDefault="00663090" w:rsidP="005020A7">
      <w:pPr>
        <w:pStyle w:val="ListParagraph"/>
        <w:numPr>
          <w:ilvl w:val="1"/>
          <w:numId w:val="1"/>
        </w:numPr>
        <w:spacing w:line="276" w:lineRule="auto"/>
        <w:ind w:left="284"/>
        <w:jc w:val="both"/>
        <w:rPr>
          <w:sz w:val="28"/>
          <w:szCs w:val="28"/>
        </w:rPr>
      </w:pPr>
      <w:r w:rsidRPr="009C3C25">
        <w:rPr>
          <w:sz w:val="28"/>
          <w:szCs w:val="28"/>
        </w:rPr>
        <w:t>2-й - сюжетное рисование по теме и по замыслу;</w:t>
      </w:r>
    </w:p>
    <w:p w:rsidR="00663090" w:rsidRDefault="00663090" w:rsidP="005B6EB1">
      <w:pPr>
        <w:spacing w:line="276" w:lineRule="auto"/>
        <w:ind w:firstLine="567"/>
        <w:jc w:val="both"/>
        <w:rPr>
          <w:sz w:val="28"/>
          <w:szCs w:val="28"/>
        </w:rPr>
      </w:pPr>
      <w:r w:rsidRPr="005B6EB1">
        <w:rPr>
          <w:sz w:val="28"/>
          <w:szCs w:val="28"/>
        </w:rPr>
        <w:t>Темы изобразительной деятельности могут меняться, дополняться в зависимости от воображения и творческого замысла ребенка. Для организации образовательной деятельности необходимо соответствующее оборудование - стол со стеклом или планшет с подсветкой. Для рисования используется мелкий белый песок, который хранится в специальном отделении в коробке на столе (планшете).</w:t>
      </w:r>
    </w:p>
    <w:p w:rsidR="00663090" w:rsidRDefault="00663090" w:rsidP="005B6EB1">
      <w:pPr>
        <w:pStyle w:val="NormalWeb"/>
        <w:shd w:val="clear" w:color="auto" w:fill="FFFFFF"/>
      </w:pPr>
      <w:r>
        <w:rPr>
          <w:b/>
          <w:bCs/>
          <w:sz w:val="27"/>
          <w:szCs w:val="27"/>
        </w:rPr>
        <w:t xml:space="preserve">Актуальность, новизна, педагогическая целесообразность: </w:t>
      </w:r>
    </w:p>
    <w:p w:rsidR="00663090" w:rsidRPr="003D1FAD" w:rsidRDefault="00663090" w:rsidP="008B2C1A">
      <w:pPr>
        <w:pStyle w:val="NormalWeb"/>
        <w:shd w:val="clear" w:color="auto" w:fill="FFFFFF"/>
        <w:ind w:firstLine="567"/>
        <w:jc w:val="both"/>
        <w:rPr>
          <w:sz w:val="28"/>
          <w:szCs w:val="28"/>
        </w:rPr>
      </w:pPr>
      <w:r w:rsidRPr="003D1FAD">
        <w:rPr>
          <w:sz w:val="28"/>
          <w:szCs w:val="28"/>
        </w:rPr>
        <w:t>Содержание программы ориентировано на эмоциональное благополучие ребёнка – уверенность в себе, чувство защищённости. Новизна данной программы заключается в использовании художественного творчества как способа психологической работы с детьми</w:t>
      </w:r>
    </w:p>
    <w:p w:rsidR="00663090" w:rsidRPr="005B6EB1" w:rsidRDefault="00663090" w:rsidP="005B6EB1">
      <w:pPr>
        <w:pStyle w:val="NormalWeb"/>
        <w:shd w:val="clear" w:color="auto" w:fill="FFFFFF"/>
        <w:jc w:val="center"/>
        <w:rPr>
          <w:sz w:val="28"/>
        </w:rPr>
      </w:pPr>
      <w:r>
        <w:rPr>
          <w:b/>
          <w:bCs/>
          <w:sz w:val="28"/>
          <w:szCs w:val="27"/>
        </w:rPr>
        <w:t>1.2 Цель</w:t>
      </w:r>
      <w:r w:rsidRPr="005B6EB1">
        <w:rPr>
          <w:b/>
          <w:bCs/>
          <w:sz w:val="28"/>
          <w:szCs w:val="27"/>
        </w:rPr>
        <w:t xml:space="preserve"> и задачи программы</w:t>
      </w:r>
    </w:p>
    <w:p w:rsidR="00663090" w:rsidRDefault="00663090" w:rsidP="005B6EB1">
      <w:pPr>
        <w:pStyle w:val="NormalWeb"/>
        <w:shd w:val="clear" w:color="auto" w:fill="FFFFFF"/>
        <w:rPr>
          <w:b/>
          <w:bCs/>
          <w:sz w:val="28"/>
          <w:szCs w:val="27"/>
        </w:rPr>
      </w:pPr>
      <w:r>
        <w:rPr>
          <w:b/>
          <w:bCs/>
          <w:sz w:val="28"/>
          <w:szCs w:val="27"/>
        </w:rPr>
        <w:t>Цель</w:t>
      </w:r>
      <w:r w:rsidRPr="005B6EB1">
        <w:rPr>
          <w:b/>
          <w:bCs/>
          <w:sz w:val="28"/>
          <w:szCs w:val="27"/>
        </w:rPr>
        <w:t xml:space="preserve"> программы:</w:t>
      </w:r>
    </w:p>
    <w:p w:rsidR="00663090" w:rsidRPr="00DD0CB0" w:rsidRDefault="00663090" w:rsidP="00DD0CB0">
      <w:pPr>
        <w:pStyle w:val="NormalWeb"/>
        <w:shd w:val="clear" w:color="auto" w:fill="FFFFFF"/>
        <w:ind w:firstLine="709"/>
        <w:jc w:val="both"/>
        <w:rPr>
          <w:sz w:val="28"/>
        </w:rPr>
      </w:pPr>
      <w:r w:rsidRPr="00DD0CB0">
        <w:rPr>
          <w:sz w:val="28"/>
          <w:szCs w:val="28"/>
        </w:rPr>
        <w:t xml:space="preserve">- гармонизация психоэмоционального состояния детей группы компенсирующей направленности </w:t>
      </w:r>
      <w:r w:rsidRPr="00DD0CB0">
        <w:rPr>
          <w:sz w:val="28"/>
        </w:rPr>
        <w:t>через развитие способности самовыражения и самопознания при освоении техники рисования песком</w:t>
      </w:r>
    </w:p>
    <w:p w:rsidR="00663090" w:rsidRDefault="00663090" w:rsidP="008B2C1A">
      <w:pPr>
        <w:pStyle w:val="NormalWeb"/>
        <w:shd w:val="clear" w:color="auto" w:fill="FFFFFF"/>
        <w:jc w:val="both"/>
        <w:rPr>
          <w:b/>
          <w:bCs/>
          <w:sz w:val="28"/>
          <w:szCs w:val="28"/>
        </w:rPr>
      </w:pPr>
      <w:r w:rsidRPr="006B3C27">
        <w:rPr>
          <w:b/>
          <w:bCs/>
          <w:sz w:val="28"/>
          <w:szCs w:val="28"/>
        </w:rPr>
        <w:t>Задачи:</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b/>
          <w:bCs/>
          <w:sz w:val="28"/>
          <w:szCs w:val="28"/>
          <w:lang w:eastAsia="en-US"/>
        </w:rPr>
        <w:t>Образовательные:</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Обучать техническим приемам и способам изображения с использованием песка на свето</w:t>
      </w:r>
      <w:r>
        <w:rPr>
          <w:sz w:val="28"/>
          <w:szCs w:val="28"/>
          <w:lang w:eastAsia="en-US"/>
        </w:rPr>
        <w:t>вом столе.</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Формировать сенсорные способности, аналитическое вос</w:t>
      </w:r>
      <w:r>
        <w:rPr>
          <w:sz w:val="28"/>
          <w:szCs w:val="28"/>
          <w:lang w:eastAsia="en-US"/>
        </w:rPr>
        <w:t>приятие изображаемого предмета.</w:t>
      </w:r>
    </w:p>
    <w:p w:rsidR="00663090" w:rsidRDefault="00663090" w:rsidP="008637A7">
      <w:pPr>
        <w:pStyle w:val="NormalWeb"/>
        <w:shd w:val="clear" w:color="auto" w:fill="FFFFFF"/>
        <w:spacing w:before="0" w:beforeAutospacing="0" w:after="0" w:afterAutospacing="0" w:line="276" w:lineRule="auto"/>
        <w:jc w:val="both"/>
        <w:rPr>
          <w:b/>
          <w:bCs/>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Продолжать знакомить детей с особенностями песка, его свойствами (сыпучесть, рыхлость</w:t>
      </w:r>
      <w:r>
        <w:rPr>
          <w:sz w:val="28"/>
          <w:szCs w:val="28"/>
          <w:lang w:eastAsia="en-US"/>
        </w:rPr>
        <w:t>, способность пропускать воду);</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b/>
          <w:bCs/>
          <w:sz w:val="28"/>
          <w:szCs w:val="28"/>
          <w:lang w:eastAsia="en-US"/>
        </w:rPr>
        <w:t>Развивающие:</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Развивать композиционные умения при изображении групп предметов или сюжета;</w:t>
      </w:r>
      <w:r w:rsidRPr="00C463F1">
        <w:rPr>
          <w:sz w:val="28"/>
          <w:szCs w:val="28"/>
          <w:lang w:eastAsia="en-US"/>
        </w:rPr>
        <w:br/>
        <w:t>•</w:t>
      </w:r>
      <w:r w:rsidRPr="00C463F1">
        <w:rPr>
          <w:sz w:val="28"/>
          <w:szCs w:val="28"/>
        </w:rPr>
        <w:t xml:space="preserve"> </w:t>
      </w:r>
      <w:r>
        <w:rPr>
          <w:sz w:val="28"/>
          <w:szCs w:val="28"/>
        </w:rPr>
        <w:t>Развивать познавательные процессы</w:t>
      </w:r>
      <w:r w:rsidRPr="006B3C27">
        <w:rPr>
          <w:sz w:val="28"/>
          <w:szCs w:val="28"/>
        </w:rPr>
        <w:t xml:space="preserve"> (восприятия, внимания, памяти, образа, мышления, пространственного воображения);</w:t>
      </w:r>
      <w:r>
        <w:rPr>
          <w:sz w:val="28"/>
          <w:szCs w:val="28"/>
        </w:rPr>
        <w:t xml:space="preserve"> р</w:t>
      </w:r>
      <w:r w:rsidRPr="00C463F1">
        <w:rPr>
          <w:sz w:val="28"/>
          <w:szCs w:val="28"/>
          <w:lang w:eastAsia="en-US"/>
        </w:rPr>
        <w:t>азвивать познавательную активность дет</w:t>
      </w:r>
      <w:r>
        <w:rPr>
          <w:sz w:val="28"/>
          <w:szCs w:val="28"/>
          <w:lang w:eastAsia="en-US"/>
        </w:rPr>
        <w:t xml:space="preserve">ей, </w:t>
      </w:r>
      <w:r w:rsidRPr="00C463F1">
        <w:rPr>
          <w:sz w:val="28"/>
          <w:szCs w:val="28"/>
          <w:lang w:eastAsia="en-US"/>
        </w:rPr>
        <w:t>творческое воображение, креативно</w:t>
      </w:r>
      <w:r>
        <w:rPr>
          <w:sz w:val="28"/>
          <w:szCs w:val="28"/>
          <w:lang w:eastAsia="en-US"/>
        </w:rPr>
        <w:t>сть.</w:t>
      </w:r>
      <w:r>
        <w:rPr>
          <w:sz w:val="28"/>
          <w:szCs w:val="28"/>
          <w:lang w:eastAsia="en-US"/>
        </w:rPr>
        <w:br/>
        <w:t>• Развивать мелкую моторику, тактильные ощущения, посредством определённых игровых упражнений;</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Развивать навыки саморелаксации, саморег</w:t>
      </w:r>
      <w:r>
        <w:rPr>
          <w:sz w:val="28"/>
          <w:szCs w:val="28"/>
          <w:lang w:eastAsia="en-US"/>
        </w:rPr>
        <w:t>уляции эмоциональных состояний;</w:t>
      </w:r>
    </w:p>
    <w:p w:rsidR="00663090" w:rsidRDefault="00663090" w:rsidP="008637A7">
      <w:pPr>
        <w:pStyle w:val="NormalWeb"/>
        <w:shd w:val="clear" w:color="auto" w:fill="FFFFFF"/>
        <w:spacing w:before="0" w:beforeAutospacing="0" w:after="0" w:afterAutospacing="0" w:line="276" w:lineRule="auto"/>
        <w:jc w:val="both"/>
        <w:rPr>
          <w:b/>
          <w:bCs/>
          <w:sz w:val="28"/>
          <w:szCs w:val="28"/>
          <w:lang w:eastAsia="en-US"/>
        </w:rPr>
      </w:pPr>
      <w:r w:rsidRPr="00C463F1">
        <w:rPr>
          <w:sz w:val="28"/>
          <w:szCs w:val="28"/>
          <w:lang w:eastAsia="en-US"/>
        </w:rPr>
        <w:t>•</w:t>
      </w:r>
      <w:r>
        <w:rPr>
          <w:sz w:val="28"/>
          <w:szCs w:val="28"/>
          <w:lang w:eastAsia="en-US"/>
        </w:rPr>
        <w:t xml:space="preserve"> </w:t>
      </w:r>
      <w:r w:rsidRPr="00C463F1">
        <w:rPr>
          <w:sz w:val="28"/>
          <w:szCs w:val="28"/>
          <w:lang w:eastAsia="en-US"/>
        </w:rPr>
        <w:t>Развивать умение совместно работать со сверстниками в группах разной комплектации, планировать дея</w:t>
      </w:r>
      <w:r>
        <w:rPr>
          <w:sz w:val="28"/>
          <w:szCs w:val="28"/>
          <w:lang w:eastAsia="en-US"/>
        </w:rPr>
        <w:t>тельность.</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b/>
          <w:bCs/>
          <w:sz w:val="28"/>
          <w:szCs w:val="28"/>
          <w:lang w:eastAsia="en-US"/>
        </w:rPr>
        <w:t>Воспитательные:</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•Вызвать интере</w:t>
      </w:r>
      <w:r>
        <w:rPr>
          <w:sz w:val="28"/>
          <w:szCs w:val="28"/>
          <w:lang w:eastAsia="en-US"/>
        </w:rPr>
        <w:t>с к рисованию песком на стекле;</w:t>
      </w:r>
    </w:p>
    <w:p w:rsidR="00663090" w:rsidRDefault="00663090" w:rsidP="008637A7">
      <w:pPr>
        <w:pStyle w:val="NormalWeb"/>
        <w:shd w:val="clear" w:color="auto" w:fill="FFFFFF"/>
        <w:spacing w:before="0" w:beforeAutospacing="0" w:after="0" w:afterAutospacing="0" w:line="276" w:lineRule="auto"/>
        <w:jc w:val="both"/>
        <w:rPr>
          <w:sz w:val="28"/>
          <w:szCs w:val="28"/>
          <w:lang w:eastAsia="en-US"/>
        </w:rPr>
      </w:pPr>
      <w:r w:rsidRPr="00C463F1">
        <w:rPr>
          <w:sz w:val="28"/>
          <w:szCs w:val="28"/>
          <w:lang w:eastAsia="en-US"/>
        </w:rPr>
        <w:t>•Воспитывать а</w:t>
      </w:r>
      <w:r>
        <w:rPr>
          <w:sz w:val="28"/>
          <w:szCs w:val="28"/>
          <w:lang w:eastAsia="en-US"/>
        </w:rPr>
        <w:t>ккуратность, самостоятельность.</w:t>
      </w:r>
    </w:p>
    <w:p w:rsidR="00663090" w:rsidRPr="00C463F1" w:rsidRDefault="00663090" w:rsidP="008637A7">
      <w:pPr>
        <w:pStyle w:val="NormalWeb"/>
        <w:shd w:val="clear" w:color="auto" w:fill="FFFFFF"/>
        <w:spacing w:before="0" w:beforeAutospacing="0" w:after="0" w:afterAutospacing="0" w:line="276" w:lineRule="auto"/>
        <w:jc w:val="both"/>
        <w:rPr>
          <w:sz w:val="28"/>
          <w:szCs w:val="28"/>
        </w:rPr>
      </w:pPr>
      <w:r w:rsidRPr="00C463F1">
        <w:rPr>
          <w:sz w:val="28"/>
          <w:szCs w:val="28"/>
          <w:lang w:eastAsia="en-US"/>
        </w:rPr>
        <w:t xml:space="preserve">•Воспитывать художественно-эстетический вкус. </w:t>
      </w:r>
    </w:p>
    <w:p w:rsidR="00663090" w:rsidRDefault="00663090" w:rsidP="008637A7">
      <w:pPr>
        <w:pStyle w:val="NormalWeb"/>
        <w:shd w:val="clear" w:color="auto" w:fill="FFFFFF"/>
        <w:spacing w:before="0" w:beforeAutospacing="0" w:after="0" w:afterAutospacing="0" w:line="276" w:lineRule="auto"/>
        <w:ind w:left="360"/>
        <w:rPr>
          <w:sz w:val="28"/>
          <w:szCs w:val="27"/>
        </w:rPr>
      </w:pPr>
    </w:p>
    <w:p w:rsidR="00663090" w:rsidRPr="005020A7" w:rsidRDefault="00663090" w:rsidP="005020A7">
      <w:pPr>
        <w:pStyle w:val="NormalWeb"/>
        <w:numPr>
          <w:ilvl w:val="0"/>
          <w:numId w:val="29"/>
        </w:numPr>
        <w:shd w:val="clear" w:color="auto" w:fill="FFFFFF"/>
        <w:jc w:val="center"/>
        <w:rPr>
          <w:sz w:val="28"/>
        </w:rPr>
      </w:pPr>
      <w:r w:rsidRPr="005020A7">
        <w:rPr>
          <w:b/>
          <w:bCs/>
          <w:sz w:val="28"/>
          <w:szCs w:val="27"/>
        </w:rPr>
        <w:t>Организационный раздел</w:t>
      </w:r>
    </w:p>
    <w:p w:rsidR="00663090" w:rsidRPr="005020A7" w:rsidRDefault="00663090" w:rsidP="008637A7">
      <w:pPr>
        <w:pStyle w:val="NormalWeb"/>
        <w:shd w:val="clear" w:color="auto" w:fill="FFFFFF"/>
        <w:ind w:firstLine="567"/>
        <w:jc w:val="both"/>
        <w:rPr>
          <w:sz w:val="28"/>
        </w:rPr>
      </w:pPr>
      <w:r w:rsidRPr="005020A7">
        <w:rPr>
          <w:sz w:val="28"/>
          <w:szCs w:val="27"/>
        </w:rPr>
        <w:t>Содержание программы ориентировано на эмоциональное благополучие ребёнка – уверенность в себе, чувство защищённости и жизненные успехи</w:t>
      </w:r>
      <w:r>
        <w:rPr>
          <w:sz w:val="28"/>
          <w:szCs w:val="27"/>
        </w:rPr>
        <w:t>.</w:t>
      </w:r>
    </w:p>
    <w:p w:rsidR="00663090" w:rsidRPr="005020A7" w:rsidRDefault="00663090" w:rsidP="005020A7">
      <w:pPr>
        <w:pStyle w:val="NormalWeb"/>
        <w:shd w:val="clear" w:color="auto" w:fill="FFFFFF"/>
        <w:jc w:val="center"/>
        <w:rPr>
          <w:sz w:val="28"/>
        </w:rPr>
      </w:pPr>
      <w:r w:rsidRPr="005020A7">
        <w:rPr>
          <w:b/>
          <w:bCs/>
          <w:sz w:val="28"/>
          <w:szCs w:val="27"/>
        </w:rPr>
        <w:t>2.1. Принципы содержания программы:</w:t>
      </w:r>
    </w:p>
    <w:p w:rsidR="00663090" w:rsidRPr="005020A7" w:rsidRDefault="00663090" w:rsidP="008637A7">
      <w:pPr>
        <w:pStyle w:val="NormalWeb"/>
        <w:numPr>
          <w:ilvl w:val="0"/>
          <w:numId w:val="30"/>
        </w:numPr>
        <w:shd w:val="clear" w:color="auto" w:fill="FFFFFF"/>
        <w:jc w:val="both"/>
        <w:rPr>
          <w:sz w:val="28"/>
        </w:rPr>
      </w:pPr>
      <w:r w:rsidRPr="005020A7">
        <w:rPr>
          <w:b/>
          <w:bCs/>
          <w:i/>
          <w:iCs/>
          <w:sz w:val="28"/>
          <w:szCs w:val="27"/>
        </w:rPr>
        <w:t>Системность</w:t>
      </w:r>
      <w:r w:rsidRPr="005020A7">
        <w:rPr>
          <w:b/>
          <w:bCs/>
          <w:sz w:val="28"/>
          <w:szCs w:val="27"/>
        </w:rPr>
        <w:t xml:space="preserve">: </w:t>
      </w:r>
      <w:r w:rsidRPr="005020A7">
        <w:rPr>
          <w:sz w:val="28"/>
          <w:szCs w:val="27"/>
        </w:rPr>
        <w:t>в течение учебного года работа по программе проводится систематически, в определённый день недели.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w:t>
      </w:r>
    </w:p>
    <w:p w:rsidR="00663090" w:rsidRPr="005020A7" w:rsidRDefault="00663090" w:rsidP="008637A7">
      <w:pPr>
        <w:pStyle w:val="NormalWeb"/>
        <w:numPr>
          <w:ilvl w:val="0"/>
          <w:numId w:val="31"/>
        </w:numPr>
        <w:shd w:val="clear" w:color="auto" w:fill="FFFFFF"/>
        <w:jc w:val="both"/>
        <w:rPr>
          <w:sz w:val="28"/>
        </w:rPr>
      </w:pPr>
      <w:r w:rsidRPr="005020A7">
        <w:rPr>
          <w:b/>
          <w:bCs/>
          <w:i/>
          <w:iCs/>
          <w:sz w:val="28"/>
          <w:szCs w:val="27"/>
        </w:rPr>
        <w:t>Преемственность взаимодействия взрослых с ребенком в условиях детского сада и в семье</w:t>
      </w:r>
      <w:r w:rsidRPr="005020A7">
        <w:rPr>
          <w:b/>
          <w:bCs/>
          <w:sz w:val="28"/>
          <w:szCs w:val="27"/>
        </w:rPr>
        <w:t xml:space="preserve">: </w:t>
      </w:r>
      <w:r w:rsidRPr="005020A7">
        <w:rPr>
          <w:sz w:val="28"/>
          <w:szCs w:val="27"/>
        </w:rPr>
        <w:t>для эффективной реализации</w:t>
      </w:r>
      <w:r w:rsidRPr="005020A7">
        <w:rPr>
          <w:b/>
          <w:bCs/>
          <w:sz w:val="28"/>
          <w:szCs w:val="27"/>
        </w:rPr>
        <w:t xml:space="preserve"> </w:t>
      </w:r>
      <w:r w:rsidRPr="005020A7">
        <w:rPr>
          <w:sz w:val="28"/>
          <w:szCs w:val="27"/>
        </w:rPr>
        <w:t>программы</w:t>
      </w:r>
      <w:r w:rsidRPr="005020A7">
        <w:rPr>
          <w:b/>
          <w:bCs/>
          <w:sz w:val="28"/>
          <w:szCs w:val="27"/>
        </w:rPr>
        <w:t xml:space="preserve"> </w:t>
      </w:r>
      <w:r w:rsidRPr="005020A7">
        <w:rPr>
          <w:sz w:val="28"/>
          <w:szCs w:val="27"/>
        </w:rPr>
        <w:t>родители выступают активными участниками педагогического процесса и познания в</w:t>
      </w:r>
      <w:r>
        <w:rPr>
          <w:sz w:val="28"/>
          <w:szCs w:val="27"/>
        </w:rPr>
        <w:t>нутреннего мира своего ребёнка, видят результаты творческой деятельности воспитанников в интернет-группе «Золотой песок»</w:t>
      </w:r>
    </w:p>
    <w:p w:rsidR="00663090" w:rsidRPr="005020A7" w:rsidRDefault="00663090" w:rsidP="008637A7">
      <w:pPr>
        <w:pStyle w:val="NormalWeb"/>
        <w:numPr>
          <w:ilvl w:val="0"/>
          <w:numId w:val="32"/>
        </w:numPr>
        <w:shd w:val="clear" w:color="auto" w:fill="FFFFFF"/>
        <w:jc w:val="both"/>
        <w:rPr>
          <w:sz w:val="28"/>
        </w:rPr>
      </w:pPr>
      <w:r w:rsidRPr="005020A7">
        <w:rPr>
          <w:b/>
          <w:bCs/>
          <w:i/>
          <w:iCs/>
          <w:sz w:val="28"/>
          <w:szCs w:val="27"/>
        </w:rPr>
        <w:t>Комфортность</w:t>
      </w:r>
      <w:r w:rsidRPr="005020A7">
        <w:rPr>
          <w:b/>
          <w:bCs/>
          <w:sz w:val="28"/>
          <w:szCs w:val="27"/>
        </w:rPr>
        <w:t>:</w:t>
      </w:r>
      <w:r w:rsidRPr="005020A7">
        <w:rPr>
          <w:sz w:val="28"/>
          <w:szCs w:val="27"/>
        </w:rPr>
        <w:t xml:space="preserve"> создание атмосферы доброжелательности, вера в силы ребёнка, создание для каждого ситуации успеха и эмоциональной вовлеченности в процессе занятий.</w:t>
      </w:r>
    </w:p>
    <w:p w:rsidR="00663090" w:rsidRPr="005020A7" w:rsidRDefault="00663090" w:rsidP="008637A7">
      <w:pPr>
        <w:pStyle w:val="NormalWeb"/>
        <w:numPr>
          <w:ilvl w:val="0"/>
          <w:numId w:val="33"/>
        </w:numPr>
        <w:shd w:val="clear" w:color="auto" w:fill="FFFFFF"/>
        <w:jc w:val="both"/>
        <w:rPr>
          <w:sz w:val="28"/>
        </w:rPr>
      </w:pPr>
      <w:r w:rsidRPr="005020A7">
        <w:rPr>
          <w:b/>
          <w:bCs/>
          <w:i/>
          <w:iCs/>
          <w:sz w:val="28"/>
          <w:szCs w:val="27"/>
        </w:rPr>
        <w:t>Личностно ориентированное взаимодействие</w:t>
      </w:r>
      <w:r w:rsidRPr="005020A7">
        <w:rPr>
          <w:b/>
          <w:bCs/>
          <w:sz w:val="28"/>
          <w:szCs w:val="27"/>
        </w:rPr>
        <w:t>:</w:t>
      </w:r>
      <w:r w:rsidRPr="005020A7">
        <w:rPr>
          <w:sz w:val="28"/>
          <w:szCs w:val="27"/>
        </w:rPr>
        <w:t xml:space="preserve"> создание условий для раскрепощения и раскрытия, стимулирующих творческую активность ребёнка.</w:t>
      </w:r>
    </w:p>
    <w:p w:rsidR="00663090" w:rsidRPr="005020A7" w:rsidRDefault="00663090" w:rsidP="008637A7">
      <w:pPr>
        <w:pStyle w:val="NormalWeb"/>
        <w:numPr>
          <w:ilvl w:val="0"/>
          <w:numId w:val="34"/>
        </w:numPr>
        <w:shd w:val="clear" w:color="auto" w:fill="FFFFFF"/>
        <w:jc w:val="both"/>
        <w:rPr>
          <w:sz w:val="28"/>
        </w:rPr>
      </w:pPr>
      <w:r w:rsidRPr="005020A7">
        <w:rPr>
          <w:b/>
          <w:bCs/>
          <w:i/>
          <w:iCs/>
          <w:sz w:val="28"/>
          <w:szCs w:val="27"/>
        </w:rPr>
        <w:t>Вариативность</w:t>
      </w:r>
      <w:r w:rsidRPr="005020A7">
        <w:rPr>
          <w:b/>
          <w:bCs/>
          <w:sz w:val="28"/>
          <w:szCs w:val="27"/>
        </w:rPr>
        <w:t>:</w:t>
      </w:r>
      <w:r w:rsidRPr="005020A7">
        <w:rPr>
          <w:sz w:val="28"/>
          <w:szCs w:val="27"/>
        </w:rPr>
        <w:t xml:space="preserve"> создание условий для самостоятельного выбора ребёнком материалов, способов работы, и степени активности.</w:t>
      </w:r>
    </w:p>
    <w:p w:rsidR="00663090" w:rsidRDefault="00663090" w:rsidP="008637A7">
      <w:pPr>
        <w:pStyle w:val="NormalWeb"/>
        <w:shd w:val="clear" w:color="auto" w:fill="FFFFFF"/>
        <w:ind w:left="360"/>
        <w:jc w:val="both"/>
        <w:rPr>
          <w:sz w:val="28"/>
          <w:szCs w:val="27"/>
        </w:rPr>
      </w:pPr>
      <w:r w:rsidRPr="000A58C4">
        <w:rPr>
          <w:sz w:val="28"/>
          <w:szCs w:val="27"/>
        </w:rPr>
        <w:t>Занятия с детьми проводятся с учётом индивидуальных особенностей детей. В занятия включены элементы: музыкотерапии, сказкотерапии, песочной терапии, игротерапии, что во многом повышает эффективность овладения детьми разными формами и средствами общения, открытого отношения к окружающему миру, выражению активной познавательной позиции, инициативности и независимости в суждениях, для полноценного развития эмоционального интеллекта.</w:t>
      </w:r>
    </w:p>
    <w:p w:rsidR="00663090" w:rsidRDefault="00663090" w:rsidP="008637A7">
      <w:pPr>
        <w:pStyle w:val="NormalWeb"/>
        <w:shd w:val="clear" w:color="auto" w:fill="FFFFFF"/>
        <w:ind w:left="360"/>
        <w:jc w:val="both"/>
        <w:rPr>
          <w:sz w:val="28"/>
          <w:szCs w:val="27"/>
        </w:rPr>
      </w:pPr>
    </w:p>
    <w:p w:rsidR="00663090" w:rsidRPr="000A58C4" w:rsidRDefault="00663090" w:rsidP="008637A7">
      <w:pPr>
        <w:pStyle w:val="NormalWeb"/>
        <w:shd w:val="clear" w:color="auto" w:fill="FFFFFF"/>
        <w:jc w:val="both"/>
        <w:rPr>
          <w:sz w:val="28"/>
        </w:rPr>
      </w:pPr>
    </w:p>
    <w:p w:rsidR="00663090" w:rsidRPr="000A58C4" w:rsidRDefault="00663090" w:rsidP="000A58C4">
      <w:pPr>
        <w:pStyle w:val="NormalWeb"/>
        <w:shd w:val="clear" w:color="auto" w:fill="FFFFFF"/>
        <w:jc w:val="center"/>
        <w:rPr>
          <w:b/>
          <w:sz w:val="28"/>
          <w:szCs w:val="28"/>
        </w:rPr>
      </w:pPr>
      <w:r w:rsidRPr="000A58C4">
        <w:rPr>
          <w:b/>
          <w:bCs/>
          <w:sz w:val="28"/>
          <w:szCs w:val="28"/>
        </w:rPr>
        <w:t>3. Содержательный раздел программы</w:t>
      </w:r>
    </w:p>
    <w:p w:rsidR="00663090" w:rsidRPr="000A58C4" w:rsidRDefault="00663090" w:rsidP="000A58C4">
      <w:pPr>
        <w:pStyle w:val="ListParagraph"/>
        <w:spacing w:line="276" w:lineRule="auto"/>
        <w:ind w:left="360"/>
        <w:jc w:val="both"/>
        <w:rPr>
          <w:b/>
          <w:sz w:val="28"/>
          <w:szCs w:val="28"/>
        </w:rPr>
      </w:pPr>
    </w:p>
    <w:p w:rsidR="00663090" w:rsidRPr="009C3C25" w:rsidRDefault="00663090" w:rsidP="00A42943">
      <w:pPr>
        <w:spacing w:line="276" w:lineRule="auto"/>
        <w:ind w:firstLine="567"/>
        <w:jc w:val="both"/>
        <w:rPr>
          <w:sz w:val="28"/>
          <w:szCs w:val="28"/>
        </w:rPr>
      </w:pPr>
      <w:r w:rsidRPr="009C3C25">
        <w:rPr>
          <w:b/>
          <w:sz w:val="28"/>
          <w:szCs w:val="28"/>
        </w:rPr>
        <w:t>Тематическое планирование</w:t>
      </w:r>
      <w:r w:rsidRPr="009C3C25">
        <w:rPr>
          <w:sz w:val="28"/>
          <w:szCs w:val="28"/>
        </w:rPr>
        <w:t xml:space="preserve"> занятий включает в себя:</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 xml:space="preserve">Знакомство с </w:t>
      </w:r>
      <w:r>
        <w:rPr>
          <w:sz w:val="28"/>
          <w:szCs w:val="28"/>
        </w:rPr>
        <w:t>историей</w:t>
      </w:r>
      <w:r w:rsidRPr="009C3C25">
        <w:rPr>
          <w:sz w:val="28"/>
          <w:szCs w:val="28"/>
        </w:rPr>
        <w:t xml:space="preserve"> возникновения песочной анимации.</w:t>
      </w:r>
    </w:p>
    <w:p w:rsidR="00663090" w:rsidRDefault="00663090" w:rsidP="00A42943">
      <w:pPr>
        <w:pStyle w:val="ListParagraph"/>
        <w:numPr>
          <w:ilvl w:val="0"/>
          <w:numId w:val="2"/>
        </w:numPr>
        <w:spacing w:line="276" w:lineRule="auto"/>
        <w:jc w:val="both"/>
        <w:rPr>
          <w:sz w:val="28"/>
          <w:szCs w:val="28"/>
        </w:rPr>
      </w:pPr>
      <w:r w:rsidRPr="009C3C25">
        <w:rPr>
          <w:sz w:val="28"/>
          <w:szCs w:val="28"/>
        </w:rPr>
        <w:t>Знакомство с материалом, показ работ знаменитых песочных аниматоров.</w:t>
      </w:r>
    </w:p>
    <w:p w:rsidR="00663090" w:rsidRPr="009C3C25" w:rsidRDefault="00663090" w:rsidP="00A54178">
      <w:pPr>
        <w:pStyle w:val="ListParagraph"/>
        <w:numPr>
          <w:ilvl w:val="0"/>
          <w:numId w:val="2"/>
        </w:numPr>
        <w:spacing w:line="276" w:lineRule="auto"/>
        <w:jc w:val="both"/>
        <w:rPr>
          <w:sz w:val="28"/>
          <w:szCs w:val="28"/>
        </w:rPr>
      </w:pPr>
      <w:r w:rsidRPr="009C3C25">
        <w:rPr>
          <w:sz w:val="28"/>
          <w:szCs w:val="28"/>
        </w:rPr>
        <w:t>Основные приёмы песочной анимации.</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Основы композиции, значения музыки в анимации.</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Основы анатомии людей, животных</w:t>
      </w:r>
      <w:r>
        <w:rPr>
          <w:sz w:val="28"/>
          <w:szCs w:val="28"/>
        </w:rPr>
        <w:t xml:space="preserve"> для их изображения песком</w:t>
      </w:r>
      <w:r w:rsidRPr="009C3C25">
        <w:rPr>
          <w:sz w:val="28"/>
          <w:szCs w:val="28"/>
        </w:rPr>
        <w:t>.</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Разработка сюжета и сценария для песочной анимации.</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Рассказ о разных стилях песочной анимации, создание импровизированной совместной творческой работы.</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Создание собственной «живой» песочной анимации.</w:t>
      </w:r>
    </w:p>
    <w:p w:rsidR="00663090" w:rsidRPr="009C3C25" w:rsidRDefault="00663090" w:rsidP="00A42943">
      <w:pPr>
        <w:pStyle w:val="ListParagraph"/>
        <w:numPr>
          <w:ilvl w:val="0"/>
          <w:numId w:val="2"/>
        </w:numPr>
        <w:spacing w:line="276" w:lineRule="auto"/>
        <w:jc w:val="both"/>
        <w:rPr>
          <w:sz w:val="28"/>
          <w:szCs w:val="28"/>
        </w:rPr>
      </w:pPr>
      <w:r w:rsidRPr="009C3C25">
        <w:rPr>
          <w:sz w:val="28"/>
          <w:szCs w:val="28"/>
        </w:rPr>
        <w:t>Создание песочного мультфильма в 4 руки.</w:t>
      </w:r>
    </w:p>
    <w:p w:rsidR="00663090" w:rsidRPr="009C3C25" w:rsidRDefault="00663090" w:rsidP="00A42943">
      <w:pPr>
        <w:spacing w:line="276" w:lineRule="auto"/>
        <w:ind w:firstLine="567"/>
        <w:jc w:val="both"/>
        <w:rPr>
          <w:sz w:val="28"/>
          <w:szCs w:val="28"/>
        </w:rPr>
      </w:pPr>
    </w:p>
    <w:p w:rsidR="00663090" w:rsidRPr="009C3C25" w:rsidRDefault="00663090" w:rsidP="00A42943">
      <w:pPr>
        <w:spacing w:line="276" w:lineRule="auto"/>
        <w:ind w:firstLine="567"/>
        <w:jc w:val="both"/>
        <w:rPr>
          <w:sz w:val="28"/>
          <w:szCs w:val="28"/>
        </w:rPr>
      </w:pPr>
      <w:r w:rsidRPr="009C3C25">
        <w:rPr>
          <w:sz w:val="28"/>
          <w:szCs w:val="28"/>
        </w:rPr>
        <w:t xml:space="preserve">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w:t>
      </w:r>
    </w:p>
    <w:p w:rsidR="00663090" w:rsidRPr="009C3C25" w:rsidRDefault="00663090" w:rsidP="00A42943">
      <w:pPr>
        <w:spacing w:line="276" w:lineRule="auto"/>
        <w:ind w:firstLine="567"/>
        <w:jc w:val="both"/>
        <w:rPr>
          <w:sz w:val="28"/>
          <w:szCs w:val="28"/>
        </w:rPr>
      </w:pPr>
      <w:r w:rsidRPr="009C3C25">
        <w:rPr>
          <w:sz w:val="28"/>
          <w:szCs w:val="28"/>
        </w:rPr>
        <w:t xml:space="preserve">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w:t>
      </w:r>
    </w:p>
    <w:p w:rsidR="00663090" w:rsidRPr="009C3C25" w:rsidRDefault="00663090" w:rsidP="00A42943">
      <w:pPr>
        <w:spacing w:line="276" w:lineRule="auto"/>
        <w:ind w:firstLine="567"/>
        <w:jc w:val="both"/>
        <w:rPr>
          <w:sz w:val="28"/>
          <w:szCs w:val="28"/>
        </w:rPr>
      </w:pPr>
      <w:r w:rsidRPr="009C3C25">
        <w:rPr>
          <w:sz w:val="28"/>
          <w:szCs w:val="28"/>
        </w:rPr>
        <w:t xml:space="preserve">Поскольку рисование осуществляется непосредственно пальцами по песку, данная техника предусматривает: </w:t>
      </w:r>
    </w:p>
    <w:p w:rsidR="00663090" w:rsidRPr="009C3C25" w:rsidRDefault="00663090" w:rsidP="00A42943">
      <w:pPr>
        <w:spacing w:line="276" w:lineRule="auto"/>
        <w:ind w:firstLine="567"/>
        <w:jc w:val="both"/>
        <w:rPr>
          <w:sz w:val="28"/>
          <w:szCs w:val="28"/>
        </w:rPr>
      </w:pPr>
      <w:r w:rsidRPr="009C3C25">
        <w:rPr>
          <w:sz w:val="28"/>
          <w:szCs w:val="28"/>
        </w:rPr>
        <w:t>1.</w:t>
      </w:r>
      <w:r w:rsidRPr="009C3C25">
        <w:rPr>
          <w:sz w:val="28"/>
          <w:szCs w:val="28"/>
        </w:rPr>
        <w:tab/>
        <w:t>Развитие плавности, изящества и точности движений;</w:t>
      </w:r>
    </w:p>
    <w:p w:rsidR="00663090" w:rsidRPr="009C3C25" w:rsidRDefault="00663090" w:rsidP="00A42943">
      <w:pPr>
        <w:spacing w:line="276" w:lineRule="auto"/>
        <w:ind w:firstLine="567"/>
        <w:jc w:val="both"/>
        <w:rPr>
          <w:sz w:val="28"/>
          <w:szCs w:val="28"/>
        </w:rPr>
      </w:pPr>
      <w:r w:rsidRPr="009C3C25">
        <w:rPr>
          <w:sz w:val="28"/>
          <w:szCs w:val="28"/>
        </w:rPr>
        <w:t>2.</w:t>
      </w:r>
      <w:r w:rsidRPr="009C3C25">
        <w:rPr>
          <w:sz w:val="28"/>
          <w:szCs w:val="28"/>
        </w:rPr>
        <w:tab/>
        <w:t>Умения работать кистью и пальцами обеих рук;</w:t>
      </w:r>
    </w:p>
    <w:p w:rsidR="00663090" w:rsidRPr="009C3C25" w:rsidRDefault="00663090" w:rsidP="00A42943">
      <w:pPr>
        <w:spacing w:line="276" w:lineRule="auto"/>
        <w:ind w:firstLine="567"/>
        <w:jc w:val="both"/>
        <w:rPr>
          <w:sz w:val="28"/>
          <w:szCs w:val="28"/>
        </w:rPr>
      </w:pPr>
      <w:r w:rsidRPr="009C3C25">
        <w:rPr>
          <w:sz w:val="28"/>
          <w:szCs w:val="28"/>
        </w:rPr>
        <w:t>3.</w:t>
      </w:r>
      <w:r w:rsidRPr="009C3C25">
        <w:rPr>
          <w:sz w:val="28"/>
          <w:szCs w:val="28"/>
        </w:rPr>
        <w:tab/>
        <w:t>Координации руки и глаза;</w:t>
      </w:r>
    </w:p>
    <w:p w:rsidR="00663090" w:rsidRDefault="00663090" w:rsidP="00A42943">
      <w:pPr>
        <w:spacing w:line="276" w:lineRule="auto"/>
        <w:ind w:firstLine="567"/>
        <w:jc w:val="both"/>
        <w:rPr>
          <w:sz w:val="28"/>
          <w:szCs w:val="28"/>
        </w:rPr>
      </w:pPr>
      <w:r w:rsidRPr="009C3C25">
        <w:rPr>
          <w:sz w:val="28"/>
          <w:szCs w:val="28"/>
        </w:rPr>
        <w:t>4.</w:t>
      </w:r>
      <w:r w:rsidRPr="009C3C25">
        <w:rPr>
          <w:sz w:val="28"/>
          <w:szCs w:val="28"/>
        </w:rPr>
        <w:tab/>
        <w:t>Овладение техническими умениями: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w:t>
      </w:r>
    </w:p>
    <w:p w:rsidR="00663090" w:rsidRPr="009C3C25" w:rsidRDefault="00663090" w:rsidP="00A42943">
      <w:pPr>
        <w:spacing w:line="276" w:lineRule="auto"/>
        <w:ind w:firstLine="567"/>
        <w:jc w:val="both"/>
        <w:rPr>
          <w:sz w:val="28"/>
          <w:szCs w:val="28"/>
        </w:rPr>
      </w:pPr>
    </w:p>
    <w:p w:rsidR="00663090" w:rsidRDefault="00663090" w:rsidP="00A42943">
      <w:pPr>
        <w:spacing w:line="276" w:lineRule="auto"/>
        <w:ind w:firstLine="567"/>
        <w:jc w:val="both"/>
        <w:rPr>
          <w:b/>
          <w:sz w:val="28"/>
          <w:szCs w:val="28"/>
        </w:rPr>
      </w:pPr>
    </w:p>
    <w:p w:rsidR="00663090" w:rsidRPr="009C3C25" w:rsidRDefault="00663090" w:rsidP="00A42943">
      <w:pPr>
        <w:spacing w:line="276" w:lineRule="auto"/>
        <w:ind w:firstLine="567"/>
        <w:jc w:val="both"/>
        <w:rPr>
          <w:sz w:val="28"/>
          <w:szCs w:val="28"/>
        </w:rPr>
      </w:pPr>
      <w:r w:rsidRPr="009C3C25">
        <w:rPr>
          <w:b/>
          <w:sz w:val="28"/>
          <w:szCs w:val="28"/>
        </w:rPr>
        <w:t>Структура занятия</w:t>
      </w:r>
      <w:r w:rsidRPr="009C3C25">
        <w:rPr>
          <w:sz w:val="28"/>
          <w:szCs w:val="28"/>
        </w:rPr>
        <w:t xml:space="preserve"> по обучению техникой рисования песком:</w:t>
      </w:r>
    </w:p>
    <w:p w:rsidR="00663090" w:rsidRPr="009C3C25" w:rsidRDefault="00663090" w:rsidP="00A42943">
      <w:pPr>
        <w:spacing w:line="276" w:lineRule="auto"/>
        <w:ind w:firstLine="567"/>
        <w:jc w:val="both"/>
        <w:rPr>
          <w:sz w:val="28"/>
          <w:szCs w:val="28"/>
        </w:rPr>
      </w:pPr>
      <w:r w:rsidRPr="009C3C25">
        <w:rPr>
          <w:b/>
          <w:sz w:val="28"/>
          <w:szCs w:val="28"/>
        </w:rPr>
        <w:t>В подготовительной части</w:t>
      </w:r>
      <w:r w:rsidRPr="009C3C25">
        <w:rPr>
          <w:sz w:val="28"/>
          <w:szCs w:val="28"/>
        </w:rPr>
        <w:t xml:space="preserve"> проводятся упражнения для развития мелкой моторики, наблюдательности, подготовки руки к рисованию, психогимнастика на развитие эмоциональной сферы, внимания, памяти и воображения. </w:t>
      </w:r>
    </w:p>
    <w:p w:rsidR="00663090" w:rsidRPr="009C3C25" w:rsidRDefault="00663090" w:rsidP="00A42943">
      <w:pPr>
        <w:spacing w:line="276" w:lineRule="auto"/>
        <w:ind w:firstLine="567"/>
        <w:jc w:val="both"/>
        <w:rPr>
          <w:sz w:val="28"/>
          <w:szCs w:val="28"/>
        </w:rPr>
      </w:pPr>
      <w:r w:rsidRPr="009C3C25">
        <w:rPr>
          <w:b/>
          <w:sz w:val="28"/>
          <w:szCs w:val="28"/>
        </w:rPr>
        <w:t>Вводная часть</w:t>
      </w:r>
      <w:r w:rsidRPr="009C3C25">
        <w:rPr>
          <w:sz w:val="28"/>
          <w:szCs w:val="28"/>
        </w:rPr>
        <w:t xml:space="preserve"> 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 </w:t>
      </w:r>
    </w:p>
    <w:p w:rsidR="00663090" w:rsidRPr="009C3C25" w:rsidRDefault="00663090" w:rsidP="00A42943">
      <w:pPr>
        <w:spacing w:line="276" w:lineRule="auto"/>
        <w:ind w:firstLine="567"/>
        <w:jc w:val="both"/>
        <w:rPr>
          <w:sz w:val="28"/>
          <w:szCs w:val="28"/>
        </w:rPr>
      </w:pPr>
      <w:r w:rsidRPr="009C3C25">
        <w:rPr>
          <w:b/>
          <w:sz w:val="28"/>
          <w:szCs w:val="28"/>
        </w:rPr>
        <w:t>Основная часть</w:t>
      </w:r>
      <w:r w:rsidRPr="009C3C25">
        <w:rPr>
          <w:sz w:val="28"/>
          <w:szCs w:val="28"/>
        </w:rPr>
        <w:t xml:space="preserve">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Так, педагог может использовать 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 джунглей, тропических лесов и т. д.). </w:t>
      </w:r>
    </w:p>
    <w:p w:rsidR="00663090" w:rsidRPr="009C3C25" w:rsidRDefault="00663090" w:rsidP="00A42943">
      <w:pPr>
        <w:spacing w:line="276" w:lineRule="auto"/>
        <w:ind w:firstLine="567"/>
        <w:jc w:val="both"/>
        <w:rPr>
          <w:sz w:val="28"/>
          <w:szCs w:val="28"/>
        </w:rPr>
      </w:pPr>
      <w:r w:rsidRPr="009C3C25">
        <w:rPr>
          <w:sz w:val="28"/>
          <w:szCs w:val="28"/>
        </w:rPr>
        <w:t>Обязательным является пров</w:t>
      </w:r>
      <w:r>
        <w:rPr>
          <w:sz w:val="28"/>
          <w:szCs w:val="28"/>
        </w:rPr>
        <w:t>едение физкультминутки (через 10-15</w:t>
      </w:r>
      <w:r w:rsidRPr="009C3C25">
        <w:rPr>
          <w:sz w:val="28"/>
          <w:szCs w:val="28"/>
        </w:rPr>
        <w:t xml:space="preserve"> мин в зависимости от физического состояния воспитанников). </w:t>
      </w:r>
    </w:p>
    <w:p w:rsidR="00663090" w:rsidRPr="009C3C25" w:rsidRDefault="00663090" w:rsidP="00A42943">
      <w:pPr>
        <w:spacing w:line="276" w:lineRule="auto"/>
        <w:ind w:firstLine="567"/>
        <w:jc w:val="both"/>
        <w:rPr>
          <w:sz w:val="28"/>
          <w:szCs w:val="28"/>
        </w:rPr>
      </w:pPr>
      <w:r w:rsidRPr="009C3C25">
        <w:rPr>
          <w:b/>
          <w:sz w:val="28"/>
          <w:szCs w:val="28"/>
        </w:rPr>
        <w:t>Заключительная часть</w:t>
      </w:r>
      <w:r w:rsidRPr="009C3C25">
        <w:rPr>
          <w:sz w:val="28"/>
          <w:szCs w:val="28"/>
        </w:rPr>
        <w:t xml:space="preserve"> 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w:t>
      </w:r>
      <w:r>
        <w:rPr>
          <w:sz w:val="28"/>
          <w:szCs w:val="28"/>
        </w:rPr>
        <w:t>, выставляются в интернет-группе «Золотой песок»</w:t>
      </w:r>
      <w:r w:rsidRPr="009C3C25">
        <w:rPr>
          <w:sz w:val="28"/>
          <w:szCs w:val="28"/>
        </w:rPr>
        <w:t>. В конце обучения из лучших работ оформляются фотовыставка и фотоальбом для каждого ребенка.</w:t>
      </w:r>
    </w:p>
    <w:p w:rsidR="00663090" w:rsidRPr="009C3C25" w:rsidRDefault="00663090" w:rsidP="00A42943">
      <w:pPr>
        <w:spacing w:line="276" w:lineRule="auto"/>
        <w:ind w:firstLine="567"/>
        <w:jc w:val="both"/>
        <w:rPr>
          <w:sz w:val="28"/>
          <w:szCs w:val="28"/>
        </w:rPr>
      </w:pPr>
    </w:p>
    <w:p w:rsidR="00663090" w:rsidRPr="009C3C25" w:rsidRDefault="00663090" w:rsidP="00A42943">
      <w:pPr>
        <w:spacing w:line="276" w:lineRule="auto"/>
        <w:ind w:firstLine="567"/>
        <w:jc w:val="both"/>
        <w:rPr>
          <w:sz w:val="28"/>
          <w:szCs w:val="28"/>
        </w:rPr>
      </w:pPr>
    </w:p>
    <w:p w:rsidR="00663090" w:rsidRDefault="00663090" w:rsidP="00A42943">
      <w:pPr>
        <w:spacing w:line="276" w:lineRule="auto"/>
        <w:ind w:firstLine="567"/>
        <w:jc w:val="both"/>
        <w:rPr>
          <w:b/>
          <w:sz w:val="28"/>
          <w:szCs w:val="28"/>
        </w:rPr>
      </w:pPr>
      <w:r w:rsidRPr="009C3C25">
        <w:rPr>
          <w:b/>
          <w:sz w:val="28"/>
          <w:szCs w:val="28"/>
        </w:rPr>
        <w:t>Ожидаемые результаты:</w:t>
      </w:r>
    </w:p>
    <w:p w:rsidR="00663090" w:rsidRDefault="00663090" w:rsidP="008637A7">
      <w:pPr>
        <w:pStyle w:val="NormalWeb"/>
        <w:numPr>
          <w:ilvl w:val="0"/>
          <w:numId w:val="35"/>
        </w:numPr>
        <w:jc w:val="both"/>
      </w:pPr>
      <w:r>
        <w:rPr>
          <w:sz w:val="27"/>
          <w:szCs w:val="27"/>
        </w:rPr>
        <w:t>наблюдаются позитивные изменения в психологическом состоянии детей, позитивная картина мира и образ Я, осознание внутренних ресурсов;</w:t>
      </w:r>
    </w:p>
    <w:p w:rsidR="00663090" w:rsidRPr="005B21FE" w:rsidRDefault="00663090" w:rsidP="008637A7">
      <w:pPr>
        <w:pStyle w:val="NormalWeb"/>
        <w:numPr>
          <w:ilvl w:val="0"/>
          <w:numId w:val="35"/>
        </w:numPr>
        <w:jc w:val="both"/>
      </w:pPr>
      <w:r>
        <w:rPr>
          <w:sz w:val="27"/>
          <w:szCs w:val="27"/>
        </w:rPr>
        <w:t>развиты моторные способности детей, через овладение ручными многообразными операциями, влияющими на их психофизиологические функции;</w:t>
      </w:r>
    </w:p>
    <w:p w:rsidR="00663090" w:rsidRPr="009C3C25" w:rsidRDefault="00663090" w:rsidP="008637A7">
      <w:pPr>
        <w:pStyle w:val="ListParagraph"/>
        <w:numPr>
          <w:ilvl w:val="0"/>
          <w:numId w:val="35"/>
        </w:numPr>
        <w:spacing w:line="276" w:lineRule="auto"/>
        <w:jc w:val="both"/>
        <w:rPr>
          <w:sz w:val="28"/>
          <w:szCs w:val="28"/>
        </w:rPr>
      </w:pPr>
      <w:r w:rsidRPr="009C3C25">
        <w:rPr>
          <w:sz w:val="28"/>
          <w:szCs w:val="28"/>
        </w:rPr>
        <w:t>развит</w:t>
      </w:r>
      <w:r>
        <w:rPr>
          <w:sz w:val="28"/>
          <w:szCs w:val="28"/>
        </w:rPr>
        <w:t>ы</w:t>
      </w:r>
      <w:r w:rsidRPr="009C3C25">
        <w:rPr>
          <w:sz w:val="28"/>
          <w:szCs w:val="28"/>
        </w:rPr>
        <w:t xml:space="preserve"> точност</w:t>
      </w:r>
      <w:r>
        <w:rPr>
          <w:sz w:val="28"/>
          <w:szCs w:val="28"/>
        </w:rPr>
        <w:t>ь</w:t>
      </w:r>
      <w:r w:rsidRPr="009C3C25">
        <w:rPr>
          <w:sz w:val="28"/>
          <w:szCs w:val="28"/>
        </w:rPr>
        <w:t xml:space="preserve"> и координаци</w:t>
      </w:r>
      <w:r>
        <w:rPr>
          <w:sz w:val="28"/>
          <w:szCs w:val="28"/>
        </w:rPr>
        <w:t>я</w:t>
      </w:r>
      <w:r w:rsidRPr="009C3C25">
        <w:rPr>
          <w:sz w:val="28"/>
          <w:szCs w:val="28"/>
        </w:rPr>
        <w:t xml:space="preserve"> рук и глаза;</w:t>
      </w:r>
    </w:p>
    <w:p w:rsidR="00663090" w:rsidRPr="009C3C25" w:rsidRDefault="00663090" w:rsidP="008637A7">
      <w:pPr>
        <w:pStyle w:val="ListParagraph"/>
        <w:numPr>
          <w:ilvl w:val="0"/>
          <w:numId w:val="35"/>
        </w:numPr>
        <w:spacing w:line="276" w:lineRule="auto"/>
        <w:jc w:val="both"/>
        <w:rPr>
          <w:sz w:val="28"/>
          <w:szCs w:val="28"/>
        </w:rPr>
      </w:pPr>
      <w:r>
        <w:rPr>
          <w:sz w:val="28"/>
          <w:szCs w:val="28"/>
        </w:rPr>
        <w:t>ребенок владеет</w:t>
      </w:r>
      <w:r w:rsidRPr="009C3C25">
        <w:rPr>
          <w:sz w:val="28"/>
          <w:szCs w:val="28"/>
        </w:rPr>
        <w:t xml:space="preserve"> техническими умениями: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w:t>
      </w:r>
    </w:p>
    <w:p w:rsidR="00663090" w:rsidRPr="009C3C25" w:rsidRDefault="00663090" w:rsidP="008637A7">
      <w:pPr>
        <w:pStyle w:val="ListParagraph"/>
        <w:numPr>
          <w:ilvl w:val="0"/>
          <w:numId w:val="35"/>
        </w:numPr>
        <w:spacing w:line="276" w:lineRule="auto"/>
        <w:jc w:val="both"/>
        <w:rPr>
          <w:sz w:val="28"/>
          <w:szCs w:val="28"/>
        </w:rPr>
      </w:pPr>
      <w:r>
        <w:rPr>
          <w:sz w:val="28"/>
          <w:szCs w:val="28"/>
        </w:rPr>
        <w:t xml:space="preserve">у ребенка </w:t>
      </w:r>
      <w:r w:rsidRPr="009C3C25">
        <w:rPr>
          <w:sz w:val="28"/>
          <w:szCs w:val="28"/>
        </w:rPr>
        <w:t>развит</w:t>
      </w:r>
      <w:r>
        <w:rPr>
          <w:sz w:val="28"/>
          <w:szCs w:val="28"/>
        </w:rPr>
        <w:t>ы</w:t>
      </w:r>
      <w:r w:rsidRPr="009C3C25">
        <w:rPr>
          <w:sz w:val="28"/>
          <w:szCs w:val="28"/>
        </w:rPr>
        <w:t xml:space="preserve"> умения формулировать замысел и удерживать его на протяжении деятельности;</w:t>
      </w:r>
    </w:p>
    <w:p w:rsidR="00663090" w:rsidRPr="009C3C25" w:rsidRDefault="00663090" w:rsidP="008637A7">
      <w:pPr>
        <w:pStyle w:val="ListParagraph"/>
        <w:numPr>
          <w:ilvl w:val="0"/>
          <w:numId w:val="35"/>
        </w:numPr>
        <w:spacing w:line="276" w:lineRule="auto"/>
        <w:jc w:val="both"/>
        <w:rPr>
          <w:sz w:val="28"/>
          <w:szCs w:val="28"/>
        </w:rPr>
      </w:pPr>
      <w:r>
        <w:rPr>
          <w:sz w:val="28"/>
          <w:szCs w:val="28"/>
        </w:rPr>
        <w:t xml:space="preserve">у ребенка </w:t>
      </w:r>
      <w:r w:rsidRPr="009C3C25">
        <w:rPr>
          <w:sz w:val="28"/>
          <w:szCs w:val="28"/>
        </w:rPr>
        <w:t>разви</w:t>
      </w:r>
      <w:r>
        <w:rPr>
          <w:sz w:val="28"/>
          <w:szCs w:val="28"/>
        </w:rPr>
        <w:t>ваются</w:t>
      </w:r>
      <w:r w:rsidRPr="009C3C25">
        <w:rPr>
          <w:sz w:val="28"/>
          <w:szCs w:val="28"/>
        </w:rPr>
        <w:t xml:space="preserve"> умения действовать по словесным инструкциям, самостоятельно достигать задуманной цели, обеспечивается контроль над собственными действиями;</w:t>
      </w:r>
    </w:p>
    <w:p w:rsidR="00663090" w:rsidRPr="008637A7" w:rsidRDefault="00663090" w:rsidP="008637A7">
      <w:pPr>
        <w:pStyle w:val="NormalWeb"/>
        <w:numPr>
          <w:ilvl w:val="0"/>
          <w:numId w:val="35"/>
        </w:numPr>
        <w:jc w:val="both"/>
        <w:rPr>
          <w:sz w:val="28"/>
          <w:szCs w:val="28"/>
        </w:rPr>
      </w:pPr>
      <w:r>
        <w:rPr>
          <w:sz w:val="28"/>
          <w:szCs w:val="28"/>
        </w:rPr>
        <w:t xml:space="preserve">у ребенка </w:t>
      </w:r>
      <w:r w:rsidRPr="008637A7">
        <w:rPr>
          <w:sz w:val="28"/>
          <w:szCs w:val="28"/>
        </w:rPr>
        <w:t>сни</w:t>
      </w:r>
      <w:r>
        <w:rPr>
          <w:sz w:val="28"/>
          <w:szCs w:val="28"/>
        </w:rPr>
        <w:t>зилась</w:t>
      </w:r>
      <w:r w:rsidRPr="008637A7">
        <w:rPr>
          <w:sz w:val="28"/>
          <w:szCs w:val="28"/>
        </w:rPr>
        <w:t xml:space="preserve"> эмоциональн</w:t>
      </w:r>
      <w:r>
        <w:rPr>
          <w:sz w:val="28"/>
          <w:szCs w:val="28"/>
        </w:rPr>
        <w:t>ая тревожность</w:t>
      </w:r>
      <w:r w:rsidRPr="008637A7">
        <w:rPr>
          <w:sz w:val="28"/>
          <w:szCs w:val="28"/>
        </w:rPr>
        <w:t>;</w:t>
      </w:r>
    </w:p>
    <w:p w:rsidR="00663090" w:rsidRPr="008637A7" w:rsidRDefault="00663090" w:rsidP="005B21FE">
      <w:pPr>
        <w:pStyle w:val="NormalWeb"/>
        <w:numPr>
          <w:ilvl w:val="0"/>
          <w:numId w:val="35"/>
        </w:numPr>
        <w:rPr>
          <w:sz w:val="28"/>
          <w:szCs w:val="28"/>
        </w:rPr>
      </w:pPr>
      <w:r>
        <w:rPr>
          <w:sz w:val="28"/>
          <w:szCs w:val="28"/>
        </w:rPr>
        <w:t xml:space="preserve">у ребенка </w:t>
      </w:r>
      <w:r w:rsidRPr="008637A7">
        <w:rPr>
          <w:sz w:val="28"/>
          <w:szCs w:val="28"/>
        </w:rPr>
        <w:t>повы</w:t>
      </w:r>
      <w:r>
        <w:rPr>
          <w:sz w:val="28"/>
          <w:szCs w:val="28"/>
        </w:rPr>
        <w:t>силась</w:t>
      </w:r>
      <w:r w:rsidRPr="008637A7">
        <w:rPr>
          <w:sz w:val="28"/>
          <w:szCs w:val="28"/>
        </w:rPr>
        <w:t xml:space="preserve"> самооценк</w:t>
      </w:r>
      <w:r>
        <w:rPr>
          <w:sz w:val="28"/>
          <w:szCs w:val="28"/>
        </w:rPr>
        <w:t>а</w:t>
      </w:r>
      <w:r w:rsidRPr="008637A7">
        <w:rPr>
          <w:sz w:val="28"/>
          <w:szCs w:val="28"/>
        </w:rPr>
        <w:t>;</w:t>
      </w:r>
    </w:p>
    <w:p w:rsidR="00663090" w:rsidRPr="008637A7" w:rsidRDefault="00663090" w:rsidP="005B21FE">
      <w:pPr>
        <w:pStyle w:val="NormalWeb"/>
        <w:numPr>
          <w:ilvl w:val="0"/>
          <w:numId w:val="35"/>
        </w:numPr>
        <w:rPr>
          <w:sz w:val="28"/>
          <w:szCs w:val="28"/>
        </w:rPr>
      </w:pPr>
      <w:r w:rsidRPr="008637A7">
        <w:rPr>
          <w:sz w:val="28"/>
          <w:szCs w:val="28"/>
        </w:rPr>
        <w:t>закрепление положительных поведенческих реакций.</w:t>
      </w:r>
    </w:p>
    <w:p w:rsidR="00663090" w:rsidRDefault="00663090" w:rsidP="00040BB1">
      <w:pPr>
        <w:pStyle w:val="NormalWeb"/>
        <w:ind w:left="360"/>
        <w:rPr>
          <w:sz w:val="27"/>
          <w:szCs w:val="27"/>
        </w:rPr>
      </w:pPr>
    </w:p>
    <w:p w:rsidR="00663090" w:rsidRDefault="00663090" w:rsidP="00040BB1">
      <w:pPr>
        <w:pStyle w:val="NormalWeb"/>
        <w:ind w:left="360"/>
        <w:rPr>
          <w:sz w:val="27"/>
          <w:szCs w:val="27"/>
        </w:rPr>
      </w:pPr>
    </w:p>
    <w:p w:rsidR="00663090" w:rsidRDefault="00663090" w:rsidP="00040BB1">
      <w:pPr>
        <w:pStyle w:val="NormalWeb"/>
        <w:ind w:left="360"/>
        <w:rPr>
          <w:sz w:val="27"/>
          <w:szCs w:val="27"/>
        </w:rPr>
      </w:pPr>
    </w:p>
    <w:p w:rsidR="00663090" w:rsidRPr="00164884" w:rsidRDefault="00663090" w:rsidP="00040BB1">
      <w:pPr>
        <w:jc w:val="center"/>
        <w:rPr>
          <w:b/>
        </w:rPr>
      </w:pPr>
      <w:r w:rsidRPr="00164884">
        <w:rPr>
          <w:b/>
        </w:rPr>
        <w:t xml:space="preserve">МЕТОДИЧЕСКОЕ ОБЕСПЕЧЕНИЕ </w:t>
      </w:r>
    </w:p>
    <w:p w:rsidR="00663090" w:rsidRPr="00164884" w:rsidRDefault="00663090" w:rsidP="00040BB1">
      <w:pPr>
        <w:jc w:val="center"/>
        <w:rPr>
          <w:b/>
        </w:rPr>
      </w:pPr>
      <w:r w:rsidRPr="00164884">
        <w:rPr>
          <w:b/>
        </w:rPr>
        <w:t>ДОПОЛНИТЕЛЬНОЙ ОБРАЗОВАТЕЛЬНОЙ ПРОГРАММЫ</w:t>
      </w:r>
    </w:p>
    <w:p w:rsidR="00663090" w:rsidRDefault="00663090" w:rsidP="00040BB1">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1882"/>
        <w:gridCol w:w="10"/>
        <w:gridCol w:w="1539"/>
        <w:gridCol w:w="10"/>
        <w:gridCol w:w="2521"/>
        <w:gridCol w:w="32"/>
        <w:gridCol w:w="1622"/>
        <w:gridCol w:w="1602"/>
      </w:tblGrid>
      <w:tr w:rsidR="00663090" w:rsidRPr="00CA063A" w:rsidTr="007321B9">
        <w:trPr>
          <w:trHeight w:val="938"/>
        </w:trPr>
        <w:tc>
          <w:tcPr>
            <w:tcW w:w="323" w:type="pct"/>
            <w:shd w:val="clear" w:color="auto" w:fill="BFBFBF"/>
          </w:tcPr>
          <w:p w:rsidR="00663090" w:rsidRPr="00CA063A" w:rsidRDefault="00663090" w:rsidP="00494E26">
            <w:pPr>
              <w:jc w:val="center"/>
              <w:rPr>
                <w:b/>
              </w:rPr>
            </w:pPr>
            <w:r w:rsidRPr="00CA063A">
              <w:rPr>
                <w:b/>
              </w:rPr>
              <w:t>№ п/п</w:t>
            </w:r>
          </w:p>
        </w:tc>
        <w:tc>
          <w:tcPr>
            <w:tcW w:w="955" w:type="pct"/>
            <w:shd w:val="clear" w:color="auto" w:fill="BFBFBF"/>
          </w:tcPr>
          <w:p w:rsidR="00663090" w:rsidRPr="00CA063A" w:rsidRDefault="00663090" w:rsidP="00494E26">
            <w:pPr>
              <w:jc w:val="center"/>
              <w:rPr>
                <w:b/>
              </w:rPr>
            </w:pPr>
            <w:r w:rsidRPr="00CA063A">
              <w:rPr>
                <w:b/>
              </w:rPr>
              <w:t>Перечень разделов (блоков) занятий</w:t>
            </w:r>
          </w:p>
        </w:tc>
        <w:tc>
          <w:tcPr>
            <w:tcW w:w="791" w:type="pct"/>
            <w:gridSpan w:val="3"/>
            <w:shd w:val="clear" w:color="auto" w:fill="BFBFBF"/>
          </w:tcPr>
          <w:p w:rsidR="00663090" w:rsidRPr="00CA063A" w:rsidRDefault="00663090" w:rsidP="00494E26">
            <w:pPr>
              <w:jc w:val="center"/>
              <w:rPr>
                <w:b/>
              </w:rPr>
            </w:pPr>
            <w:r w:rsidRPr="00CA063A">
              <w:rPr>
                <w:b/>
              </w:rPr>
              <w:t>Используемые формы</w:t>
            </w:r>
          </w:p>
        </w:tc>
        <w:tc>
          <w:tcPr>
            <w:tcW w:w="1295" w:type="pct"/>
            <w:gridSpan w:val="2"/>
            <w:shd w:val="clear" w:color="auto" w:fill="BFBFBF"/>
          </w:tcPr>
          <w:p w:rsidR="00663090" w:rsidRPr="00CA063A" w:rsidRDefault="00663090" w:rsidP="00494E26">
            <w:pPr>
              <w:jc w:val="center"/>
              <w:rPr>
                <w:b/>
              </w:rPr>
            </w:pPr>
            <w:r w:rsidRPr="00CA063A">
              <w:rPr>
                <w:b/>
              </w:rPr>
              <w:t>Методы и приемы</w:t>
            </w:r>
          </w:p>
        </w:tc>
        <w:tc>
          <w:tcPr>
            <w:tcW w:w="823" w:type="pct"/>
            <w:shd w:val="clear" w:color="auto" w:fill="BFBFBF"/>
          </w:tcPr>
          <w:p w:rsidR="00663090" w:rsidRPr="00CA063A" w:rsidRDefault="00663090" w:rsidP="00494E26">
            <w:pPr>
              <w:jc w:val="center"/>
              <w:rPr>
                <w:b/>
              </w:rPr>
            </w:pPr>
            <w:r w:rsidRPr="00CA063A">
              <w:rPr>
                <w:b/>
              </w:rPr>
              <w:t>Дидактическое и техническое оснащение</w:t>
            </w:r>
          </w:p>
        </w:tc>
        <w:tc>
          <w:tcPr>
            <w:tcW w:w="814" w:type="pct"/>
            <w:shd w:val="clear" w:color="auto" w:fill="BFBFBF"/>
          </w:tcPr>
          <w:p w:rsidR="00663090" w:rsidRPr="00CA063A" w:rsidRDefault="00663090" w:rsidP="00494E26">
            <w:pPr>
              <w:jc w:val="center"/>
              <w:rPr>
                <w:b/>
              </w:rPr>
            </w:pPr>
            <w:r w:rsidRPr="00CA063A">
              <w:rPr>
                <w:b/>
              </w:rPr>
              <w:t>Формы подведения итогов</w:t>
            </w:r>
          </w:p>
        </w:tc>
      </w:tr>
      <w:tr w:rsidR="00663090" w:rsidRPr="00CA063A" w:rsidTr="00040BB1">
        <w:tc>
          <w:tcPr>
            <w:tcW w:w="323" w:type="pct"/>
            <w:vAlign w:val="center"/>
          </w:tcPr>
          <w:p w:rsidR="00663090" w:rsidRPr="00CA063A" w:rsidRDefault="00663090" w:rsidP="00494E26">
            <w:pPr>
              <w:jc w:val="center"/>
              <w:rPr>
                <w:b/>
              </w:rPr>
            </w:pPr>
            <w:r w:rsidRPr="00CA063A">
              <w:rPr>
                <w:b/>
              </w:rPr>
              <w:t>1</w:t>
            </w:r>
          </w:p>
        </w:tc>
        <w:tc>
          <w:tcPr>
            <w:tcW w:w="4677" w:type="pct"/>
            <w:gridSpan w:val="8"/>
          </w:tcPr>
          <w:p w:rsidR="00663090" w:rsidRPr="00CA063A" w:rsidRDefault="00663090" w:rsidP="00494E26">
            <w:pPr>
              <w:jc w:val="center"/>
            </w:pPr>
            <w:r w:rsidRPr="00CA063A">
              <w:rPr>
                <w:b/>
              </w:rPr>
              <w:t>Цикл «Великолепные линии, интересные фигуры»</w:t>
            </w:r>
          </w:p>
        </w:tc>
      </w:tr>
      <w:tr w:rsidR="00663090" w:rsidRPr="00CA063A" w:rsidTr="00040BB1">
        <w:tc>
          <w:tcPr>
            <w:tcW w:w="323" w:type="pct"/>
            <w:vAlign w:val="center"/>
          </w:tcPr>
          <w:p w:rsidR="00663090" w:rsidRPr="00CA063A" w:rsidRDefault="00663090" w:rsidP="00494E26">
            <w:pPr>
              <w:jc w:val="center"/>
            </w:pPr>
            <w:r w:rsidRPr="00CA063A">
              <w:t>1.1</w:t>
            </w:r>
          </w:p>
        </w:tc>
        <w:tc>
          <w:tcPr>
            <w:tcW w:w="960" w:type="pct"/>
            <w:gridSpan w:val="2"/>
          </w:tcPr>
          <w:p w:rsidR="00663090" w:rsidRPr="00CA063A" w:rsidRDefault="00663090" w:rsidP="00494E26">
            <w:pPr>
              <w:jc w:val="center"/>
            </w:pPr>
            <w:r w:rsidRPr="00CA063A">
              <w:t>«Сказочная страна Золотого песка»</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Знакомство со свойствами песка</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Оценка и самооценка по результатам, создание электронного портфолио</w:t>
            </w:r>
          </w:p>
        </w:tc>
      </w:tr>
      <w:tr w:rsidR="00663090" w:rsidRPr="00CA063A" w:rsidTr="00040BB1">
        <w:tc>
          <w:tcPr>
            <w:tcW w:w="323" w:type="pct"/>
            <w:vAlign w:val="center"/>
          </w:tcPr>
          <w:p w:rsidR="00663090" w:rsidRPr="00CA063A" w:rsidRDefault="00663090" w:rsidP="00494E26">
            <w:pPr>
              <w:jc w:val="center"/>
            </w:pPr>
            <w:r w:rsidRPr="00CA063A">
              <w:t>1.2</w:t>
            </w:r>
          </w:p>
        </w:tc>
        <w:tc>
          <w:tcPr>
            <w:tcW w:w="960" w:type="pct"/>
            <w:gridSpan w:val="2"/>
          </w:tcPr>
          <w:p w:rsidR="00663090" w:rsidRPr="00CA063A" w:rsidRDefault="00663090" w:rsidP="00494E26">
            <w:pPr>
              <w:jc w:val="center"/>
            </w:pPr>
            <w:r w:rsidRPr="00CA063A">
              <w:t>«Волшебные приключения»</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Знакомство с техникой «Send-Art»</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Оценка и самооценка по результатам, создание электронного портфолио</w:t>
            </w:r>
          </w:p>
        </w:tc>
      </w:tr>
      <w:tr w:rsidR="00663090" w:rsidRPr="00CA063A" w:rsidTr="00040BB1">
        <w:tc>
          <w:tcPr>
            <w:tcW w:w="323" w:type="pct"/>
            <w:vAlign w:val="center"/>
          </w:tcPr>
          <w:p w:rsidR="00663090" w:rsidRPr="00CA063A" w:rsidRDefault="00663090" w:rsidP="00494E26">
            <w:pPr>
              <w:jc w:val="center"/>
            </w:pPr>
            <w:r w:rsidRPr="00CA063A">
              <w:t>1.3</w:t>
            </w:r>
          </w:p>
        </w:tc>
        <w:tc>
          <w:tcPr>
            <w:tcW w:w="960" w:type="pct"/>
            <w:gridSpan w:val="2"/>
          </w:tcPr>
          <w:p w:rsidR="00663090" w:rsidRPr="00CA063A" w:rsidRDefault="00663090" w:rsidP="00494E26">
            <w:pPr>
              <w:jc w:val="center"/>
            </w:pPr>
            <w:r w:rsidRPr="00CA063A">
              <w:t>«Волшебство линий. Роспись песком»</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Рисование на песочном фоне световыми линиями и пятнами</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Оценка и самооценка по результатам, создание электронного портфолио</w:t>
            </w:r>
          </w:p>
        </w:tc>
      </w:tr>
      <w:tr w:rsidR="00663090" w:rsidRPr="00CA063A" w:rsidTr="00040BB1">
        <w:trPr>
          <w:trHeight w:val="2038"/>
        </w:trPr>
        <w:tc>
          <w:tcPr>
            <w:tcW w:w="323" w:type="pct"/>
            <w:vAlign w:val="center"/>
          </w:tcPr>
          <w:p w:rsidR="00663090" w:rsidRPr="00CA063A" w:rsidRDefault="00663090" w:rsidP="00494E26">
            <w:pPr>
              <w:jc w:val="center"/>
            </w:pPr>
            <w:r w:rsidRPr="00CA063A">
              <w:t>1.4</w:t>
            </w:r>
          </w:p>
        </w:tc>
        <w:tc>
          <w:tcPr>
            <w:tcW w:w="960" w:type="pct"/>
            <w:gridSpan w:val="2"/>
          </w:tcPr>
          <w:p w:rsidR="00663090" w:rsidRPr="00CA063A" w:rsidRDefault="00663090" w:rsidP="00494E26">
            <w:pPr>
              <w:jc w:val="center"/>
            </w:pPr>
            <w:r w:rsidRPr="00CA063A">
              <w:t>«Морозные узоры. Узоры на стекле»</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1.5</w:t>
            </w:r>
          </w:p>
        </w:tc>
        <w:tc>
          <w:tcPr>
            <w:tcW w:w="960" w:type="pct"/>
            <w:gridSpan w:val="2"/>
          </w:tcPr>
          <w:p w:rsidR="00663090" w:rsidRPr="00CA063A" w:rsidRDefault="00663090" w:rsidP="00494E26">
            <w:pPr>
              <w:jc w:val="center"/>
            </w:pPr>
            <w:r w:rsidRPr="00CA063A">
              <w:t>«Мир геометрических фигур»</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rPr>
                <w:b/>
              </w:rPr>
            </w:pPr>
            <w:r w:rsidRPr="00CA063A">
              <w:rPr>
                <w:b/>
              </w:rPr>
              <w:t>2</w:t>
            </w:r>
          </w:p>
        </w:tc>
        <w:tc>
          <w:tcPr>
            <w:tcW w:w="4677" w:type="pct"/>
            <w:gridSpan w:val="8"/>
          </w:tcPr>
          <w:p w:rsidR="00663090" w:rsidRPr="00CA063A" w:rsidRDefault="00663090" w:rsidP="00494E26">
            <w:pPr>
              <w:jc w:val="center"/>
            </w:pPr>
            <w:r w:rsidRPr="00CA063A">
              <w:rPr>
                <w:b/>
              </w:rPr>
              <w:t>Цикл «Сюжетное рисование»</w:t>
            </w:r>
          </w:p>
        </w:tc>
      </w:tr>
      <w:tr w:rsidR="00663090" w:rsidRPr="00CA063A" w:rsidTr="00040BB1">
        <w:tc>
          <w:tcPr>
            <w:tcW w:w="323" w:type="pct"/>
            <w:vAlign w:val="center"/>
          </w:tcPr>
          <w:p w:rsidR="00663090" w:rsidRPr="00CA063A" w:rsidRDefault="00663090" w:rsidP="00494E26">
            <w:pPr>
              <w:jc w:val="center"/>
            </w:pPr>
            <w:r w:rsidRPr="00CA063A">
              <w:t>2.1</w:t>
            </w:r>
          </w:p>
        </w:tc>
        <w:tc>
          <w:tcPr>
            <w:tcW w:w="960" w:type="pct"/>
            <w:gridSpan w:val="2"/>
          </w:tcPr>
          <w:p w:rsidR="00663090" w:rsidRPr="00CA063A" w:rsidRDefault="00663090" w:rsidP="00494E26">
            <w:pPr>
              <w:jc w:val="center"/>
            </w:pPr>
            <w:r w:rsidRPr="00CA063A">
              <w:t>«Музыка леса»</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2.2</w:t>
            </w:r>
          </w:p>
        </w:tc>
        <w:tc>
          <w:tcPr>
            <w:tcW w:w="960" w:type="pct"/>
            <w:gridSpan w:val="2"/>
          </w:tcPr>
          <w:p w:rsidR="00663090" w:rsidRPr="00CA063A" w:rsidRDefault="00663090" w:rsidP="00494E26">
            <w:pPr>
              <w:jc w:val="center"/>
            </w:pPr>
            <w:r w:rsidRPr="00CA063A">
              <w:t>«Веселые рожицы»</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2.3</w:t>
            </w:r>
          </w:p>
        </w:tc>
        <w:tc>
          <w:tcPr>
            <w:tcW w:w="960" w:type="pct"/>
            <w:gridSpan w:val="2"/>
          </w:tcPr>
          <w:p w:rsidR="00663090" w:rsidRPr="00CA063A" w:rsidRDefault="00663090" w:rsidP="00494E26">
            <w:pPr>
              <w:jc w:val="center"/>
            </w:pPr>
            <w:r w:rsidRPr="00CA063A">
              <w:t>«Сказочные птицы»</w:t>
            </w:r>
          </w:p>
          <w:p w:rsidR="00663090" w:rsidRPr="00CA063A" w:rsidRDefault="00663090" w:rsidP="00494E26">
            <w:pPr>
              <w:jc w:val="center"/>
            </w:pPr>
            <w:r w:rsidRPr="00CA063A">
              <w:t xml:space="preserve"> (по замыслу)</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2.4</w:t>
            </w:r>
          </w:p>
        </w:tc>
        <w:tc>
          <w:tcPr>
            <w:tcW w:w="960" w:type="pct"/>
            <w:gridSpan w:val="2"/>
          </w:tcPr>
          <w:p w:rsidR="00663090" w:rsidRPr="00CA063A" w:rsidRDefault="00663090" w:rsidP="00494E26">
            <w:pPr>
              <w:jc w:val="center"/>
            </w:pPr>
            <w:r w:rsidRPr="00CA063A">
              <w:t>«Зимний лес»</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2.5</w:t>
            </w:r>
          </w:p>
        </w:tc>
        <w:tc>
          <w:tcPr>
            <w:tcW w:w="960" w:type="pct"/>
            <w:gridSpan w:val="2"/>
          </w:tcPr>
          <w:p w:rsidR="00663090" w:rsidRPr="00CA063A" w:rsidRDefault="00663090" w:rsidP="00494E26">
            <w:pPr>
              <w:jc w:val="center"/>
            </w:pPr>
            <w:r w:rsidRPr="00CA063A">
              <w:t>«Фрукты и овощи»</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Стол для рисования песком, лампа, белый песок</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2.6</w:t>
            </w:r>
          </w:p>
        </w:tc>
        <w:tc>
          <w:tcPr>
            <w:tcW w:w="960" w:type="pct"/>
            <w:gridSpan w:val="2"/>
          </w:tcPr>
          <w:p w:rsidR="00663090" w:rsidRPr="00CA063A" w:rsidRDefault="00663090" w:rsidP="00494E26">
            <w:pPr>
              <w:jc w:val="center"/>
            </w:pPr>
            <w:r w:rsidRPr="00CA063A">
              <w:t>«Натюрморт»</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2.7</w:t>
            </w:r>
          </w:p>
          <w:p w:rsidR="00663090" w:rsidRPr="00CA063A" w:rsidRDefault="00663090" w:rsidP="00494E26">
            <w:pPr>
              <w:jc w:val="center"/>
            </w:pPr>
          </w:p>
        </w:tc>
        <w:tc>
          <w:tcPr>
            <w:tcW w:w="960" w:type="pct"/>
            <w:gridSpan w:val="2"/>
          </w:tcPr>
          <w:p w:rsidR="00663090" w:rsidRPr="00CA063A" w:rsidRDefault="00663090" w:rsidP="00494E26">
            <w:pPr>
              <w:jc w:val="center"/>
            </w:pPr>
            <w:r w:rsidRPr="00CA063A">
              <w:t>«Цветы тоже бывают разными» (по замыслу)</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p w:rsidR="00663090" w:rsidRPr="00CA063A" w:rsidRDefault="00663090" w:rsidP="00494E26">
            <w:pPr>
              <w:jc w:val="center"/>
            </w:pPr>
            <w:r w:rsidRPr="00CA063A">
              <w:t>Использование кисти веерного типа для создания особого качества линий</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2.8</w:t>
            </w:r>
          </w:p>
        </w:tc>
        <w:tc>
          <w:tcPr>
            <w:tcW w:w="960" w:type="pct"/>
            <w:gridSpan w:val="2"/>
          </w:tcPr>
          <w:p w:rsidR="00663090" w:rsidRPr="00CA063A" w:rsidRDefault="00663090" w:rsidP="00494E26">
            <w:pPr>
              <w:jc w:val="center"/>
            </w:pPr>
            <w:r>
              <w:t>«На морском дне</w:t>
            </w:r>
            <w:r w:rsidRPr="00CA063A">
              <w:t>»</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 xml:space="preserve">Рисование темной фактурой песка на световом стекле </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2.9</w:t>
            </w:r>
          </w:p>
          <w:p w:rsidR="00663090" w:rsidRPr="00CA063A" w:rsidRDefault="00663090" w:rsidP="00494E26">
            <w:pPr>
              <w:jc w:val="center"/>
            </w:pPr>
          </w:p>
        </w:tc>
        <w:tc>
          <w:tcPr>
            <w:tcW w:w="960" w:type="pct"/>
            <w:gridSpan w:val="2"/>
          </w:tcPr>
          <w:p w:rsidR="00663090" w:rsidRPr="00CA063A" w:rsidRDefault="00663090" w:rsidP="00494E26">
            <w:pPr>
              <w:jc w:val="center"/>
            </w:pPr>
            <w:r w:rsidRPr="00CA063A">
              <w:t>«Веселый зоопарк»</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t>2.10</w:t>
            </w:r>
          </w:p>
        </w:tc>
        <w:tc>
          <w:tcPr>
            <w:tcW w:w="960" w:type="pct"/>
            <w:gridSpan w:val="2"/>
          </w:tcPr>
          <w:p w:rsidR="00663090" w:rsidRPr="00CA063A" w:rsidRDefault="00663090" w:rsidP="00494E26">
            <w:pPr>
              <w:jc w:val="center"/>
            </w:pPr>
            <w:r>
              <w:t>«Русские народные сказки</w:t>
            </w:r>
            <w:r w:rsidRPr="00CA063A">
              <w:t>»</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t>2.11</w:t>
            </w:r>
          </w:p>
          <w:p w:rsidR="00663090" w:rsidRPr="00CA063A" w:rsidRDefault="00663090" w:rsidP="00494E26">
            <w:pPr>
              <w:jc w:val="center"/>
            </w:pPr>
          </w:p>
        </w:tc>
        <w:tc>
          <w:tcPr>
            <w:tcW w:w="960" w:type="pct"/>
            <w:gridSpan w:val="2"/>
          </w:tcPr>
          <w:p w:rsidR="00663090" w:rsidRPr="00CA063A" w:rsidRDefault="00663090" w:rsidP="00494E26">
            <w:pPr>
              <w:jc w:val="center"/>
            </w:pPr>
            <w:r w:rsidRPr="00CA063A">
              <w:t>«Радуга над городом»</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t>2.12</w:t>
            </w:r>
          </w:p>
        </w:tc>
        <w:tc>
          <w:tcPr>
            <w:tcW w:w="960" w:type="pct"/>
            <w:gridSpan w:val="2"/>
          </w:tcPr>
          <w:p w:rsidR="00663090" w:rsidRPr="00CA063A" w:rsidRDefault="00663090" w:rsidP="00494E26">
            <w:pPr>
              <w:jc w:val="center"/>
            </w:pPr>
            <w:r w:rsidRPr="00CA063A">
              <w:t>«Зимняя сказка»</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t>2.13</w:t>
            </w:r>
          </w:p>
        </w:tc>
        <w:tc>
          <w:tcPr>
            <w:tcW w:w="960" w:type="pct"/>
            <w:gridSpan w:val="2"/>
          </w:tcPr>
          <w:p w:rsidR="00663090" w:rsidRPr="00CA063A" w:rsidRDefault="00663090" w:rsidP="00494E26">
            <w:pPr>
              <w:jc w:val="center"/>
            </w:pPr>
            <w:r>
              <w:t>«Путешествие в космос</w:t>
            </w:r>
            <w:r w:rsidRPr="00CA063A">
              <w:t>»</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p w:rsidR="00663090" w:rsidRPr="00CA063A" w:rsidRDefault="00663090" w:rsidP="00494E26">
            <w:pPr>
              <w:jc w:val="center"/>
            </w:pPr>
            <w:r w:rsidRPr="00CA063A">
              <w:t>Использование кисти веерного типа для создания особого качества линий</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t>2.14</w:t>
            </w:r>
          </w:p>
        </w:tc>
        <w:tc>
          <w:tcPr>
            <w:tcW w:w="960" w:type="pct"/>
            <w:gridSpan w:val="2"/>
          </w:tcPr>
          <w:p w:rsidR="00663090" w:rsidRPr="00CA063A" w:rsidRDefault="00663090" w:rsidP="00494E26">
            <w:pPr>
              <w:jc w:val="center"/>
            </w:pPr>
            <w:r w:rsidRPr="00CA063A">
              <w:t>«Весна-красна»</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r w:rsidR="00663090" w:rsidRPr="00CA063A" w:rsidTr="00040BB1">
        <w:tc>
          <w:tcPr>
            <w:tcW w:w="323" w:type="pct"/>
            <w:vAlign w:val="center"/>
          </w:tcPr>
          <w:p w:rsidR="00663090" w:rsidRPr="00CA063A" w:rsidRDefault="00663090" w:rsidP="00494E26">
            <w:pPr>
              <w:jc w:val="center"/>
            </w:pPr>
            <w:r w:rsidRPr="00CA063A">
              <w:t>2.19</w:t>
            </w:r>
          </w:p>
        </w:tc>
        <w:tc>
          <w:tcPr>
            <w:tcW w:w="960" w:type="pct"/>
            <w:gridSpan w:val="2"/>
          </w:tcPr>
          <w:p w:rsidR="00663090" w:rsidRPr="00CA063A" w:rsidRDefault="00663090" w:rsidP="00494E26">
            <w:pPr>
              <w:jc w:val="center"/>
            </w:pPr>
            <w:r w:rsidRPr="00CA063A">
              <w:t>«Летний дождь. Ураган»</w:t>
            </w:r>
          </w:p>
        </w:tc>
        <w:tc>
          <w:tcPr>
            <w:tcW w:w="781" w:type="pct"/>
          </w:tcPr>
          <w:p w:rsidR="00663090" w:rsidRPr="00CA063A" w:rsidRDefault="00663090" w:rsidP="00494E26">
            <w:pPr>
              <w:jc w:val="center"/>
            </w:pPr>
            <w:r w:rsidRPr="00CA063A">
              <w:t>Совместно-индивидуальная</w:t>
            </w:r>
          </w:p>
        </w:tc>
        <w:tc>
          <w:tcPr>
            <w:tcW w:w="1284" w:type="pct"/>
            <w:gridSpan w:val="2"/>
          </w:tcPr>
          <w:p w:rsidR="00663090" w:rsidRPr="00CA063A" w:rsidRDefault="00663090" w:rsidP="00494E26">
            <w:pPr>
              <w:jc w:val="center"/>
            </w:pPr>
            <w:r w:rsidRPr="00CA063A">
              <w:t xml:space="preserve">Рисование на песочном фоне световыми линиями и пятнами </w:t>
            </w:r>
          </w:p>
          <w:p w:rsidR="00663090" w:rsidRPr="00CA063A" w:rsidRDefault="00663090" w:rsidP="00494E26">
            <w:pPr>
              <w:jc w:val="center"/>
            </w:pPr>
            <w:r w:rsidRPr="00CA063A">
              <w:t>Рисование темной фактурой песка на световом стекле</w:t>
            </w:r>
          </w:p>
        </w:tc>
        <w:tc>
          <w:tcPr>
            <w:tcW w:w="838" w:type="pct"/>
            <w:gridSpan w:val="2"/>
          </w:tcPr>
          <w:p w:rsidR="00663090" w:rsidRPr="00CA063A" w:rsidRDefault="00663090" w:rsidP="00494E26">
            <w:pPr>
              <w:jc w:val="center"/>
            </w:pPr>
            <w:r w:rsidRPr="00CA063A">
              <w:t xml:space="preserve">Стол для рисования песком, лампа, белый песок </w:t>
            </w:r>
          </w:p>
        </w:tc>
        <w:tc>
          <w:tcPr>
            <w:tcW w:w="814" w:type="pct"/>
          </w:tcPr>
          <w:p w:rsidR="00663090" w:rsidRPr="00CA063A" w:rsidRDefault="00663090" w:rsidP="00494E26">
            <w:pPr>
              <w:jc w:val="center"/>
            </w:pPr>
            <w:r w:rsidRPr="00CA063A">
              <w:t xml:space="preserve">Оценка и самооценка по результатам, создание электронного портфолио </w:t>
            </w:r>
          </w:p>
        </w:tc>
      </w:tr>
    </w:tbl>
    <w:p w:rsidR="00663090" w:rsidRDefault="00663090" w:rsidP="007321B9">
      <w:pPr>
        <w:spacing w:line="276" w:lineRule="auto"/>
        <w:jc w:val="both"/>
        <w:rPr>
          <w:b/>
          <w:sz w:val="28"/>
          <w:szCs w:val="28"/>
        </w:rPr>
      </w:pPr>
    </w:p>
    <w:p w:rsidR="00663090" w:rsidRDefault="00663090" w:rsidP="007321B9">
      <w:pPr>
        <w:spacing w:line="276" w:lineRule="auto"/>
        <w:jc w:val="both"/>
        <w:rPr>
          <w:b/>
          <w:sz w:val="28"/>
          <w:szCs w:val="28"/>
        </w:rPr>
      </w:pPr>
    </w:p>
    <w:p w:rsidR="00663090" w:rsidRDefault="00663090" w:rsidP="007321B9">
      <w:pPr>
        <w:spacing w:line="276" w:lineRule="auto"/>
        <w:jc w:val="both"/>
        <w:rPr>
          <w:b/>
          <w:sz w:val="28"/>
          <w:szCs w:val="28"/>
        </w:rPr>
      </w:pPr>
    </w:p>
    <w:p w:rsidR="00663090" w:rsidRDefault="00663090" w:rsidP="007321B9">
      <w:pPr>
        <w:spacing w:line="276" w:lineRule="auto"/>
        <w:jc w:val="both"/>
        <w:rPr>
          <w:b/>
          <w:sz w:val="28"/>
          <w:szCs w:val="28"/>
        </w:rPr>
      </w:pPr>
    </w:p>
    <w:p w:rsidR="00663090" w:rsidRPr="009C3C25" w:rsidRDefault="00663090" w:rsidP="007321B9">
      <w:pPr>
        <w:spacing w:line="276" w:lineRule="auto"/>
        <w:jc w:val="both"/>
        <w:rPr>
          <w:b/>
          <w:sz w:val="28"/>
          <w:szCs w:val="28"/>
        </w:rPr>
      </w:pPr>
    </w:p>
    <w:p w:rsidR="00663090" w:rsidRPr="005B21FE" w:rsidRDefault="00663090" w:rsidP="005B21FE">
      <w:pPr>
        <w:pStyle w:val="NormalWeb"/>
        <w:rPr>
          <w:sz w:val="28"/>
        </w:rPr>
      </w:pPr>
      <w:r w:rsidRPr="005B21FE">
        <w:rPr>
          <w:b/>
          <w:bCs/>
          <w:sz w:val="28"/>
          <w:szCs w:val="27"/>
        </w:rPr>
        <w:t>Материал и оборудование:</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«кварцевый песок» 0,1-0,3(1-2кг)</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стол для песочной анимации с подсветкой,</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возможен песок разного цвета,</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музыкальное сопровождение (аудио сказки, музыкальные файлы на компьютере, мультимедийные презентации, мультфильмы),</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интерактивная доска,</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w:t>
      </w:r>
      <w:r>
        <w:rPr>
          <w:sz w:val="28"/>
          <w:szCs w:val="27"/>
        </w:rPr>
        <w:t xml:space="preserve"> </w:t>
      </w:r>
      <w:r w:rsidRPr="005B21FE">
        <w:rPr>
          <w:sz w:val="28"/>
          <w:szCs w:val="27"/>
        </w:rPr>
        <w:t>фото и видео аппаратура для съемки мультфильмов и клипов.</w:t>
      </w:r>
    </w:p>
    <w:p w:rsidR="00663090" w:rsidRPr="005B21FE" w:rsidRDefault="00663090" w:rsidP="007321B9">
      <w:pPr>
        <w:pStyle w:val="NormalWeb"/>
        <w:spacing w:before="0" w:beforeAutospacing="0" w:after="0" w:afterAutospacing="0" w:line="276" w:lineRule="auto"/>
        <w:jc w:val="both"/>
        <w:rPr>
          <w:sz w:val="28"/>
        </w:rPr>
      </w:pPr>
      <w:r w:rsidRPr="005B21FE">
        <w:rPr>
          <w:sz w:val="28"/>
          <w:szCs w:val="27"/>
        </w:rPr>
        <w:t>Обновляется песок 1 раз в год, песок прокаливается (меняется) 1</w:t>
      </w:r>
      <w:r>
        <w:rPr>
          <w:sz w:val="28"/>
          <w:szCs w:val="27"/>
        </w:rPr>
        <w:t xml:space="preserve"> </w:t>
      </w:r>
      <w:r w:rsidRPr="005B21FE">
        <w:rPr>
          <w:sz w:val="28"/>
          <w:szCs w:val="27"/>
        </w:rPr>
        <w:t>раз в 3-4 месяца. Песок можно заменить мукой или манкой.</w:t>
      </w:r>
    </w:p>
    <w:p w:rsidR="00663090" w:rsidRPr="009C3C25" w:rsidRDefault="00663090" w:rsidP="005B21FE">
      <w:pPr>
        <w:pStyle w:val="ListParagraph"/>
        <w:spacing w:line="276" w:lineRule="auto"/>
        <w:jc w:val="both"/>
        <w:rPr>
          <w:sz w:val="28"/>
          <w:szCs w:val="28"/>
        </w:rPr>
      </w:pPr>
    </w:p>
    <w:p w:rsidR="00663090" w:rsidRPr="009C3C25" w:rsidRDefault="00663090" w:rsidP="00A42943">
      <w:pPr>
        <w:spacing w:line="276" w:lineRule="auto"/>
        <w:ind w:firstLine="567"/>
        <w:jc w:val="both"/>
        <w:rPr>
          <w:sz w:val="28"/>
          <w:szCs w:val="28"/>
        </w:rPr>
      </w:pPr>
    </w:p>
    <w:p w:rsidR="00663090" w:rsidRPr="009C3C25" w:rsidRDefault="00663090" w:rsidP="00A42943">
      <w:pPr>
        <w:spacing w:line="276" w:lineRule="auto"/>
        <w:ind w:firstLine="567"/>
        <w:jc w:val="both"/>
        <w:rPr>
          <w:sz w:val="28"/>
          <w:szCs w:val="28"/>
        </w:rPr>
      </w:pPr>
      <w:r w:rsidRPr="009C3C25">
        <w:rPr>
          <w:sz w:val="28"/>
          <w:szCs w:val="28"/>
        </w:rPr>
        <w:t>Каждый ребёнок, рождаясь на этот свет уже безгранично талантлив. Ему нужно только дать возможность раскрыть свой талант, свои уникальные способности.</w:t>
      </w:r>
    </w:p>
    <w:p w:rsidR="00663090" w:rsidRPr="009C3C25" w:rsidRDefault="00663090" w:rsidP="00A42943">
      <w:pPr>
        <w:spacing w:line="276" w:lineRule="auto"/>
        <w:ind w:firstLine="567"/>
        <w:jc w:val="both"/>
        <w:rPr>
          <w:sz w:val="28"/>
          <w:szCs w:val="28"/>
        </w:rPr>
      </w:pPr>
      <w:r w:rsidRPr="009C3C25">
        <w:rPr>
          <w:sz w:val="28"/>
          <w:szCs w:val="28"/>
        </w:rPr>
        <w:t>Детство — это лучшее время для развития способностей и раскрытия талантов, а рисование песком — это уникальный новый вид искусства, который проявляет многогранность каждого ребёнка.</w:t>
      </w:r>
    </w:p>
    <w:p w:rsidR="00663090" w:rsidRPr="009C3C25" w:rsidRDefault="00663090" w:rsidP="00F02FB9">
      <w:pPr>
        <w:jc w:val="both"/>
        <w:rPr>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Default="00663090" w:rsidP="00F02FB9">
      <w:pPr>
        <w:jc w:val="center"/>
        <w:rPr>
          <w:b/>
          <w:sz w:val="28"/>
          <w:szCs w:val="28"/>
        </w:rPr>
      </w:pPr>
    </w:p>
    <w:p w:rsidR="00663090" w:rsidRPr="009C3C25" w:rsidRDefault="00663090" w:rsidP="00F02FB9">
      <w:pPr>
        <w:jc w:val="center"/>
        <w:rPr>
          <w:b/>
          <w:sz w:val="28"/>
          <w:szCs w:val="28"/>
        </w:rPr>
      </w:pPr>
    </w:p>
    <w:p w:rsidR="00663090" w:rsidRDefault="00663090" w:rsidP="00F02FB9">
      <w:pPr>
        <w:jc w:val="center"/>
        <w:rPr>
          <w:b/>
        </w:rPr>
      </w:pPr>
    </w:p>
    <w:p w:rsidR="00663090" w:rsidRDefault="00663090" w:rsidP="005B21FE">
      <w:pPr>
        <w:pStyle w:val="ListParagraph"/>
        <w:spacing w:line="276" w:lineRule="auto"/>
        <w:ind w:left="360"/>
        <w:jc w:val="both"/>
        <w:rPr>
          <w:b/>
          <w:sz w:val="28"/>
          <w:szCs w:val="28"/>
        </w:rPr>
      </w:pPr>
      <w:r w:rsidRPr="000A58C4">
        <w:rPr>
          <w:b/>
          <w:sz w:val="28"/>
          <w:szCs w:val="28"/>
        </w:rPr>
        <w:t>3.1 Тематическое планирование игр-занятий по песочной анимации</w:t>
      </w:r>
    </w:p>
    <w:p w:rsidR="00663090" w:rsidRDefault="00663090" w:rsidP="005B21FE">
      <w:pPr>
        <w:rPr>
          <w:b/>
        </w:rPr>
      </w:pPr>
    </w:p>
    <w:p w:rsidR="00663090" w:rsidRDefault="00663090" w:rsidP="00F02FB9">
      <w:pPr>
        <w:jc w:val="center"/>
        <w:rPr>
          <w:b/>
        </w:rPr>
      </w:pPr>
    </w:p>
    <w:p w:rsidR="00663090" w:rsidRPr="00164884" w:rsidRDefault="00663090" w:rsidP="00F02FB9">
      <w:pPr>
        <w:jc w:val="center"/>
        <w:rPr>
          <w:b/>
        </w:rPr>
      </w:pPr>
      <w:r w:rsidRPr="00164884">
        <w:rPr>
          <w:b/>
        </w:rPr>
        <w:t>УЧЕБНО-ТЕМАТИЧЕСКИЙ ПЛАН</w:t>
      </w:r>
    </w:p>
    <w:p w:rsidR="00663090" w:rsidRDefault="00663090" w:rsidP="00F02FB9">
      <w:pPr>
        <w:jc w:val="center"/>
      </w:pPr>
    </w:p>
    <w:tbl>
      <w:tblPr>
        <w:tblW w:w="47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8"/>
        <w:gridCol w:w="6360"/>
        <w:gridCol w:w="2310"/>
      </w:tblGrid>
      <w:tr w:rsidR="00663090" w:rsidRPr="00CA063A" w:rsidTr="00567FAB">
        <w:trPr>
          <w:trHeight w:val="420"/>
        </w:trPr>
        <w:tc>
          <w:tcPr>
            <w:tcW w:w="417" w:type="pct"/>
            <w:vMerge w:val="restart"/>
            <w:shd w:val="clear" w:color="auto" w:fill="BFBFBF"/>
          </w:tcPr>
          <w:p w:rsidR="00663090" w:rsidRPr="00CA063A" w:rsidRDefault="00663090" w:rsidP="00CA063A">
            <w:pPr>
              <w:jc w:val="center"/>
              <w:rPr>
                <w:b/>
              </w:rPr>
            </w:pPr>
            <w:r w:rsidRPr="00CA063A">
              <w:rPr>
                <w:b/>
              </w:rPr>
              <w:t>№ п/п</w:t>
            </w:r>
          </w:p>
        </w:tc>
        <w:tc>
          <w:tcPr>
            <w:tcW w:w="3362" w:type="pct"/>
            <w:vMerge w:val="restart"/>
            <w:shd w:val="clear" w:color="auto" w:fill="BFBFBF"/>
          </w:tcPr>
          <w:p w:rsidR="00663090" w:rsidRPr="00CA063A" w:rsidRDefault="00663090" w:rsidP="00CA063A">
            <w:pPr>
              <w:jc w:val="center"/>
              <w:rPr>
                <w:b/>
              </w:rPr>
            </w:pPr>
            <w:r w:rsidRPr="00CA063A">
              <w:rPr>
                <w:b/>
              </w:rPr>
              <w:t>Наименование разделов (блоков)</w:t>
            </w:r>
          </w:p>
        </w:tc>
        <w:tc>
          <w:tcPr>
            <w:tcW w:w="1221" w:type="pct"/>
            <w:vMerge w:val="restart"/>
            <w:shd w:val="clear" w:color="auto" w:fill="BFBFBF"/>
          </w:tcPr>
          <w:p w:rsidR="00663090" w:rsidRPr="00CA063A" w:rsidRDefault="00663090" w:rsidP="00CA063A">
            <w:pPr>
              <w:jc w:val="center"/>
              <w:rPr>
                <w:b/>
              </w:rPr>
            </w:pPr>
            <w:r w:rsidRPr="00CA063A">
              <w:rPr>
                <w:b/>
              </w:rPr>
              <w:t>Общее количество учебных часов</w:t>
            </w:r>
          </w:p>
        </w:tc>
      </w:tr>
      <w:tr w:rsidR="00663090" w:rsidRPr="00CA063A" w:rsidTr="00567FAB">
        <w:trPr>
          <w:trHeight w:val="390"/>
        </w:trPr>
        <w:tc>
          <w:tcPr>
            <w:tcW w:w="417" w:type="pct"/>
            <w:vMerge/>
            <w:shd w:val="clear" w:color="auto" w:fill="BFBFBF"/>
          </w:tcPr>
          <w:p w:rsidR="00663090" w:rsidRPr="00CA063A" w:rsidRDefault="00663090" w:rsidP="00CA063A">
            <w:pPr>
              <w:jc w:val="center"/>
              <w:rPr>
                <w:b/>
              </w:rPr>
            </w:pPr>
          </w:p>
        </w:tc>
        <w:tc>
          <w:tcPr>
            <w:tcW w:w="3362" w:type="pct"/>
            <w:vMerge/>
            <w:shd w:val="clear" w:color="auto" w:fill="BFBFBF"/>
          </w:tcPr>
          <w:p w:rsidR="00663090" w:rsidRPr="00CA063A" w:rsidRDefault="00663090" w:rsidP="00CA063A">
            <w:pPr>
              <w:jc w:val="center"/>
              <w:rPr>
                <w:b/>
              </w:rPr>
            </w:pPr>
          </w:p>
        </w:tc>
        <w:tc>
          <w:tcPr>
            <w:tcW w:w="1221" w:type="pct"/>
            <w:vMerge/>
            <w:shd w:val="clear" w:color="auto" w:fill="BFBFBF"/>
          </w:tcPr>
          <w:p w:rsidR="00663090" w:rsidRPr="00CA063A" w:rsidRDefault="00663090" w:rsidP="00CA063A">
            <w:pPr>
              <w:jc w:val="center"/>
              <w:rPr>
                <w:b/>
              </w:rPr>
            </w:pPr>
          </w:p>
        </w:tc>
      </w:tr>
      <w:tr w:rsidR="00663090" w:rsidRPr="00CA063A" w:rsidTr="00567FAB">
        <w:tc>
          <w:tcPr>
            <w:tcW w:w="417" w:type="pct"/>
            <w:vAlign w:val="center"/>
          </w:tcPr>
          <w:p w:rsidR="00663090" w:rsidRPr="00CA063A" w:rsidRDefault="00663090" w:rsidP="00CA063A">
            <w:pPr>
              <w:jc w:val="center"/>
              <w:rPr>
                <w:b/>
              </w:rPr>
            </w:pPr>
            <w:r w:rsidRPr="00CA063A">
              <w:rPr>
                <w:b/>
              </w:rPr>
              <w:t>1</w:t>
            </w:r>
          </w:p>
        </w:tc>
        <w:tc>
          <w:tcPr>
            <w:tcW w:w="3362" w:type="pct"/>
          </w:tcPr>
          <w:p w:rsidR="00663090" w:rsidRPr="00CA063A" w:rsidRDefault="00663090" w:rsidP="00CA063A">
            <w:pPr>
              <w:jc w:val="center"/>
              <w:rPr>
                <w:b/>
              </w:rPr>
            </w:pPr>
            <w:r w:rsidRPr="00CA063A">
              <w:rPr>
                <w:b/>
              </w:rPr>
              <w:t>Цикл «Великолепные линии, интересные фигуры»</w:t>
            </w:r>
          </w:p>
        </w:tc>
        <w:tc>
          <w:tcPr>
            <w:tcW w:w="1221" w:type="pct"/>
            <w:vAlign w:val="center"/>
          </w:tcPr>
          <w:p w:rsidR="00663090" w:rsidRPr="00CA063A" w:rsidRDefault="00663090" w:rsidP="00CA063A">
            <w:pPr>
              <w:jc w:val="center"/>
              <w:rPr>
                <w:b/>
              </w:rPr>
            </w:pPr>
            <w:r>
              <w:rPr>
                <w:b/>
              </w:rPr>
              <w:t>7</w:t>
            </w:r>
          </w:p>
        </w:tc>
      </w:tr>
      <w:tr w:rsidR="00663090" w:rsidRPr="00CA063A" w:rsidTr="00567FAB">
        <w:tc>
          <w:tcPr>
            <w:tcW w:w="417" w:type="pct"/>
            <w:vAlign w:val="center"/>
          </w:tcPr>
          <w:p w:rsidR="00663090" w:rsidRPr="00CA063A" w:rsidRDefault="00663090" w:rsidP="00CA063A">
            <w:pPr>
              <w:jc w:val="center"/>
            </w:pPr>
            <w:r w:rsidRPr="00CA063A">
              <w:t>1.1</w:t>
            </w:r>
          </w:p>
        </w:tc>
        <w:tc>
          <w:tcPr>
            <w:tcW w:w="3362" w:type="pct"/>
          </w:tcPr>
          <w:p w:rsidR="00663090" w:rsidRPr="00CA063A" w:rsidRDefault="00663090" w:rsidP="00CA063A">
            <w:pPr>
              <w:jc w:val="center"/>
            </w:pPr>
            <w:r w:rsidRPr="00CA063A">
              <w:t xml:space="preserve">«Сказочная страна Золотого песка» </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1.2</w:t>
            </w:r>
          </w:p>
        </w:tc>
        <w:tc>
          <w:tcPr>
            <w:tcW w:w="3362" w:type="pct"/>
          </w:tcPr>
          <w:p w:rsidR="00663090" w:rsidRPr="00CA063A" w:rsidRDefault="00663090" w:rsidP="00CA063A">
            <w:pPr>
              <w:jc w:val="center"/>
            </w:pPr>
            <w:r w:rsidRPr="00CA063A">
              <w:t>«Волшебные приключения»</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1.3</w:t>
            </w:r>
          </w:p>
        </w:tc>
        <w:tc>
          <w:tcPr>
            <w:tcW w:w="3362" w:type="pct"/>
          </w:tcPr>
          <w:p w:rsidR="00663090" w:rsidRPr="00CA063A" w:rsidRDefault="00663090" w:rsidP="00CA063A">
            <w:pPr>
              <w:jc w:val="center"/>
            </w:pPr>
            <w:r w:rsidRPr="00CA063A">
              <w:t>«Волшебство линий. Роспись песком»</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rsidRPr="00CA063A">
              <w:t>1.4</w:t>
            </w:r>
          </w:p>
        </w:tc>
        <w:tc>
          <w:tcPr>
            <w:tcW w:w="3362" w:type="pct"/>
          </w:tcPr>
          <w:p w:rsidR="00663090" w:rsidRPr="00CA063A" w:rsidRDefault="00663090" w:rsidP="00CA063A">
            <w:pPr>
              <w:jc w:val="center"/>
            </w:pPr>
            <w:r w:rsidRPr="00CA063A">
              <w:t>«Морозные узоры. Узоры на стекле»</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1.5</w:t>
            </w:r>
          </w:p>
        </w:tc>
        <w:tc>
          <w:tcPr>
            <w:tcW w:w="3362" w:type="pct"/>
          </w:tcPr>
          <w:p w:rsidR="00663090" w:rsidRPr="00CA063A" w:rsidRDefault="00663090" w:rsidP="00CA063A">
            <w:pPr>
              <w:jc w:val="center"/>
            </w:pPr>
            <w:r w:rsidRPr="00CA063A">
              <w:t>«Мир геометрических фигур»</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rPr>
                <w:b/>
              </w:rPr>
            </w:pPr>
            <w:r w:rsidRPr="00CA063A">
              <w:rPr>
                <w:b/>
              </w:rPr>
              <w:t>2</w:t>
            </w:r>
          </w:p>
        </w:tc>
        <w:tc>
          <w:tcPr>
            <w:tcW w:w="3362" w:type="pct"/>
          </w:tcPr>
          <w:p w:rsidR="00663090" w:rsidRPr="00CA063A" w:rsidRDefault="00663090" w:rsidP="00CA063A">
            <w:pPr>
              <w:jc w:val="center"/>
              <w:rPr>
                <w:b/>
              </w:rPr>
            </w:pPr>
            <w:r w:rsidRPr="00CA063A">
              <w:rPr>
                <w:b/>
              </w:rPr>
              <w:t>Цикл «Сюжетное рисование»</w:t>
            </w:r>
          </w:p>
        </w:tc>
        <w:tc>
          <w:tcPr>
            <w:tcW w:w="1221" w:type="pct"/>
            <w:vAlign w:val="center"/>
          </w:tcPr>
          <w:p w:rsidR="00663090" w:rsidRPr="00CA063A" w:rsidRDefault="00663090" w:rsidP="00CA063A">
            <w:pPr>
              <w:jc w:val="center"/>
              <w:rPr>
                <w:b/>
              </w:rPr>
            </w:pPr>
            <w:r>
              <w:rPr>
                <w:b/>
              </w:rPr>
              <w:t>25</w:t>
            </w:r>
          </w:p>
        </w:tc>
      </w:tr>
      <w:tr w:rsidR="00663090" w:rsidRPr="00CA063A" w:rsidTr="00567FAB">
        <w:tc>
          <w:tcPr>
            <w:tcW w:w="417" w:type="pct"/>
            <w:vAlign w:val="center"/>
          </w:tcPr>
          <w:p w:rsidR="00663090" w:rsidRPr="00CA063A" w:rsidRDefault="00663090" w:rsidP="00CA063A">
            <w:pPr>
              <w:jc w:val="center"/>
            </w:pPr>
            <w:r w:rsidRPr="00CA063A">
              <w:t>2.1</w:t>
            </w:r>
          </w:p>
        </w:tc>
        <w:tc>
          <w:tcPr>
            <w:tcW w:w="3362" w:type="pct"/>
          </w:tcPr>
          <w:p w:rsidR="00663090" w:rsidRPr="00CA063A" w:rsidRDefault="00663090" w:rsidP="00CA063A">
            <w:pPr>
              <w:jc w:val="center"/>
            </w:pPr>
            <w:r w:rsidRPr="00CA063A">
              <w:t>«Музыка леса»</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rsidRPr="00CA063A">
              <w:t>2.2</w:t>
            </w:r>
          </w:p>
        </w:tc>
        <w:tc>
          <w:tcPr>
            <w:tcW w:w="3362" w:type="pct"/>
          </w:tcPr>
          <w:p w:rsidR="00663090" w:rsidRPr="00CA063A" w:rsidRDefault="00663090" w:rsidP="00CA063A">
            <w:pPr>
              <w:jc w:val="center"/>
            </w:pPr>
            <w:r w:rsidRPr="00CA063A">
              <w:t>«Веселые рожицы»</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2.3</w:t>
            </w:r>
          </w:p>
        </w:tc>
        <w:tc>
          <w:tcPr>
            <w:tcW w:w="3362" w:type="pct"/>
          </w:tcPr>
          <w:p w:rsidR="00663090" w:rsidRPr="00CA063A" w:rsidRDefault="00663090" w:rsidP="000D1AAF">
            <w:pPr>
              <w:jc w:val="center"/>
            </w:pPr>
            <w:r w:rsidRPr="00CA063A">
              <w:t>«Сказочные птицы» (по замыслу)</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rsidRPr="00CA063A">
              <w:t>2.4</w:t>
            </w:r>
          </w:p>
        </w:tc>
        <w:tc>
          <w:tcPr>
            <w:tcW w:w="3362" w:type="pct"/>
          </w:tcPr>
          <w:p w:rsidR="00663090" w:rsidRPr="00CA063A" w:rsidRDefault="00663090" w:rsidP="00CA063A">
            <w:pPr>
              <w:jc w:val="center"/>
            </w:pPr>
            <w:r w:rsidRPr="00CA063A">
              <w:t>«Зимний лес»</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2.5</w:t>
            </w:r>
          </w:p>
        </w:tc>
        <w:tc>
          <w:tcPr>
            <w:tcW w:w="3362" w:type="pct"/>
          </w:tcPr>
          <w:p w:rsidR="00663090" w:rsidRPr="00CA063A" w:rsidRDefault="00663090" w:rsidP="00CA063A">
            <w:pPr>
              <w:jc w:val="center"/>
            </w:pPr>
            <w:r w:rsidRPr="00CA063A">
              <w:t>«Фрукты и овощи»</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2.6</w:t>
            </w:r>
          </w:p>
        </w:tc>
        <w:tc>
          <w:tcPr>
            <w:tcW w:w="3362" w:type="pct"/>
          </w:tcPr>
          <w:p w:rsidR="00663090" w:rsidRPr="00CA063A" w:rsidRDefault="00663090" w:rsidP="00CA063A">
            <w:pPr>
              <w:jc w:val="center"/>
            </w:pPr>
            <w:r w:rsidRPr="00CA063A">
              <w:t>«Натюрморт»</w:t>
            </w:r>
          </w:p>
        </w:tc>
        <w:tc>
          <w:tcPr>
            <w:tcW w:w="1221" w:type="pct"/>
            <w:vAlign w:val="center"/>
          </w:tcPr>
          <w:p w:rsidR="00663090" w:rsidRPr="00CA063A" w:rsidRDefault="00663090" w:rsidP="00CA063A">
            <w:pPr>
              <w:jc w:val="center"/>
            </w:pPr>
            <w:r>
              <w:t>1</w:t>
            </w:r>
          </w:p>
        </w:tc>
      </w:tr>
      <w:tr w:rsidR="00663090" w:rsidRPr="00CA063A" w:rsidTr="00567FAB">
        <w:tc>
          <w:tcPr>
            <w:tcW w:w="417" w:type="pct"/>
            <w:vAlign w:val="center"/>
          </w:tcPr>
          <w:p w:rsidR="00663090" w:rsidRPr="00CA063A" w:rsidRDefault="00663090" w:rsidP="00CA063A">
            <w:pPr>
              <w:jc w:val="center"/>
            </w:pPr>
            <w:r w:rsidRPr="00CA063A">
              <w:t>2.7</w:t>
            </w:r>
          </w:p>
        </w:tc>
        <w:tc>
          <w:tcPr>
            <w:tcW w:w="3362" w:type="pct"/>
          </w:tcPr>
          <w:p w:rsidR="00663090" w:rsidRPr="00CA063A" w:rsidRDefault="00663090" w:rsidP="00CA063A">
            <w:pPr>
              <w:jc w:val="center"/>
            </w:pPr>
            <w:r w:rsidRPr="00CA063A">
              <w:t>«Цветы тоже бывают разными» (по замыслу)</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rsidRPr="00CA063A">
              <w:t>2.8</w:t>
            </w:r>
          </w:p>
        </w:tc>
        <w:tc>
          <w:tcPr>
            <w:tcW w:w="3362" w:type="pct"/>
          </w:tcPr>
          <w:p w:rsidR="00663090" w:rsidRPr="00CA063A" w:rsidRDefault="00663090" w:rsidP="00CA063A">
            <w:pPr>
              <w:jc w:val="center"/>
            </w:pPr>
            <w:r>
              <w:t>«На морском дне</w:t>
            </w:r>
            <w:r w:rsidRPr="00CA063A">
              <w:t>»</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rsidRPr="00CA063A">
              <w:t>2.9</w:t>
            </w:r>
          </w:p>
        </w:tc>
        <w:tc>
          <w:tcPr>
            <w:tcW w:w="3362" w:type="pct"/>
          </w:tcPr>
          <w:p w:rsidR="00663090" w:rsidRPr="00CA063A" w:rsidRDefault="00663090" w:rsidP="00CA063A">
            <w:pPr>
              <w:jc w:val="center"/>
            </w:pPr>
            <w:r w:rsidRPr="00CA063A">
              <w:t>«Веселый зоопарк»</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t>2.10</w:t>
            </w:r>
          </w:p>
        </w:tc>
        <w:tc>
          <w:tcPr>
            <w:tcW w:w="3362" w:type="pct"/>
          </w:tcPr>
          <w:p w:rsidR="00663090" w:rsidRPr="00CA063A" w:rsidRDefault="00663090" w:rsidP="00CA063A">
            <w:pPr>
              <w:jc w:val="center"/>
            </w:pPr>
            <w:r>
              <w:t>«Русские народные сказки»</w:t>
            </w:r>
            <w:r w:rsidRPr="00CA063A">
              <w:t>»</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t>2.11</w:t>
            </w:r>
          </w:p>
        </w:tc>
        <w:tc>
          <w:tcPr>
            <w:tcW w:w="3362" w:type="pct"/>
          </w:tcPr>
          <w:p w:rsidR="00663090" w:rsidRPr="00CA063A" w:rsidRDefault="00663090" w:rsidP="00CA063A">
            <w:pPr>
              <w:jc w:val="center"/>
            </w:pPr>
            <w:r w:rsidRPr="00CA063A">
              <w:t>«Радуга над городом»</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t>2.12</w:t>
            </w:r>
          </w:p>
        </w:tc>
        <w:tc>
          <w:tcPr>
            <w:tcW w:w="3362" w:type="pct"/>
          </w:tcPr>
          <w:p w:rsidR="00663090" w:rsidRPr="00CA063A" w:rsidRDefault="00663090" w:rsidP="00CA063A">
            <w:pPr>
              <w:jc w:val="center"/>
            </w:pPr>
            <w:r w:rsidRPr="00CA063A">
              <w:t>«Зимняя сказка»</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t>2.13</w:t>
            </w:r>
          </w:p>
        </w:tc>
        <w:tc>
          <w:tcPr>
            <w:tcW w:w="3362" w:type="pct"/>
          </w:tcPr>
          <w:p w:rsidR="00663090" w:rsidRPr="00CA063A" w:rsidRDefault="00663090" w:rsidP="00CA063A">
            <w:pPr>
              <w:jc w:val="center"/>
            </w:pPr>
            <w:r>
              <w:t>«Путешествие в космос</w:t>
            </w:r>
            <w:r w:rsidRPr="00CA063A">
              <w:t>»</w:t>
            </w:r>
          </w:p>
        </w:tc>
        <w:tc>
          <w:tcPr>
            <w:tcW w:w="1221" w:type="pct"/>
            <w:vAlign w:val="center"/>
          </w:tcPr>
          <w:p w:rsidR="00663090" w:rsidRPr="00CA063A" w:rsidRDefault="00663090" w:rsidP="00CA063A">
            <w:pPr>
              <w:jc w:val="center"/>
            </w:pPr>
            <w:r w:rsidRPr="00CA063A">
              <w:t>2</w:t>
            </w:r>
          </w:p>
        </w:tc>
      </w:tr>
      <w:tr w:rsidR="00663090" w:rsidRPr="00CA063A" w:rsidTr="00567FAB">
        <w:tc>
          <w:tcPr>
            <w:tcW w:w="417" w:type="pct"/>
            <w:vAlign w:val="center"/>
          </w:tcPr>
          <w:p w:rsidR="00663090" w:rsidRPr="00CA063A" w:rsidRDefault="00663090" w:rsidP="00CA063A">
            <w:pPr>
              <w:jc w:val="center"/>
            </w:pPr>
            <w:r w:rsidRPr="00CA063A">
              <w:t>2.</w:t>
            </w:r>
            <w:r>
              <w:t>14</w:t>
            </w:r>
          </w:p>
        </w:tc>
        <w:tc>
          <w:tcPr>
            <w:tcW w:w="3362" w:type="pct"/>
          </w:tcPr>
          <w:p w:rsidR="00663090" w:rsidRPr="00CA063A" w:rsidRDefault="00663090" w:rsidP="00CA063A">
            <w:pPr>
              <w:jc w:val="center"/>
            </w:pPr>
            <w:r w:rsidRPr="00CA063A">
              <w:t>«Весна-красна»</w:t>
            </w:r>
          </w:p>
        </w:tc>
        <w:tc>
          <w:tcPr>
            <w:tcW w:w="1221" w:type="pct"/>
            <w:vAlign w:val="center"/>
          </w:tcPr>
          <w:p w:rsidR="00663090" w:rsidRPr="00CA063A" w:rsidRDefault="00663090" w:rsidP="00CA063A">
            <w:pPr>
              <w:jc w:val="center"/>
            </w:pPr>
            <w:r>
              <w:t>2</w:t>
            </w:r>
          </w:p>
        </w:tc>
      </w:tr>
      <w:tr w:rsidR="00663090" w:rsidRPr="00CA063A" w:rsidTr="00567FAB">
        <w:tc>
          <w:tcPr>
            <w:tcW w:w="417" w:type="pct"/>
            <w:vAlign w:val="center"/>
          </w:tcPr>
          <w:p w:rsidR="00663090" w:rsidRPr="00CA063A" w:rsidRDefault="00663090" w:rsidP="00CA063A">
            <w:pPr>
              <w:jc w:val="center"/>
            </w:pPr>
            <w:r>
              <w:t>2.15</w:t>
            </w:r>
          </w:p>
        </w:tc>
        <w:tc>
          <w:tcPr>
            <w:tcW w:w="3362" w:type="pct"/>
          </w:tcPr>
          <w:p w:rsidR="00663090" w:rsidRPr="00CA063A" w:rsidRDefault="00663090" w:rsidP="00CA063A">
            <w:pPr>
              <w:jc w:val="center"/>
            </w:pPr>
            <w:r w:rsidRPr="00CA063A">
              <w:t>«Летний дождь. Ураган»</w:t>
            </w:r>
          </w:p>
        </w:tc>
        <w:tc>
          <w:tcPr>
            <w:tcW w:w="1221" w:type="pct"/>
            <w:vAlign w:val="center"/>
          </w:tcPr>
          <w:p w:rsidR="00663090" w:rsidRPr="00CA063A" w:rsidRDefault="00663090" w:rsidP="00CA063A">
            <w:pPr>
              <w:jc w:val="center"/>
            </w:pPr>
            <w:r>
              <w:t>1</w:t>
            </w:r>
          </w:p>
        </w:tc>
      </w:tr>
      <w:tr w:rsidR="00663090" w:rsidRPr="00CA063A" w:rsidTr="00567FAB">
        <w:trPr>
          <w:trHeight w:val="377"/>
        </w:trPr>
        <w:tc>
          <w:tcPr>
            <w:tcW w:w="3779" w:type="pct"/>
            <w:gridSpan w:val="2"/>
            <w:vAlign w:val="center"/>
          </w:tcPr>
          <w:p w:rsidR="00663090" w:rsidRPr="00CA063A" w:rsidRDefault="00663090" w:rsidP="00CA063A">
            <w:pPr>
              <w:jc w:val="center"/>
              <w:rPr>
                <w:b/>
              </w:rPr>
            </w:pPr>
            <w:r w:rsidRPr="00CA063A">
              <w:rPr>
                <w:b/>
              </w:rPr>
              <w:t>Итого:</w:t>
            </w:r>
          </w:p>
        </w:tc>
        <w:tc>
          <w:tcPr>
            <w:tcW w:w="1221" w:type="pct"/>
            <w:vAlign w:val="center"/>
          </w:tcPr>
          <w:p w:rsidR="00663090" w:rsidRPr="00CA063A" w:rsidRDefault="00663090" w:rsidP="00CA063A">
            <w:pPr>
              <w:jc w:val="center"/>
              <w:rPr>
                <w:b/>
              </w:rPr>
            </w:pPr>
            <w:r>
              <w:rPr>
                <w:b/>
              </w:rPr>
              <w:t>32</w:t>
            </w:r>
          </w:p>
        </w:tc>
      </w:tr>
    </w:tbl>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Pr="00164884" w:rsidRDefault="00663090" w:rsidP="00F02FB9">
      <w:pPr>
        <w:jc w:val="center"/>
        <w:rPr>
          <w:b/>
        </w:rPr>
      </w:pPr>
      <w:r w:rsidRPr="00164884">
        <w:rPr>
          <w:b/>
        </w:rPr>
        <w:t xml:space="preserve">СОДЕРЖАНИЕ </w:t>
      </w:r>
    </w:p>
    <w:p w:rsidR="00663090" w:rsidRPr="00164884" w:rsidRDefault="00663090" w:rsidP="00F02FB9">
      <w:pPr>
        <w:jc w:val="center"/>
        <w:rPr>
          <w:b/>
        </w:rPr>
      </w:pPr>
      <w:r w:rsidRPr="00164884">
        <w:rPr>
          <w:b/>
        </w:rPr>
        <w:t>ДОПОЛНИТЕЛЬНОЙ ОБРАЗОВАТЕЛЬНОЙ ПРОГРАММЫ</w:t>
      </w:r>
    </w:p>
    <w:p w:rsidR="00663090" w:rsidRDefault="00663090" w:rsidP="00F02FB9">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3260"/>
        <w:gridCol w:w="5776"/>
      </w:tblGrid>
      <w:tr w:rsidR="00663090" w:rsidRPr="00CA063A" w:rsidTr="00CA063A">
        <w:tc>
          <w:tcPr>
            <w:tcW w:w="415" w:type="pct"/>
            <w:shd w:val="clear" w:color="auto" w:fill="BFBFBF"/>
          </w:tcPr>
          <w:p w:rsidR="00663090" w:rsidRPr="00CA063A" w:rsidRDefault="00663090" w:rsidP="00CA063A">
            <w:pPr>
              <w:jc w:val="center"/>
              <w:rPr>
                <w:b/>
              </w:rPr>
            </w:pPr>
            <w:r w:rsidRPr="00CA063A">
              <w:rPr>
                <w:b/>
              </w:rPr>
              <w:t>№ п/п</w:t>
            </w:r>
          </w:p>
        </w:tc>
        <w:tc>
          <w:tcPr>
            <w:tcW w:w="1654" w:type="pct"/>
            <w:shd w:val="clear" w:color="auto" w:fill="BFBFBF"/>
          </w:tcPr>
          <w:p w:rsidR="00663090" w:rsidRPr="00CA063A" w:rsidRDefault="00663090" w:rsidP="00CA063A">
            <w:pPr>
              <w:jc w:val="center"/>
              <w:rPr>
                <w:b/>
              </w:rPr>
            </w:pPr>
            <w:r w:rsidRPr="00CA063A">
              <w:rPr>
                <w:b/>
              </w:rPr>
              <w:t>Наименование разделов (блоков)</w:t>
            </w:r>
          </w:p>
        </w:tc>
        <w:tc>
          <w:tcPr>
            <w:tcW w:w="2931" w:type="pct"/>
            <w:shd w:val="clear" w:color="auto" w:fill="BFBFBF"/>
          </w:tcPr>
          <w:p w:rsidR="00663090" w:rsidRPr="00CA063A" w:rsidRDefault="00663090" w:rsidP="00CA063A">
            <w:pPr>
              <w:jc w:val="center"/>
              <w:rPr>
                <w:b/>
              </w:rPr>
            </w:pPr>
            <w:r w:rsidRPr="00CA063A">
              <w:rPr>
                <w:b/>
              </w:rPr>
              <w:t>Содержание</w:t>
            </w:r>
          </w:p>
        </w:tc>
      </w:tr>
      <w:tr w:rsidR="00663090" w:rsidRPr="00CA063A" w:rsidTr="00CA063A">
        <w:trPr>
          <w:trHeight w:val="529"/>
        </w:trPr>
        <w:tc>
          <w:tcPr>
            <w:tcW w:w="415" w:type="pct"/>
            <w:vAlign w:val="center"/>
          </w:tcPr>
          <w:p w:rsidR="00663090" w:rsidRPr="00CA063A" w:rsidRDefault="00663090" w:rsidP="00CA063A">
            <w:pPr>
              <w:jc w:val="center"/>
              <w:rPr>
                <w:b/>
              </w:rPr>
            </w:pPr>
            <w:r w:rsidRPr="00CA063A">
              <w:rPr>
                <w:b/>
              </w:rPr>
              <w:t>1</w:t>
            </w:r>
          </w:p>
        </w:tc>
        <w:tc>
          <w:tcPr>
            <w:tcW w:w="4585" w:type="pct"/>
            <w:gridSpan w:val="2"/>
            <w:vAlign w:val="center"/>
          </w:tcPr>
          <w:p w:rsidR="00663090" w:rsidRPr="00CA063A" w:rsidRDefault="00663090" w:rsidP="00CA063A">
            <w:pPr>
              <w:jc w:val="center"/>
            </w:pPr>
            <w:r w:rsidRPr="00CA063A">
              <w:rPr>
                <w:b/>
              </w:rPr>
              <w:t>Цикл «Великолепные линии, интересные фигуры»</w:t>
            </w:r>
          </w:p>
        </w:tc>
      </w:tr>
      <w:tr w:rsidR="00663090" w:rsidRPr="00CA063A" w:rsidTr="00CA063A">
        <w:tc>
          <w:tcPr>
            <w:tcW w:w="415" w:type="pct"/>
            <w:vAlign w:val="center"/>
          </w:tcPr>
          <w:p w:rsidR="00663090" w:rsidRPr="00CA063A" w:rsidRDefault="00663090" w:rsidP="00CA063A">
            <w:pPr>
              <w:jc w:val="center"/>
            </w:pPr>
            <w:r w:rsidRPr="00CA063A">
              <w:t>1.1</w:t>
            </w:r>
          </w:p>
        </w:tc>
        <w:tc>
          <w:tcPr>
            <w:tcW w:w="1654" w:type="pct"/>
          </w:tcPr>
          <w:p w:rsidR="00663090" w:rsidRPr="00CA063A" w:rsidRDefault="00663090" w:rsidP="00CA063A">
            <w:pPr>
              <w:jc w:val="center"/>
            </w:pPr>
            <w:r w:rsidRPr="00CA063A">
              <w:t>«Сказочная страна Золотого песка»</w:t>
            </w:r>
          </w:p>
        </w:tc>
        <w:tc>
          <w:tcPr>
            <w:tcW w:w="2931" w:type="pct"/>
          </w:tcPr>
          <w:p w:rsidR="00663090" w:rsidRPr="00CA063A" w:rsidRDefault="00663090" w:rsidP="00CA063A">
            <w:pPr>
              <w:pStyle w:val="ListParagraph"/>
              <w:numPr>
                <w:ilvl w:val="0"/>
                <w:numId w:val="3"/>
              </w:numPr>
            </w:pPr>
            <w:r w:rsidRPr="00CA063A">
              <w:t>Знакомство с Песочной страной.</w:t>
            </w:r>
          </w:p>
          <w:p w:rsidR="00663090" w:rsidRPr="00CA063A" w:rsidRDefault="00663090" w:rsidP="001E7578">
            <w:pPr>
              <w:pStyle w:val="ListParagraph"/>
            </w:pPr>
          </w:p>
        </w:tc>
      </w:tr>
      <w:tr w:rsidR="00663090" w:rsidRPr="00CA063A" w:rsidTr="00CA063A">
        <w:tc>
          <w:tcPr>
            <w:tcW w:w="415" w:type="pct"/>
            <w:vAlign w:val="center"/>
          </w:tcPr>
          <w:p w:rsidR="00663090" w:rsidRPr="00CA063A" w:rsidRDefault="00663090" w:rsidP="00CA063A">
            <w:pPr>
              <w:jc w:val="center"/>
            </w:pPr>
            <w:r w:rsidRPr="00CA063A">
              <w:t>1.2</w:t>
            </w:r>
          </w:p>
        </w:tc>
        <w:tc>
          <w:tcPr>
            <w:tcW w:w="1654" w:type="pct"/>
          </w:tcPr>
          <w:p w:rsidR="00663090" w:rsidRPr="00CA063A" w:rsidRDefault="00663090" w:rsidP="00CA063A">
            <w:pPr>
              <w:jc w:val="center"/>
            </w:pPr>
            <w:r w:rsidRPr="00CA063A">
              <w:t xml:space="preserve">«Волшебные приключения» </w:t>
            </w:r>
          </w:p>
        </w:tc>
        <w:tc>
          <w:tcPr>
            <w:tcW w:w="2931" w:type="pct"/>
          </w:tcPr>
          <w:p w:rsidR="00663090" w:rsidRPr="00CA063A" w:rsidRDefault="00663090" w:rsidP="00CA063A">
            <w:pPr>
              <w:pStyle w:val="ListParagraph"/>
              <w:numPr>
                <w:ilvl w:val="0"/>
                <w:numId w:val="19"/>
              </w:numPr>
            </w:pPr>
            <w:r w:rsidRPr="00CA063A">
              <w:t>Знакомство с материалом, показ работ песочных аниматоров</w:t>
            </w:r>
          </w:p>
        </w:tc>
      </w:tr>
      <w:tr w:rsidR="00663090" w:rsidRPr="00CA063A" w:rsidTr="00CA063A">
        <w:tc>
          <w:tcPr>
            <w:tcW w:w="415" w:type="pct"/>
            <w:vAlign w:val="center"/>
          </w:tcPr>
          <w:p w:rsidR="00663090" w:rsidRPr="00CA063A" w:rsidRDefault="00663090" w:rsidP="00CA063A">
            <w:pPr>
              <w:jc w:val="center"/>
            </w:pPr>
            <w:r w:rsidRPr="00CA063A">
              <w:t>1.3</w:t>
            </w:r>
          </w:p>
        </w:tc>
        <w:tc>
          <w:tcPr>
            <w:tcW w:w="1654" w:type="pct"/>
          </w:tcPr>
          <w:p w:rsidR="00663090" w:rsidRPr="00CA063A" w:rsidRDefault="00663090" w:rsidP="00CA063A">
            <w:pPr>
              <w:jc w:val="center"/>
            </w:pPr>
            <w:r w:rsidRPr="00CA063A">
              <w:t>«Волшебство линий. Роспись песком»</w:t>
            </w:r>
          </w:p>
        </w:tc>
        <w:tc>
          <w:tcPr>
            <w:tcW w:w="2931" w:type="pct"/>
          </w:tcPr>
          <w:p w:rsidR="00663090" w:rsidRPr="00CA063A" w:rsidRDefault="00663090" w:rsidP="00CA063A">
            <w:pPr>
              <w:pStyle w:val="ListParagraph"/>
              <w:numPr>
                <w:ilvl w:val="0"/>
                <w:numId w:val="20"/>
              </w:numPr>
            </w:pPr>
            <w:r w:rsidRPr="00CA063A">
              <w:t>Показ способов рисования (техника)</w:t>
            </w:r>
          </w:p>
        </w:tc>
      </w:tr>
      <w:tr w:rsidR="00663090" w:rsidRPr="00CA063A" w:rsidTr="00CA063A">
        <w:tc>
          <w:tcPr>
            <w:tcW w:w="415" w:type="pct"/>
            <w:vAlign w:val="center"/>
          </w:tcPr>
          <w:p w:rsidR="00663090" w:rsidRPr="00CA063A" w:rsidRDefault="00663090" w:rsidP="00CA063A">
            <w:pPr>
              <w:jc w:val="center"/>
            </w:pPr>
            <w:r w:rsidRPr="00CA063A">
              <w:t>1.4</w:t>
            </w:r>
          </w:p>
        </w:tc>
        <w:tc>
          <w:tcPr>
            <w:tcW w:w="1654" w:type="pct"/>
          </w:tcPr>
          <w:p w:rsidR="00663090" w:rsidRPr="00CA063A" w:rsidRDefault="00663090" w:rsidP="00CA063A">
            <w:pPr>
              <w:jc w:val="center"/>
            </w:pPr>
            <w:r w:rsidRPr="00CA063A">
              <w:t>«Морозные узоры. Узоры на стекле»</w:t>
            </w:r>
          </w:p>
        </w:tc>
        <w:tc>
          <w:tcPr>
            <w:tcW w:w="2931" w:type="pct"/>
          </w:tcPr>
          <w:p w:rsidR="00663090" w:rsidRPr="00CA063A" w:rsidRDefault="00663090" w:rsidP="00CA063A">
            <w:pPr>
              <w:pStyle w:val="ListParagraph"/>
              <w:numPr>
                <w:ilvl w:val="0"/>
                <w:numId w:val="4"/>
              </w:numPr>
            </w:pPr>
            <w:r w:rsidRPr="00CA063A">
              <w:t>Рассматривание различных узоров на морозном стекле.</w:t>
            </w:r>
          </w:p>
          <w:p w:rsidR="00663090" w:rsidRPr="00CA063A" w:rsidRDefault="00663090" w:rsidP="00CA063A">
            <w:pPr>
              <w:pStyle w:val="ListParagraph"/>
              <w:numPr>
                <w:ilvl w:val="0"/>
                <w:numId w:val="4"/>
              </w:numPr>
            </w:pPr>
            <w:r w:rsidRPr="00CA063A">
              <w:t>Создание статического рисунка узора</w:t>
            </w:r>
          </w:p>
        </w:tc>
      </w:tr>
      <w:tr w:rsidR="00663090" w:rsidRPr="00CA063A" w:rsidTr="00CA063A">
        <w:tc>
          <w:tcPr>
            <w:tcW w:w="415" w:type="pct"/>
            <w:vAlign w:val="center"/>
          </w:tcPr>
          <w:p w:rsidR="00663090" w:rsidRPr="00CA063A" w:rsidRDefault="00663090" w:rsidP="00CA063A">
            <w:pPr>
              <w:jc w:val="center"/>
            </w:pPr>
            <w:r w:rsidRPr="00CA063A">
              <w:t>1.5</w:t>
            </w:r>
          </w:p>
        </w:tc>
        <w:tc>
          <w:tcPr>
            <w:tcW w:w="1654" w:type="pct"/>
          </w:tcPr>
          <w:p w:rsidR="00663090" w:rsidRPr="00CA063A" w:rsidRDefault="00663090" w:rsidP="00CA063A">
            <w:pPr>
              <w:jc w:val="center"/>
            </w:pPr>
            <w:r w:rsidRPr="00CA063A">
              <w:t>«Мир геометрических фигур»</w:t>
            </w:r>
          </w:p>
        </w:tc>
        <w:tc>
          <w:tcPr>
            <w:tcW w:w="2931" w:type="pct"/>
          </w:tcPr>
          <w:p w:rsidR="00663090" w:rsidRPr="00CA063A" w:rsidRDefault="00663090" w:rsidP="00CA063A">
            <w:pPr>
              <w:pStyle w:val="ListParagraph"/>
              <w:numPr>
                <w:ilvl w:val="0"/>
                <w:numId w:val="21"/>
              </w:numPr>
            </w:pPr>
            <w:r w:rsidRPr="00CA063A">
              <w:t>Показ способов рисования (техника)</w:t>
            </w:r>
          </w:p>
          <w:p w:rsidR="00663090" w:rsidRPr="00CA063A" w:rsidRDefault="00663090" w:rsidP="00CA063A">
            <w:pPr>
              <w:pStyle w:val="ListParagraph"/>
              <w:numPr>
                <w:ilvl w:val="0"/>
                <w:numId w:val="21"/>
              </w:numPr>
            </w:pPr>
            <w:r w:rsidRPr="00CA063A">
              <w:t>Создание статистического рисунка</w:t>
            </w:r>
          </w:p>
        </w:tc>
      </w:tr>
      <w:tr w:rsidR="00663090" w:rsidRPr="00CA063A" w:rsidTr="00CA063A">
        <w:trPr>
          <w:trHeight w:val="536"/>
        </w:trPr>
        <w:tc>
          <w:tcPr>
            <w:tcW w:w="415" w:type="pct"/>
            <w:vAlign w:val="center"/>
          </w:tcPr>
          <w:p w:rsidR="00663090" w:rsidRPr="00CA063A" w:rsidRDefault="00663090" w:rsidP="00CA063A">
            <w:pPr>
              <w:jc w:val="center"/>
              <w:rPr>
                <w:b/>
              </w:rPr>
            </w:pPr>
            <w:r w:rsidRPr="00CA063A">
              <w:rPr>
                <w:b/>
              </w:rPr>
              <w:t>2</w:t>
            </w:r>
          </w:p>
        </w:tc>
        <w:tc>
          <w:tcPr>
            <w:tcW w:w="4585" w:type="pct"/>
            <w:gridSpan w:val="2"/>
            <w:vAlign w:val="center"/>
          </w:tcPr>
          <w:p w:rsidR="00663090" w:rsidRPr="00CA063A" w:rsidRDefault="00663090" w:rsidP="00CA063A">
            <w:pPr>
              <w:jc w:val="center"/>
            </w:pPr>
            <w:r w:rsidRPr="00CA063A">
              <w:rPr>
                <w:b/>
              </w:rPr>
              <w:t>Цикл «Сюжетное рисование»</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«Музыка леса»</w:t>
            </w:r>
          </w:p>
        </w:tc>
        <w:tc>
          <w:tcPr>
            <w:tcW w:w="2931" w:type="pct"/>
          </w:tcPr>
          <w:p w:rsidR="00663090" w:rsidRPr="00CA063A" w:rsidRDefault="00663090" w:rsidP="00CA063A">
            <w:pPr>
              <w:pStyle w:val="ListParagraph"/>
              <w:numPr>
                <w:ilvl w:val="0"/>
                <w:numId w:val="5"/>
              </w:numPr>
            </w:pPr>
            <w:r w:rsidRPr="00CA063A">
              <w:t>Рассматривание природы леса</w:t>
            </w:r>
          </w:p>
          <w:p w:rsidR="00663090" w:rsidRPr="00CA063A" w:rsidRDefault="00663090" w:rsidP="00CA063A">
            <w:pPr>
              <w:pStyle w:val="ListParagraph"/>
              <w:numPr>
                <w:ilvl w:val="0"/>
                <w:numId w:val="5"/>
              </w:numPr>
            </w:pPr>
            <w:r w:rsidRPr="00CA063A">
              <w:t>Создание статического сюжета «Зимний лес» в перспективе (фон, деревья, ягоды, грибы, дикие животные и птицы)</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«Веселые рожицы»</w:t>
            </w:r>
          </w:p>
        </w:tc>
        <w:tc>
          <w:tcPr>
            <w:tcW w:w="2931" w:type="pct"/>
          </w:tcPr>
          <w:p w:rsidR="00663090" w:rsidRPr="00CA063A" w:rsidRDefault="00663090" w:rsidP="00CA063A">
            <w:pPr>
              <w:pStyle w:val="ListParagraph"/>
              <w:numPr>
                <w:ilvl w:val="0"/>
                <w:numId w:val="22"/>
              </w:numPr>
            </w:pPr>
            <w:r w:rsidRPr="00CA063A">
              <w:t>Рассматривание смайликов и лиц человека</w:t>
            </w:r>
          </w:p>
          <w:p w:rsidR="00663090" w:rsidRPr="00CA063A" w:rsidRDefault="00663090" w:rsidP="00CA063A">
            <w:pPr>
              <w:pStyle w:val="ListParagraph"/>
              <w:numPr>
                <w:ilvl w:val="0"/>
                <w:numId w:val="22"/>
              </w:numPr>
            </w:pPr>
            <w:r w:rsidRPr="00CA063A">
              <w:t>Создание статистического рисунка веселой рожицы</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«Сказочные птицы»</w:t>
            </w:r>
          </w:p>
          <w:p w:rsidR="00663090" w:rsidRPr="00CA063A" w:rsidRDefault="00663090" w:rsidP="00CA063A">
            <w:pPr>
              <w:jc w:val="center"/>
            </w:pPr>
            <w:r w:rsidRPr="00CA063A">
              <w:t xml:space="preserve"> (по замыслу)</w:t>
            </w:r>
          </w:p>
        </w:tc>
        <w:tc>
          <w:tcPr>
            <w:tcW w:w="2931" w:type="pct"/>
          </w:tcPr>
          <w:p w:rsidR="00663090" w:rsidRPr="00CA063A" w:rsidRDefault="00663090" w:rsidP="00CA063A">
            <w:pPr>
              <w:pStyle w:val="ListParagraph"/>
              <w:numPr>
                <w:ilvl w:val="0"/>
                <w:numId w:val="6"/>
              </w:numPr>
            </w:pPr>
            <w:r w:rsidRPr="00CA063A">
              <w:t>Рассматривание разнообразия сказочных птиц</w:t>
            </w:r>
          </w:p>
          <w:p w:rsidR="00663090" w:rsidRPr="00CA063A" w:rsidRDefault="00663090" w:rsidP="00CA063A">
            <w:pPr>
              <w:pStyle w:val="ListParagraph"/>
              <w:numPr>
                <w:ilvl w:val="0"/>
                <w:numId w:val="6"/>
              </w:numPr>
            </w:pPr>
            <w:r w:rsidRPr="00CA063A">
              <w:t>Создание статического рисунка сказочной птицы по замыслу</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«Зимний лес»</w:t>
            </w:r>
          </w:p>
        </w:tc>
        <w:tc>
          <w:tcPr>
            <w:tcW w:w="2931" w:type="pct"/>
          </w:tcPr>
          <w:p w:rsidR="00663090" w:rsidRPr="00CA063A" w:rsidRDefault="00663090" w:rsidP="00CA063A">
            <w:pPr>
              <w:pStyle w:val="ListParagraph"/>
              <w:numPr>
                <w:ilvl w:val="0"/>
                <w:numId w:val="7"/>
              </w:numPr>
            </w:pPr>
            <w:r w:rsidRPr="00CA063A">
              <w:t>Рассматривание природы зимнего леса, выявление особенностей (сугробы, голые деревья)</w:t>
            </w:r>
          </w:p>
          <w:p w:rsidR="00663090" w:rsidRPr="00CA063A" w:rsidRDefault="00663090" w:rsidP="00CA063A">
            <w:pPr>
              <w:pStyle w:val="ListParagraph"/>
              <w:numPr>
                <w:ilvl w:val="0"/>
                <w:numId w:val="7"/>
              </w:numPr>
            </w:pPr>
            <w:r w:rsidRPr="00CA063A">
              <w:t>Создание статического сюжета (сугробы, деревья, заяц, снегопад)</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«Фрукты и овощи»</w:t>
            </w:r>
          </w:p>
        </w:tc>
        <w:tc>
          <w:tcPr>
            <w:tcW w:w="2931" w:type="pct"/>
          </w:tcPr>
          <w:p w:rsidR="00663090" w:rsidRPr="00CA063A" w:rsidRDefault="00663090" w:rsidP="00CA063A">
            <w:pPr>
              <w:pStyle w:val="ListParagraph"/>
              <w:numPr>
                <w:ilvl w:val="0"/>
                <w:numId w:val="14"/>
              </w:numPr>
            </w:pPr>
            <w:r w:rsidRPr="00CA063A">
              <w:t>Рассматривание иллюстраций с изображение различных фруктов и овощей»</w:t>
            </w:r>
          </w:p>
          <w:p w:rsidR="00663090" w:rsidRPr="00CA063A" w:rsidRDefault="00663090" w:rsidP="00CA063A">
            <w:pPr>
              <w:pStyle w:val="ListParagraph"/>
              <w:numPr>
                <w:ilvl w:val="0"/>
                <w:numId w:val="14"/>
              </w:numPr>
            </w:pPr>
            <w:r w:rsidRPr="00CA063A">
              <w:t>Создание статического рисунка «Витамины на столе)</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«Натюрморт»</w:t>
            </w:r>
          </w:p>
        </w:tc>
        <w:tc>
          <w:tcPr>
            <w:tcW w:w="2931" w:type="pct"/>
          </w:tcPr>
          <w:p w:rsidR="00663090" w:rsidRPr="00CA063A" w:rsidRDefault="00663090" w:rsidP="00CA063A">
            <w:pPr>
              <w:pStyle w:val="ListParagraph"/>
              <w:numPr>
                <w:ilvl w:val="0"/>
                <w:numId w:val="23"/>
              </w:numPr>
            </w:pPr>
            <w:r w:rsidRPr="00CA063A">
              <w:t>Рассматривание картин художников</w:t>
            </w:r>
          </w:p>
          <w:p w:rsidR="00663090" w:rsidRPr="00CA063A" w:rsidRDefault="00663090" w:rsidP="00CA063A">
            <w:pPr>
              <w:pStyle w:val="ListParagraph"/>
              <w:numPr>
                <w:ilvl w:val="0"/>
                <w:numId w:val="23"/>
              </w:numPr>
            </w:pPr>
            <w:r w:rsidRPr="00CA063A">
              <w:t>Создание статистического рисунка «натюрморт)</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«Цветы тоже бывают разными» (по замыслу)</w:t>
            </w:r>
          </w:p>
        </w:tc>
        <w:tc>
          <w:tcPr>
            <w:tcW w:w="2931" w:type="pct"/>
          </w:tcPr>
          <w:p w:rsidR="00663090" w:rsidRPr="00CA063A" w:rsidRDefault="00663090" w:rsidP="00CA063A">
            <w:pPr>
              <w:pStyle w:val="ListParagraph"/>
              <w:numPr>
                <w:ilvl w:val="0"/>
                <w:numId w:val="8"/>
              </w:numPr>
            </w:pPr>
            <w:r w:rsidRPr="00CA063A">
              <w:t>Рассматривание разнообразия цветов (садовые, полевые, луговые)</w:t>
            </w:r>
          </w:p>
          <w:p w:rsidR="00663090" w:rsidRPr="00CA063A" w:rsidRDefault="00663090" w:rsidP="00CA063A">
            <w:pPr>
              <w:pStyle w:val="ListParagraph"/>
              <w:numPr>
                <w:ilvl w:val="0"/>
                <w:numId w:val="8"/>
              </w:numPr>
            </w:pPr>
            <w:r w:rsidRPr="00CA063A">
              <w:t>Создание статического рисунка (букет цветов)</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t>«На морском дне</w:t>
            </w:r>
            <w:r w:rsidRPr="00CA063A">
              <w:t>»</w:t>
            </w:r>
          </w:p>
        </w:tc>
        <w:tc>
          <w:tcPr>
            <w:tcW w:w="2931" w:type="pct"/>
          </w:tcPr>
          <w:p w:rsidR="00663090" w:rsidRPr="00CA063A" w:rsidRDefault="00663090" w:rsidP="00CA063A">
            <w:pPr>
              <w:pStyle w:val="ListParagraph"/>
              <w:numPr>
                <w:ilvl w:val="0"/>
                <w:numId w:val="9"/>
              </w:numPr>
            </w:pPr>
            <w:r w:rsidRPr="00CA063A">
              <w:t>Рассматривание морского дна, разнообразия морских обитателей</w:t>
            </w:r>
          </w:p>
          <w:p w:rsidR="00663090" w:rsidRPr="00CA063A" w:rsidRDefault="00663090" w:rsidP="00CA063A">
            <w:pPr>
              <w:pStyle w:val="ListParagraph"/>
              <w:numPr>
                <w:ilvl w:val="0"/>
                <w:numId w:val="9"/>
              </w:numPr>
            </w:pPr>
            <w:r w:rsidRPr="00CA063A">
              <w:t>Создание статического сюжета (волны, камни, песок, водоросли, морские обитатели: рыбы, осьминог)</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«Веселый зоопарк»</w:t>
            </w:r>
          </w:p>
        </w:tc>
        <w:tc>
          <w:tcPr>
            <w:tcW w:w="2931" w:type="pct"/>
          </w:tcPr>
          <w:p w:rsidR="00663090" w:rsidRPr="00CA063A" w:rsidRDefault="00663090" w:rsidP="00CA063A">
            <w:pPr>
              <w:pStyle w:val="ListParagraph"/>
              <w:numPr>
                <w:ilvl w:val="0"/>
                <w:numId w:val="10"/>
              </w:numPr>
            </w:pPr>
            <w:r w:rsidRPr="00CA063A">
              <w:t>Рассматривание животных разных стран</w:t>
            </w:r>
          </w:p>
          <w:p w:rsidR="00663090" w:rsidRPr="00CA063A" w:rsidRDefault="00663090" w:rsidP="00CA063A">
            <w:pPr>
              <w:pStyle w:val="ListParagraph"/>
              <w:numPr>
                <w:ilvl w:val="0"/>
                <w:numId w:val="10"/>
              </w:numPr>
            </w:pPr>
            <w:r w:rsidRPr="00CA063A">
              <w:t>Создание статического рисунка животного разных стран (по выбору)</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t>«Русские народные сказки</w:t>
            </w:r>
            <w:r w:rsidRPr="00CA063A">
              <w:t>»</w:t>
            </w:r>
          </w:p>
        </w:tc>
        <w:tc>
          <w:tcPr>
            <w:tcW w:w="2931" w:type="pct"/>
          </w:tcPr>
          <w:p w:rsidR="00663090" w:rsidRPr="00CA063A" w:rsidRDefault="00663090" w:rsidP="00CA063A">
            <w:pPr>
              <w:pStyle w:val="ListParagraph"/>
              <w:numPr>
                <w:ilvl w:val="0"/>
                <w:numId w:val="11"/>
              </w:numPr>
            </w:pPr>
            <w:r w:rsidRPr="00CA063A">
              <w:t>Беседа о героях русских сказок, рассматривание иллюстраций к сказкам</w:t>
            </w:r>
          </w:p>
          <w:p w:rsidR="00663090" w:rsidRPr="00CA063A" w:rsidRDefault="00663090" w:rsidP="00CA063A">
            <w:pPr>
              <w:pStyle w:val="ListParagraph"/>
              <w:numPr>
                <w:ilvl w:val="0"/>
                <w:numId w:val="11"/>
              </w:numPr>
            </w:pPr>
            <w:r w:rsidRPr="00CA063A">
              <w:t>Создание статистического сюжета к русской народной сказке (по выбору)</w:t>
            </w:r>
          </w:p>
          <w:p w:rsidR="00663090" w:rsidRPr="00CA063A" w:rsidRDefault="00663090" w:rsidP="00CA063A">
            <w:pPr>
              <w:pStyle w:val="ListParagraph"/>
              <w:numPr>
                <w:ilvl w:val="0"/>
                <w:numId w:val="11"/>
              </w:numPr>
            </w:pPr>
            <w:r w:rsidRPr="00CA063A">
              <w:t>Отгадывание сказок</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«Радуга над городом»</w:t>
            </w:r>
          </w:p>
        </w:tc>
        <w:tc>
          <w:tcPr>
            <w:tcW w:w="2931" w:type="pct"/>
          </w:tcPr>
          <w:p w:rsidR="00663090" w:rsidRPr="00CA063A" w:rsidRDefault="00663090" w:rsidP="00CA063A">
            <w:pPr>
              <w:pStyle w:val="ListParagraph"/>
              <w:numPr>
                <w:ilvl w:val="0"/>
                <w:numId w:val="12"/>
              </w:numPr>
            </w:pPr>
            <w:r w:rsidRPr="00CA063A">
              <w:t>Рассматривание фотографий с изображение родного города</w:t>
            </w:r>
          </w:p>
          <w:p w:rsidR="00663090" w:rsidRPr="00CA063A" w:rsidRDefault="00663090" w:rsidP="00CA063A">
            <w:pPr>
              <w:pStyle w:val="ListParagraph"/>
              <w:numPr>
                <w:ilvl w:val="0"/>
                <w:numId w:val="12"/>
              </w:numPr>
            </w:pPr>
            <w:r w:rsidRPr="00CA063A">
              <w:t>Создание динамического сюжета «Родной город» (в динамике показать тучи, дождь, появление радуги)</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«Зимняя сказка»</w:t>
            </w:r>
          </w:p>
        </w:tc>
        <w:tc>
          <w:tcPr>
            <w:tcW w:w="2931" w:type="pct"/>
          </w:tcPr>
          <w:p w:rsidR="00663090" w:rsidRPr="00CA063A" w:rsidRDefault="00663090" w:rsidP="00CA063A">
            <w:pPr>
              <w:pStyle w:val="ListParagraph"/>
              <w:numPr>
                <w:ilvl w:val="0"/>
                <w:numId w:val="24"/>
              </w:numPr>
            </w:pPr>
            <w:r w:rsidRPr="00CA063A">
              <w:t>Беседа и зиме, Новогоднем празднике</w:t>
            </w:r>
          </w:p>
          <w:p w:rsidR="00663090" w:rsidRPr="00CA063A" w:rsidRDefault="00663090" w:rsidP="00CA063A">
            <w:pPr>
              <w:pStyle w:val="ListParagraph"/>
              <w:numPr>
                <w:ilvl w:val="0"/>
                <w:numId w:val="24"/>
              </w:numPr>
            </w:pPr>
            <w:r w:rsidRPr="00CA063A">
              <w:t>Создание динамичного рисунка «Лепим снеговика»</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t>«Путешествие в космос</w:t>
            </w:r>
            <w:r w:rsidRPr="00CA063A">
              <w:t>»</w:t>
            </w:r>
          </w:p>
        </w:tc>
        <w:tc>
          <w:tcPr>
            <w:tcW w:w="2931" w:type="pct"/>
          </w:tcPr>
          <w:p w:rsidR="00663090" w:rsidRPr="00CA063A" w:rsidRDefault="00663090" w:rsidP="00CA063A">
            <w:pPr>
              <w:pStyle w:val="ListParagraph"/>
              <w:numPr>
                <w:ilvl w:val="0"/>
                <w:numId w:val="13"/>
              </w:numPr>
            </w:pPr>
            <w:r w:rsidRPr="00CA063A">
              <w:t>Рассматривание звездного неба, солнечной системы.</w:t>
            </w:r>
          </w:p>
          <w:p w:rsidR="00663090" w:rsidRPr="00CA063A" w:rsidRDefault="00663090" w:rsidP="00CA063A">
            <w:pPr>
              <w:pStyle w:val="ListParagraph"/>
              <w:numPr>
                <w:ilvl w:val="0"/>
                <w:numId w:val="13"/>
              </w:numPr>
            </w:pPr>
            <w:r w:rsidRPr="00CA063A">
              <w:t xml:space="preserve">Создание статистического сюжета о том, что может происходить на других планетах </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«Весна-красна»</w:t>
            </w:r>
          </w:p>
        </w:tc>
        <w:tc>
          <w:tcPr>
            <w:tcW w:w="2931" w:type="pct"/>
          </w:tcPr>
          <w:p w:rsidR="00663090" w:rsidRPr="00CA063A" w:rsidRDefault="00663090" w:rsidP="00CA063A">
            <w:pPr>
              <w:pStyle w:val="ListParagraph"/>
              <w:numPr>
                <w:ilvl w:val="0"/>
                <w:numId w:val="25"/>
              </w:numPr>
            </w:pPr>
            <w:r w:rsidRPr="00CA063A">
              <w:t>Беседа о приметах весны</w:t>
            </w:r>
          </w:p>
          <w:p w:rsidR="00663090" w:rsidRPr="00CA063A" w:rsidRDefault="00663090" w:rsidP="00CA063A">
            <w:pPr>
              <w:pStyle w:val="ListParagraph"/>
              <w:numPr>
                <w:ilvl w:val="0"/>
                <w:numId w:val="25"/>
              </w:numPr>
            </w:pPr>
            <w:r w:rsidRPr="00CA063A">
              <w:t>Рассматривание весенних картин</w:t>
            </w:r>
          </w:p>
          <w:p w:rsidR="00663090" w:rsidRPr="00CA063A" w:rsidRDefault="00663090" w:rsidP="00CA063A">
            <w:pPr>
              <w:pStyle w:val="ListParagraph"/>
              <w:numPr>
                <w:ilvl w:val="0"/>
                <w:numId w:val="25"/>
              </w:numPr>
            </w:pPr>
            <w:r w:rsidRPr="00CA063A">
              <w:t>Создание динамичного сюжета «Капель»</w:t>
            </w:r>
          </w:p>
        </w:tc>
      </w:tr>
      <w:tr w:rsidR="00663090" w:rsidRPr="00CA063A" w:rsidTr="00CA063A">
        <w:tc>
          <w:tcPr>
            <w:tcW w:w="415" w:type="pct"/>
            <w:vAlign w:val="center"/>
          </w:tcPr>
          <w:p w:rsidR="00663090" w:rsidRPr="00CA063A" w:rsidRDefault="00663090" w:rsidP="00CA063A">
            <w:pPr>
              <w:jc w:val="center"/>
            </w:pPr>
          </w:p>
        </w:tc>
        <w:tc>
          <w:tcPr>
            <w:tcW w:w="1654" w:type="pct"/>
          </w:tcPr>
          <w:p w:rsidR="00663090" w:rsidRPr="00CA063A" w:rsidRDefault="00663090" w:rsidP="00CA063A">
            <w:pPr>
              <w:jc w:val="center"/>
            </w:pPr>
            <w:r w:rsidRPr="00CA063A">
              <w:t>«Летний дождь. Ураган»</w:t>
            </w:r>
          </w:p>
        </w:tc>
        <w:tc>
          <w:tcPr>
            <w:tcW w:w="2931" w:type="pct"/>
          </w:tcPr>
          <w:p w:rsidR="00663090" w:rsidRPr="00CA063A" w:rsidRDefault="00663090" w:rsidP="00CA063A">
            <w:pPr>
              <w:pStyle w:val="ListParagraph"/>
              <w:numPr>
                <w:ilvl w:val="0"/>
                <w:numId w:val="15"/>
              </w:numPr>
            </w:pPr>
            <w:r w:rsidRPr="00CA063A">
              <w:t>Рассматривание картин с летней тематикой разной погоды (солнце, хмурая погода, ветер, дождь, ураган)</w:t>
            </w:r>
          </w:p>
          <w:p w:rsidR="00663090" w:rsidRPr="00CA063A" w:rsidRDefault="00663090" w:rsidP="00CA063A">
            <w:pPr>
              <w:pStyle w:val="ListParagraph"/>
              <w:numPr>
                <w:ilvl w:val="0"/>
                <w:numId w:val="15"/>
              </w:numPr>
            </w:pPr>
            <w:r w:rsidRPr="00CA063A">
              <w:t>Создание динамичного сюжета по теме (показать в динамике: солнечная погода, легкий ветер, тучи, дождь, ураган)</w:t>
            </w:r>
          </w:p>
        </w:tc>
      </w:tr>
    </w:tbl>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Pr="00040BB1" w:rsidRDefault="00663090" w:rsidP="00F02FB9">
      <w:pPr>
        <w:jc w:val="center"/>
        <w:rPr>
          <w:b/>
        </w:rPr>
      </w:pPr>
      <w:r w:rsidRPr="00040BB1">
        <w:rPr>
          <w:b/>
          <w:sz w:val="28"/>
          <w:szCs w:val="28"/>
        </w:rPr>
        <w:t>3.4 Перспективный план работы с родителями</w:t>
      </w:r>
    </w:p>
    <w:p w:rsidR="00663090" w:rsidRDefault="00663090" w:rsidP="00F02FB9">
      <w:pPr>
        <w:jc w:val="center"/>
      </w:pPr>
    </w:p>
    <w:p w:rsidR="00663090" w:rsidRPr="00865C60" w:rsidRDefault="00663090" w:rsidP="00865C60">
      <w:pPr>
        <w:rPr>
          <w:b/>
          <w:sz w:val="28"/>
          <w:szCs w:val="28"/>
        </w:rPr>
      </w:pPr>
      <w:r>
        <w:rPr>
          <w:b/>
          <w:sz w:val="28"/>
          <w:szCs w:val="28"/>
        </w:rPr>
        <w:t>Сентябрь</w:t>
      </w:r>
    </w:p>
    <w:p w:rsidR="00663090" w:rsidRPr="00865C60" w:rsidRDefault="00663090" w:rsidP="007321B9">
      <w:pPr>
        <w:jc w:val="both"/>
        <w:rPr>
          <w:sz w:val="28"/>
        </w:rPr>
      </w:pPr>
      <w:r w:rsidRPr="00865C60">
        <w:rPr>
          <w:sz w:val="28"/>
        </w:rPr>
        <w:t xml:space="preserve">Знакомство с техникой рисования песком. </w:t>
      </w:r>
    </w:p>
    <w:p w:rsidR="00663090" w:rsidRPr="00865C60" w:rsidRDefault="00663090" w:rsidP="007321B9">
      <w:pPr>
        <w:pStyle w:val="NormalWeb"/>
        <w:jc w:val="both"/>
        <w:rPr>
          <w:sz w:val="28"/>
        </w:rPr>
      </w:pPr>
      <w:r w:rsidRPr="00865C60">
        <w:rPr>
          <w:sz w:val="28"/>
        </w:rPr>
        <w:t>Выявление детей, родителей</w:t>
      </w:r>
      <w:r>
        <w:rPr>
          <w:sz w:val="28"/>
        </w:rPr>
        <w:t>,</w:t>
      </w:r>
      <w:r w:rsidRPr="00865C60">
        <w:rPr>
          <w:sz w:val="28"/>
        </w:rPr>
        <w:t xml:space="preserve"> желающих посещать занятия и детей, которым необходимы эти занятия (по направлению психолога).</w:t>
      </w:r>
    </w:p>
    <w:p w:rsidR="00663090" w:rsidRPr="00865C60" w:rsidRDefault="00663090" w:rsidP="007321B9">
      <w:pPr>
        <w:pStyle w:val="NormalWeb"/>
        <w:jc w:val="both"/>
        <w:rPr>
          <w:sz w:val="28"/>
        </w:rPr>
      </w:pPr>
      <w:r w:rsidRPr="00865C60">
        <w:rPr>
          <w:sz w:val="28"/>
        </w:rPr>
        <w:t>Сплочение детско-родительских отношений.</w:t>
      </w:r>
    </w:p>
    <w:p w:rsidR="00663090" w:rsidRPr="00865C60" w:rsidRDefault="00663090" w:rsidP="007321B9">
      <w:pPr>
        <w:pStyle w:val="NormalWeb"/>
        <w:jc w:val="both"/>
        <w:rPr>
          <w:sz w:val="28"/>
        </w:rPr>
      </w:pPr>
      <w:r w:rsidRPr="00865C60">
        <w:rPr>
          <w:sz w:val="28"/>
        </w:rPr>
        <w:t>Информирование родителей о ходе образовательной и коррекционной работе с детьми.</w:t>
      </w:r>
    </w:p>
    <w:p w:rsidR="00663090" w:rsidRPr="00865C60" w:rsidRDefault="00663090" w:rsidP="007321B9">
      <w:pPr>
        <w:pStyle w:val="NormalWeb"/>
        <w:jc w:val="both"/>
        <w:rPr>
          <w:sz w:val="28"/>
        </w:rPr>
      </w:pPr>
      <w:r w:rsidRPr="00865C60">
        <w:rPr>
          <w:sz w:val="28"/>
        </w:rPr>
        <w:t>Видеоролик «Волшебный песок»</w:t>
      </w:r>
    </w:p>
    <w:p w:rsidR="00663090" w:rsidRPr="00865C60" w:rsidRDefault="00663090" w:rsidP="007321B9">
      <w:pPr>
        <w:pStyle w:val="NormalWeb"/>
        <w:jc w:val="both"/>
        <w:rPr>
          <w:sz w:val="28"/>
        </w:rPr>
      </w:pPr>
      <w:r w:rsidRPr="00865C60">
        <w:rPr>
          <w:sz w:val="28"/>
        </w:rPr>
        <w:t>Информирование родителей о результатах первичной диагностики детей.</w:t>
      </w:r>
    </w:p>
    <w:p w:rsidR="00663090" w:rsidRPr="00865C60" w:rsidRDefault="00663090" w:rsidP="007321B9">
      <w:pPr>
        <w:pStyle w:val="NormalWeb"/>
        <w:jc w:val="both"/>
        <w:rPr>
          <w:sz w:val="28"/>
        </w:rPr>
      </w:pPr>
      <w:r w:rsidRPr="00865C60">
        <w:rPr>
          <w:sz w:val="28"/>
        </w:rPr>
        <w:t>Анкетирование «Большой мир маленького человека»</w:t>
      </w:r>
    </w:p>
    <w:p w:rsidR="00663090" w:rsidRPr="00865C60" w:rsidRDefault="00663090" w:rsidP="007321B9">
      <w:pPr>
        <w:pStyle w:val="NormalWeb"/>
        <w:jc w:val="both"/>
        <w:rPr>
          <w:b/>
          <w:sz w:val="28"/>
        </w:rPr>
      </w:pPr>
      <w:r w:rsidRPr="00865C60">
        <w:rPr>
          <w:b/>
          <w:sz w:val="28"/>
        </w:rPr>
        <w:t xml:space="preserve">Октябрь </w:t>
      </w:r>
    </w:p>
    <w:p w:rsidR="00663090" w:rsidRPr="00865C60" w:rsidRDefault="00663090" w:rsidP="007321B9">
      <w:pPr>
        <w:pStyle w:val="NormalWeb"/>
        <w:jc w:val="both"/>
        <w:rPr>
          <w:sz w:val="28"/>
        </w:rPr>
      </w:pPr>
      <w:r w:rsidRPr="00865C60">
        <w:rPr>
          <w:sz w:val="28"/>
        </w:rPr>
        <w:t>Консультация «Коррекция детских страхов песочной терапией»</w:t>
      </w:r>
    </w:p>
    <w:p w:rsidR="00663090" w:rsidRPr="00865C60" w:rsidRDefault="00663090" w:rsidP="007321B9">
      <w:pPr>
        <w:pStyle w:val="NormalWeb"/>
        <w:jc w:val="both"/>
        <w:rPr>
          <w:sz w:val="28"/>
        </w:rPr>
      </w:pPr>
      <w:r w:rsidRPr="00865C60">
        <w:rPr>
          <w:sz w:val="28"/>
        </w:rPr>
        <w:t>Буклет для родителей «Игры с песком»</w:t>
      </w:r>
    </w:p>
    <w:p w:rsidR="00663090" w:rsidRPr="00865C60" w:rsidRDefault="00663090" w:rsidP="007321B9">
      <w:pPr>
        <w:pStyle w:val="NormalWeb"/>
        <w:jc w:val="both"/>
        <w:rPr>
          <w:b/>
          <w:sz w:val="28"/>
        </w:rPr>
      </w:pPr>
      <w:r w:rsidRPr="00865C60">
        <w:rPr>
          <w:b/>
          <w:sz w:val="28"/>
        </w:rPr>
        <w:t xml:space="preserve">Ноябрь </w:t>
      </w:r>
    </w:p>
    <w:p w:rsidR="00663090" w:rsidRPr="00865C60" w:rsidRDefault="00663090" w:rsidP="007321B9">
      <w:pPr>
        <w:pStyle w:val="NormalWeb"/>
        <w:jc w:val="both"/>
        <w:rPr>
          <w:sz w:val="28"/>
        </w:rPr>
      </w:pPr>
      <w:r w:rsidRPr="00865C60">
        <w:rPr>
          <w:sz w:val="28"/>
        </w:rPr>
        <w:t>Статья: «Роль семьи и детского сада в формировании психологического здоровья детей»,</w:t>
      </w:r>
    </w:p>
    <w:p w:rsidR="00663090" w:rsidRPr="00865C60" w:rsidRDefault="00663090" w:rsidP="007321B9">
      <w:pPr>
        <w:pStyle w:val="NormalWeb"/>
        <w:jc w:val="both"/>
        <w:rPr>
          <w:b/>
          <w:sz w:val="28"/>
        </w:rPr>
      </w:pPr>
      <w:r w:rsidRPr="00865C60">
        <w:rPr>
          <w:b/>
          <w:sz w:val="28"/>
        </w:rPr>
        <w:t>Декабрь</w:t>
      </w:r>
    </w:p>
    <w:p w:rsidR="00663090" w:rsidRPr="00865C60" w:rsidRDefault="00663090" w:rsidP="007321B9">
      <w:pPr>
        <w:pStyle w:val="NormalWeb"/>
        <w:jc w:val="both"/>
        <w:rPr>
          <w:sz w:val="28"/>
        </w:rPr>
      </w:pPr>
      <w:r w:rsidRPr="00865C60">
        <w:rPr>
          <w:sz w:val="28"/>
        </w:rPr>
        <w:t>Открытое занятие с родителями</w:t>
      </w:r>
    </w:p>
    <w:p w:rsidR="00663090" w:rsidRDefault="00663090" w:rsidP="007321B9">
      <w:pPr>
        <w:pStyle w:val="NormalWeb"/>
        <w:jc w:val="both"/>
        <w:rPr>
          <w:b/>
          <w:sz w:val="28"/>
        </w:rPr>
      </w:pPr>
      <w:r w:rsidRPr="00865C60">
        <w:rPr>
          <w:b/>
          <w:sz w:val="28"/>
        </w:rPr>
        <w:t xml:space="preserve">Январь </w:t>
      </w:r>
    </w:p>
    <w:p w:rsidR="00663090" w:rsidRPr="00865C60" w:rsidRDefault="00663090" w:rsidP="007321B9">
      <w:pPr>
        <w:pStyle w:val="NormalWeb"/>
        <w:jc w:val="both"/>
        <w:rPr>
          <w:sz w:val="28"/>
        </w:rPr>
      </w:pPr>
      <w:r>
        <w:rPr>
          <w:sz w:val="28"/>
        </w:rPr>
        <w:t>Видеоролик «С новым годом!» в интернет-группе</w:t>
      </w:r>
    </w:p>
    <w:p w:rsidR="00663090" w:rsidRPr="00865C60" w:rsidRDefault="00663090" w:rsidP="007321B9">
      <w:pPr>
        <w:pStyle w:val="NormalWeb"/>
        <w:jc w:val="both"/>
        <w:rPr>
          <w:sz w:val="28"/>
        </w:rPr>
      </w:pPr>
      <w:r w:rsidRPr="00865C60">
        <w:rPr>
          <w:sz w:val="28"/>
        </w:rPr>
        <w:t>Рекомендации в родительском уголке: «Психофизическая зрелость ребенка и готовность его к школе».</w:t>
      </w:r>
    </w:p>
    <w:p w:rsidR="00663090" w:rsidRPr="00865C60" w:rsidRDefault="00663090" w:rsidP="007321B9">
      <w:pPr>
        <w:pStyle w:val="NormalWeb"/>
        <w:jc w:val="both"/>
        <w:rPr>
          <w:b/>
          <w:sz w:val="28"/>
        </w:rPr>
      </w:pPr>
      <w:r w:rsidRPr="00865C60">
        <w:rPr>
          <w:b/>
          <w:sz w:val="28"/>
        </w:rPr>
        <w:t xml:space="preserve">Февраль </w:t>
      </w:r>
    </w:p>
    <w:p w:rsidR="00663090" w:rsidRPr="00865C60" w:rsidRDefault="00663090" w:rsidP="007321B9">
      <w:pPr>
        <w:pStyle w:val="NormalWeb"/>
        <w:jc w:val="both"/>
        <w:rPr>
          <w:sz w:val="28"/>
        </w:rPr>
      </w:pPr>
      <w:r w:rsidRPr="00865C60">
        <w:rPr>
          <w:sz w:val="28"/>
        </w:rPr>
        <w:t>Круглый стол «Творческие способности ребенка: изучаем, развиваем, радуемся успехам!».</w:t>
      </w:r>
    </w:p>
    <w:p w:rsidR="00663090" w:rsidRPr="00865C60" w:rsidRDefault="00663090" w:rsidP="007321B9">
      <w:pPr>
        <w:pStyle w:val="NormalWeb"/>
        <w:jc w:val="both"/>
        <w:rPr>
          <w:b/>
          <w:sz w:val="28"/>
        </w:rPr>
      </w:pPr>
      <w:r w:rsidRPr="00865C60">
        <w:rPr>
          <w:b/>
          <w:sz w:val="28"/>
        </w:rPr>
        <w:t xml:space="preserve">Март </w:t>
      </w:r>
    </w:p>
    <w:p w:rsidR="00663090" w:rsidRDefault="00663090" w:rsidP="007321B9">
      <w:pPr>
        <w:pStyle w:val="NormalWeb"/>
        <w:jc w:val="both"/>
        <w:rPr>
          <w:sz w:val="28"/>
        </w:rPr>
      </w:pPr>
      <w:r w:rsidRPr="00865C60">
        <w:rPr>
          <w:sz w:val="28"/>
        </w:rPr>
        <w:t>Открытое занятие с родителями</w:t>
      </w:r>
    </w:p>
    <w:p w:rsidR="00663090" w:rsidRPr="00865C60" w:rsidRDefault="00663090" w:rsidP="007321B9">
      <w:pPr>
        <w:pStyle w:val="NormalWeb"/>
        <w:jc w:val="both"/>
        <w:rPr>
          <w:sz w:val="28"/>
        </w:rPr>
      </w:pPr>
      <w:r>
        <w:rPr>
          <w:sz w:val="28"/>
        </w:rPr>
        <w:t>Видеоролик «С праздником весны!» в интернет-группе</w:t>
      </w:r>
    </w:p>
    <w:p w:rsidR="00663090" w:rsidRPr="00865C60" w:rsidRDefault="00663090" w:rsidP="007321B9">
      <w:pPr>
        <w:pStyle w:val="NormalWeb"/>
        <w:jc w:val="both"/>
        <w:rPr>
          <w:sz w:val="28"/>
        </w:rPr>
      </w:pPr>
      <w:r w:rsidRPr="00865C60">
        <w:rPr>
          <w:sz w:val="28"/>
        </w:rPr>
        <w:t>Индивидуальные консультации с психологом ДОО.</w:t>
      </w:r>
    </w:p>
    <w:p w:rsidR="00663090" w:rsidRPr="00865C60" w:rsidRDefault="00663090" w:rsidP="007321B9">
      <w:pPr>
        <w:pStyle w:val="NormalWeb"/>
        <w:jc w:val="both"/>
        <w:rPr>
          <w:b/>
          <w:sz w:val="28"/>
        </w:rPr>
      </w:pPr>
      <w:r w:rsidRPr="00865C60">
        <w:rPr>
          <w:b/>
          <w:sz w:val="28"/>
        </w:rPr>
        <w:t xml:space="preserve">Апрель </w:t>
      </w:r>
    </w:p>
    <w:p w:rsidR="00663090" w:rsidRPr="00865C60" w:rsidRDefault="00663090" w:rsidP="007321B9">
      <w:pPr>
        <w:pStyle w:val="NormalWeb"/>
        <w:jc w:val="both"/>
        <w:rPr>
          <w:sz w:val="28"/>
        </w:rPr>
      </w:pPr>
      <w:r w:rsidRPr="00865C60">
        <w:rPr>
          <w:sz w:val="28"/>
        </w:rPr>
        <w:t>Фотовыставка “Пусть не сердятся родители, что измажутся строители”</w:t>
      </w:r>
    </w:p>
    <w:p w:rsidR="00663090" w:rsidRPr="00865C60" w:rsidRDefault="00663090" w:rsidP="007321B9">
      <w:pPr>
        <w:pStyle w:val="NormalWeb"/>
        <w:jc w:val="both"/>
        <w:rPr>
          <w:b/>
          <w:sz w:val="28"/>
        </w:rPr>
      </w:pPr>
      <w:r w:rsidRPr="00865C60">
        <w:rPr>
          <w:b/>
          <w:sz w:val="28"/>
        </w:rPr>
        <w:t xml:space="preserve">Май </w:t>
      </w:r>
    </w:p>
    <w:p w:rsidR="00663090" w:rsidRPr="00865C60" w:rsidRDefault="00663090" w:rsidP="007321B9">
      <w:pPr>
        <w:pStyle w:val="NormalWeb"/>
        <w:jc w:val="both"/>
        <w:rPr>
          <w:sz w:val="28"/>
        </w:rPr>
      </w:pPr>
      <w:r w:rsidRPr="00865C60">
        <w:rPr>
          <w:sz w:val="28"/>
        </w:rPr>
        <w:t>Родительское собрание «Арт-терапия в оздоровлении детей».</w:t>
      </w:r>
    </w:p>
    <w:p w:rsidR="00663090" w:rsidRPr="00865C60" w:rsidRDefault="00663090" w:rsidP="007321B9">
      <w:pPr>
        <w:pStyle w:val="NormalWeb"/>
        <w:jc w:val="both"/>
        <w:rPr>
          <w:sz w:val="28"/>
        </w:rPr>
      </w:pPr>
      <w:r w:rsidRPr="00865C60">
        <w:rPr>
          <w:sz w:val="28"/>
        </w:rPr>
        <w:t>Информирование родителей о результатах итоговой диагностики детей.</w:t>
      </w: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Default="00663090" w:rsidP="007321B9">
      <w:pPr>
        <w:pStyle w:val="NormalWeb"/>
        <w:shd w:val="clear" w:color="auto" w:fill="FFFFFF"/>
        <w:spacing w:after="240" w:afterAutospacing="0"/>
        <w:jc w:val="both"/>
        <w:rPr>
          <w:sz w:val="28"/>
        </w:rPr>
      </w:pPr>
    </w:p>
    <w:p w:rsidR="00663090" w:rsidRPr="00865C60" w:rsidRDefault="00663090" w:rsidP="007321B9">
      <w:pPr>
        <w:pStyle w:val="NormalWeb"/>
        <w:shd w:val="clear" w:color="auto" w:fill="FFFFFF"/>
        <w:spacing w:after="240" w:afterAutospacing="0"/>
        <w:jc w:val="both"/>
        <w:rPr>
          <w:sz w:val="28"/>
        </w:rPr>
      </w:pPr>
    </w:p>
    <w:p w:rsidR="00663090" w:rsidRPr="00865C60" w:rsidRDefault="00663090" w:rsidP="00865C60">
      <w:pPr>
        <w:pStyle w:val="NormalWeb"/>
        <w:shd w:val="clear" w:color="auto" w:fill="FFFFFF"/>
        <w:jc w:val="center"/>
        <w:rPr>
          <w:sz w:val="28"/>
        </w:rPr>
      </w:pPr>
      <w:r w:rsidRPr="00865C60">
        <w:rPr>
          <w:b/>
          <w:bCs/>
          <w:sz w:val="28"/>
          <w:szCs w:val="27"/>
        </w:rPr>
        <w:t>4. Диагностический раздел программы</w:t>
      </w:r>
    </w:p>
    <w:p w:rsidR="00663090" w:rsidRDefault="00663090" w:rsidP="00CD70BA">
      <w:pPr>
        <w:shd w:val="clear" w:color="auto" w:fill="FFFFFF"/>
        <w:spacing w:line="370" w:lineRule="atLeast"/>
        <w:jc w:val="center"/>
        <w:rPr>
          <w:b/>
          <w:bCs/>
          <w:sz w:val="28"/>
          <w:szCs w:val="28"/>
          <w:lang w:eastAsia="ru-RU"/>
        </w:rPr>
      </w:pPr>
      <w:r w:rsidRPr="00C71D40">
        <w:rPr>
          <w:b/>
          <w:bCs/>
          <w:sz w:val="28"/>
          <w:szCs w:val="28"/>
          <w:lang w:eastAsia="ru-RU"/>
        </w:rPr>
        <w:t>Диагностика детей в начале учебного года</w:t>
      </w:r>
    </w:p>
    <w:p w:rsidR="00663090" w:rsidRPr="00C71D40" w:rsidRDefault="00663090" w:rsidP="00CD70BA">
      <w:pPr>
        <w:shd w:val="clear" w:color="auto" w:fill="FFFFFF"/>
        <w:spacing w:line="370" w:lineRule="atLeast"/>
        <w:jc w:val="center"/>
        <w:rPr>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68"/>
        <w:gridCol w:w="7266"/>
      </w:tblGrid>
      <w:tr w:rsidR="00663090" w:rsidRPr="00CA063A" w:rsidTr="00494E26">
        <w:trPr>
          <w:tblCellSpacing w:w="15" w:type="dxa"/>
        </w:trPr>
        <w:tc>
          <w:tcPr>
            <w:tcW w:w="0" w:type="auto"/>
            <w:gridSpan w:val="2"/>
            <w:tcBorders>
              <w:top w:val="outset" w:sz="6" w:space="0" w:color="auto"/>
              <w:bottom w:val="outset" w:sz="6" w:space="0" w:color="auto"/>
            </w:tcBorders>
            <w:tcMar>
              <w:top w:w="0" w:type="dxa"/>
              <w:left w:w="103" w:type="dxa"/>
              <w:bottom w:w="0" w:type="dxa"/>
              <w:right w:w="103" w:type="dxa"/>
            </w:tcMar>
            <w:vAlign w:val="center"/>
          </w:tcPr>
          <w:p w:rsidR="00663090" w:rsidRPr="00C71D40" w:rsidRDefault="00663090" w:rsidP="00494E26">
            <w:pPr>
              <w:spacing w:after="411"/>
              <w:jc w:val="center"/>
              <w:rPr>
                <w:sz w:val="28"/>
                <w:szCs w:val="28"/>
                <w:lang w:eastAsia="ru-RU"/>
              </w:rPr>
            </w:pPr>
            <w:r w:rsidRPr="00C71D40">
              <w:rPr>
                <w:b/>
                <w:bCs/>
                <w:sz w:val="28"/>
                <w:szCs w:val="28"/>
                <w:lang w:eastAsia="ru-RU"/>
              </w:rPr>
              <w:t>Диагностика развития творческого мышления, воображения, восприятия</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Что это может быть? (зрительно)</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Детям предлагаются картинки, на которых изображены разнообразные фигуры, напри</w:t>
            </w:r>
            <w:r w:rsidRPr="00C71D40">
              <w:rPr>
                <w:sz w:val="28"/>
                <w:szCs w:val="28"/>
                <w:lang w:eastAsia="ru-RU"/>
              </w:rPr>
              <w:softHyphen/>
              <w:t>мер двойной круг, десятиконечная звезда, буква "Х"). Они должны придумать названия к картинкам и объяснить их.</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Как можно использовать этот предмет?</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Детям предлагается назвать как можно больше способов использования какого-либо предмета, например пластиковой бутылки, совочка, вазы для цветов, опрыскивателя и др.</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Рисование "Чего на свете не бывает?"</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Детям предлагается нарисовать то, чего не бывает, например рыба плывет по воздуху, звезды ходят по земле, пауки разговаривают, дома сами ходят и пр.</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"Что недорисовано?"</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На предлагаемых картинках дошкольники определяют, что художник забыл нарисовать, -оценка целостного восприятия</w:t>
            </w:r>
          </w:p>
        </w:tc>
      </w:tr>
      <w:tr w:rsidR="00663090" w:rsidRPr="00CA063A" w:rsidTr="00494E26">
        <w:trPr>
          <w:tblCellSpacing w:w="15" w:type="dxa"/>
        </w:trPr>
        <w:tc>
          <w:tcPr>
            <w:tcW w:w="0" w:type="auto"/>
            <w:gridSpan w:val="2"/>
            <w:tcBorders>
              <w:top w:val="outset" w:sz="6" w:space="0" w:color="auto"/>
              <w:bottom w:val="outset" w:sz="6" w:space="0" w:color="auto"/>
            </w:tcBorders>
            <w:tcMar>
              <w:top w:w="0" w:type="dxa"/>
              <w:left w:w="103" w:type="dxa"/>
              <w:bottom w:w="0" w:type="dxa"/>
              <w:right w:w="103" w:type="dxa"/>
            </w:tcMar>
            <w:vAlign w:val="center"/>
          </w:tcPr>
          <w:p w:rsidR="00663090" w:rsidRPr="00C71D40" w:rsidRDefault="00663090" w:rsidP="00494E26">
            <w:pPr>
              <w:spacing w:after="411"/>
              <w:jc w:val="center"/>
              <w:rPr>
                <w:sz w:val="28"/>
                <w:szCs w:val="28"/>
                <w:lang w:eastAsia="ru-RU"/>
              </w:rPr>
            </w:pPr>
            <w:r w:rsidRPr="00C71D40">
              <w:rPr>
                <w:b/>
                <w:bCs/>
                <w:sz w:val="28"/>
                <w:szCs w:val="28"/>
                <w:lang w:eastAsia="ru-RU"/>
              </w:rPr>
              <w:t>Диагностика мелкой моторики пальцев рук</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Тест "Пальчик, пальчик, где ты был?"</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Педагог садится за стол напротив ребенка и просит его протянуть одну руку. Закрывает от него ладонь и пальцы этой руки своей рукой. Другой рукой дотрагивается до пальцев протянутой руки ребенка и просит его вытянуть на другой руке тот палец, который педа</w:t>
            </w:r>
            <w:r w:rsidRPr="00C71D40">
              <w:rPr>
                <w:sz w:val="28"/>
                <w:szCs w:val="28"/>
                <w:lang w:eastAsia="ru-RU"/>
              </w:rPr>
              <w:softHyphen/>
              <w:t>гог в этот момент трогает.</w:t>
            </w:r>
          </w:p>
          <w:p w:rsidR="00663090" w:rsidRPr="00C71D40" w:rsidRDefault="00663090" w:rsidP="00494E26">
            <w:pPr>
              <w:spacing w:after="411"/>
              <w:jc w:val="both"/>
              <w:rPr>
                <w:sz w:val="28"/>
                <w:szCs w:val="28"/>
                <w:lang w:eastAsia="ru-RU"/>
              </w:rPr>
            </w:pPr>
            <w:r w:rsidRPr="00C71D40">
              <w:rPr>
                <w:sz w:val="28"/>
                <w:szCs w:val="28"/>
                <w:lang w:eastAsia="ru-RU"/>
              </w:rPr>
              <w:t>Ребенок 6-7 лет свободно различает большой палец, мизинец и указательный. Различе</w:t>
            </w:r>
            <w:r w:rsidRPr="00C71D40">
              <w:rPr>
                <w:sz w:val="28"/>
                <w:szCs w:val="28"/>
                <w:lang w:eastAsia="ru-RU"/>
              </w:rPr>
              <w:softHyphen/>
              <w:t>ние среднего и безымянного пальцев представляет трудность и для семилетнего ребенка. Педагогу следует иметь в виду, что пальцы на правой руке ребенок-правша, как правило, различает несколько лучше, чем на левой</w:t>
            </w:r>
          </w:p>
        </w:tc>
      </w:tr>
      <w:tr w:rsidR="00663090" w:rsidRPr="00CA063A" w:rsidTr="00494E26">
        <w:trPr>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Тест "Силуэты"</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Педагог просит детей узнать, что изображено на предлагаемом рисунке. Затем они обводят предметы по контуру и раскрашивают карандашами. Время выполнения задания - 15 мин.</w:t>
            </w:r>
          </w:p>
          <w:p w:rsidR="00663090" w:rsidRPr="00C71D40" w:rsidRDefault="00663090" w:rsidP="00494E26">
            <w:pPr>
              <w:spacing w:after="411"/>
              <w:jc w:val="both"/>
              <w:rPr>
                <w:sz w:val="28"/>
                <w:szCs w:val="28"/>
                <w:lang w:eastAsia="ru-RU"/>
              </w:rPr>
            </w:pPr>
            <w:r w:rsidRPr="00C71D40">
              <w:rPr>
                <w:sz w:val="28"/>
                <w:szCs w:val="28"/>
                <w:lang w:eastAsia="ru-RU"/>
              </w:rPr>
              <w:t>Показатели для ребенка 6-7 лет: называет 15 предметов - высокий уровень; 10-12 пред</w:t>
            </w:r>
            <w:r w:rsidRPr="00C71D40">
              <w:rPr>
                <w:sz w:val="28"/>
                <w:szCs w:val="28"/>
                <w:lang w:eastAsia="ru-RU"/>
              </w:rPr>
              <w:softHyphen/>
              <w:t>метов - средний; 5-6 предметов - низкий</w:t>
            </w:r>
          </w:p>
        </w:tc>
      </w:tr>
      <w:tr w:rsidR="00663090" w:rsidRPr="00CA063A" w:rsidTr="001F6E42">
        <w:trPr>
          <w:trHeight w:val="2671"/>
          <w:tblCellSpacing w:w="15" w:type="dxa"/>
        </w:trPr>
        <w:tc>
          <w:tcPr>
            <w:tcW w:w="0" w:type="auto"/>
            <w:tcBorders>
              <w:top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Тест "Дорисуй предметы"</w:t>
            </w:r>
          </w:p>
        </w:tc>
        <w:tc>
          <w:tcPr>
            <w:tcW w:w="0" w:type="auto"/>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spacing w:after="411"/>
              <w:jc w:val="both"/>
              <w:rPr>
                <w:sz w:val="28"/>
                <w:szCs w:val="28"/>
                <w:lang w:eastAsia="ru-RU"/>
              </w:rPr>
            </w:pPr>
            <w:r w:rsidRPr="00C71D40">
              <w:rPr>
                <w:sz w:val="28"/>
                <w:szCs w:val="28"/>
                <w:lang w:eastAsia="ru-RU"/>
              </w:rPr>
              <w:t>Ребенку предлагают посмотреть на рисунки и перечислить, какие предметы он видит. Нужно назвать эти предметы и дорисовать, используя фломастеры или цветные каранда</w:t>
            </w:r>
            <w:r w:rsidRPr="00C71D40">
              <w:rPr>
                <w:sz w:val="28"/>
                <w:szCs w:val="28"/>
                <w:lang w:eastAsia="ru-RU"/>
              </w:rPr>
              <w:softHyphen/>
              <w:t>ши. Время выполнения задания - 10 мин.</w:t>
            </w:r>
          </w:p>
          <w:p w:rsidR="00663090" w:rsidRPr="00C71D40" w:rsidRDefault="00663090" w:rsidP="00494E26">
            <w:pPr>
              <w:spacing w:after="411"/>
              <w:jc w:val="both"/>
              <w:rPr>
                <w:sz w:val="28"/>
                <w:szCs w:val="28"/>
                <w:lang w:eastAsia="ru-RU"/>
              </w:rPr>
            </w:pPr>
            <w:r w:rsidRPr="00C71D40">
              <w:rPr>
                <w:sz w:val="28"/>
                <w:szCs w:val="28"/>
                <w:lang w:eastAsia="ru-RU"/>
              </w:rPr>
              <w:t>Показатели для ребенка 6-7 лет: называет 12 предметов - высокий уровень; 8-9 предме</w:t>
            </w:r>
            <w:r w:rsidRPr="00C71D40">
              <w:rPr>
                <w:sz w:val="28"/>
                <w:szCs w:val="28"/>
                <w:lang w:eastAsia="ru-RU"/>
              </w:rPr>
              <w:softHyphen/>
              <w:t>тов - средний; 5 предметов - низкий</w:t>
            </w:r>
          </w:p>
        </w:tc>
      </w:tr>
    </w:tbl>
    <w:p w:rsidR="00663090" w:rsidRPr="00C71D40" w:rsidRDefault="00663090" w:rsidP="001F6E42">
      <w:pPr>
        <w:shd w:val="clear" w:color="auto" w:fill="FFFFFF"/>
        <w:spacing w:after="411" w:line="370" w:lineRule="atLeast"/>
        <w:jc w:val="center"/>
        <w:rPr>
          <w:sz w:val="28"/>
          <w:szCs w:val="28"/>
          <w:lang w:eastAsia="ru-RU"/>
        </w:rPr>
      </w:pPr>
      <w:r w:rsidRPr="00C71D40">
        <w:rPr>
          <w:b/>
          <w:bCs/>
          <w:sz w:val="28"/>
          <w:szCs w:val="28"/>
          <w:lang w:eastAsia="ru-RU"/>
        </w:rPr>
        <w:t>Итоговая диагностика в конце учебного года</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1256"/>
        <w:gridCol w:w="2410"/>
        <w:gridCol w:w="1877"/>
        <w:gridCol w:w="2345"/>
        <w:gridCol w:w="2014"/>
      </w:tblGrid>
      <w:tr w:rsidR="00663090" w:rsidRPr="00CA063A" w:rsidTr="00494E26">
        <w:trPr>
          <w:tblCellSpacing w:w="7" w:type="dxa"/>
        </w:trPr>
        <w:tc>
          <w:tcPr>
            <w:tcW w:w="629" w:type="pct"/>
            <w:tcBorders>
              <w:top w:val="outset" w:sz="6" w:space="0" w:color="auto"/>
              <w:bottom w:val="outset" w:sz="6" w:space="0" w:color="auto"/>
              <w:right w:val="outset" w:sz="6" w:space="0" w:color="auto"/>
            </w:tcBorders>
            <w:tcMar>
              <w:top w:w="0" w:type="dxa"/>
              <w:left w:w="103" w:type="dxa"/>
              <w:bottom w:w="0" w:type="dxa"/>
              <w:right w:w="103" w:type="dxa"/>
            </w:tcMar>
          </w:tcPr>
          <w:p w:rsidR="00663090" w:rsidRDefault="00663090" w:rsidP="00494E26">
            <w:pPr>
              <w:jc w:val="both"/>
              <w:rPr>
                <w:sz w:val="28"/>
                <w:szCs w:val="28"/>
                <w:lang w:eastAsia="ru-RU"/>
              </w:rPr>
            </w:pPr>
            <w:r>
              <w:rPr>
                <w:sz w:val="28"/>
                <w:szCs w:val="28"/>
                <w:lang w:eastAsia="ru-RU"/>
              </w:rPr>
              <w:t>ФИ</w:t>
            </w:r>
          </w:p>
          <w:p w:rsidR="00663090" w:rsidRPr="00C71D40" w:rsidRDefault="00663090" w:rsidP="00494E26">
            <w:pPr>
              <w:jc w:val="both"/>
              <w:rPr>
                <w:sz w:val="28"/>
                <w:szCs w:val="28"/>
                <w:lang w:eastAsia="ru-RU"/>
              </w:rPr>
            </w:pPr>
            <w:r w:rsidRPr="00C71D40">
              <w:rPr>
                <w:sz w:val="28"/>
                <w:szCs w:val="28"/>
                <w:lang w:eastAsia="ru-RU"/>
              </w:rPr>
              <w:t>ребенка</w:t>
            </w:r>
          </w:p>
        </w:tc>
        <w:tc>
          <w:tcPr>
            <w:tcW w:w="1220" w:type="pct"/>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r w:rsidRPr="00C71D40">
              <w:rPr>
                <w:sz w:val="28"/>
                <w:szCs w:val="28"/>
                <w:lang w:eastAsia="ru-RU"/>
              </w:rPr>
              <w:t>Активность и самостоятельность в рисовании</w:t>
            </w:r>
          </w:p>
        </w:tc>
        <w:tc>
          <w:tcPr>
            <w:tcW w:w="1854" w:type="dxa"/>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r w:rsidRPr="00C71D40">
              <w:rPr>
                <w:sz w:val="28"/>
                <w:szCs w:val="28"/>
                <w:lang w:eastAsia="ru-RU"/>
              </w:rPr>
              <w:t>Умение находить новые способы изображения, передавать в работах свои чувства</w:t>
            </w:r>
          </w:p>
        </w:tc>
        <w:tc>
          <w:tcPr>
            <w:tcW w:w="2319" w:type="dxa"/>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r w:rsidRPr="00C71D40">
              <w:rPr>
                <w:sz w:val="28"/>
                <w:szCs w:val="28"/>
                <w:lang w:eastAsia="ru-RU"/>
              </w:rPr>
              <w:t>Уровень тревожности, развитие психических процессов (диагностируется педагогом-психологом)</w:t>
            </w:r>
          </w:p>
        </w:tc>
        <w:tc>
          <w:tcPr>
            <w:tcW w:w="1983" w:type="dxa"/>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r w:rsidRPr="00C71D40">
              <w:rPr>
                <w:sz w:val="28"/>
                <w:szCs w:val="28"/>
                <w:lang w:eastAsia="ru-RU"/>
              </w:rPr>
              <w:t>Уровень формирования мелкой моторики</w:t>
            </w:r>
          </w:p>
        </w:tc>
      </w:tr>
      <w:tr w:rsidR="00663090" w:rsidRPr="00CA063A" w:rsidTr="00494E26">
        <w:trPr>
          <w:tblCellSpacing w:w="7" w:type="dxa"/>
        </w:trPr>
        <w:tc>
          <w:tcPr>
            <w:tcW w:w="629" w:type="pct"/>
            <w:tcBorders>
              <w:top w:val="outset" w:sz="6" w:space="0" w:color="auto"/>
              <w:bottom w:val="outset" w:sz="6" w:space="0" w:color="auto"/>
              <w:right w:val="outset" w:sz="6" w:space="0" w:color="auto"/>
            </w:tcBorders>
            <w:tcMar>
              <w:top w:w="0" w:type="dxa"/>
              <w:left w:w="103" w:type="dxa"/>
              <w:bottom w:w="0" w:type="dxa"/>
              <w:right w:w="103" w:type="dxa"/>
            </w:tcMar>
          </w:tcPr>
          <w:p w:rsidR="00663090" w:rsidRDefault="00663090" w:rsidP="00494E26">
            <w:pPr>
              <w:jc w:val="both"/>
              <w:rPr>
                <w:sz w:val="28"/>
                <w:szCs w:val="28"/>
                <w:lang w:eastAsia="ru-RU"/>
              </w:rPr>
            </w:pPr>
          </w:p>
        </w:tc>
        <w:tc>
          <w:tcPr>
            <w:tcW w:w="1220" w:type="pct"/>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p>
        </w:tc>
        <w:tc>
          <w:tcPr>
            <w:tcW w:w="1854" w:type="dxa"/>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p>
        </w:tc>
        <w:tc>
          <w:tcPr>
            <w:tcW w:w="2319" w:type="dxa"/>
            <w:tcBorders>
              <w:top w:val="outset" w:sz="6" w:space="0" w:color="auto"/>
              <w:left w:val="outset" w:sz="6" w:space="0" w:color="auto"/>
              <w:bottom w:val="outset" w:sz="6" w:space="0" w:color="auto"/>
              <w:right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p>
        </w:tc>
        <w:tc>
          <w:tcPr>
            <w:tcW w:w="1983" w:type="dxa"/>
            <w:tcBorders>
              <w:top w:val="outset" w:sz="6" w:space="0" w:color="auto"/>
              <w:left w:val="outset" w:sz="6" w:space="0" w:color="auto"/>
              <w:bottom w:val="outset" w:sz="6" w:space="0" w:color="auto"/>
            </w:tcBorders>
            <w:tcMar>
              <w:top w:w="0" w:type="dxa"/>
              <w:left w:w="103" w:type="dxa"/>
              <w:bottom w:w="0" w:type="dxa"/>
              <w:right w:w="103" w:type="dxa"/>
            </w:tcMar>
          </w:tcPr>
          <w:p w:rsidR="00663090" w:rsidRPr="00C71D40" w:rsidRDefault="00663090" w:rsidP="00494E26">
            <w:pPr>
              <w:jc w:val="both"/>
              <w:rPr>
                <w:sz w:val="28"/>
                <w:szCs w:val="28"/>
                <w:lang w:eastAsia="ru-RU"/>
              </w:rPr>
            </w:pPr>
          </w:p>
        </w:tc>
      </w:tr>
    </w:tbl>
    <w:p w:rsidR="00663090" w:rsidRPr="001F6E42" w:rsidRDefault="00663090" w:rsidP="001F6E42">
      <w:pPr>
        <w:spacing w:before="100" w:beforeAutospacing="1" w:after="100" w:afterAutospacing="1"/>
        <w:jc w:val="center"/>
        <w:rPr>
          <w:b/>
          <w:sz w:val="28"/>
          <w:szCs w:val="28"/>
          <w:lang w:eastAsia="ru-RU"/>
        </w:rPr>
      </w:pPr>
      <w:r w:rsidRPr="001F6E42">
        <w:rPr>
          <w:b/>
          <w:sz w:val="28"/>
          <w:szCs w:val="28"/>
          <w:lang w:eastAsia="ru-RU"/>
        </w:rPr>
        <w:t>Результаты в таблице отображены при анализе продуктов деятельности и процесса деятельности</w:t>
      </w:r>
    </w:p>
    <w:tbl>
      <w:tblPr>
        <w:tblW w:w="0" w:type="auto"/>
        <w:tblCellSpacing w:w="15" w:type="dxa"/>
        <w:tblCellMar>
          <w:top w:w="15" w:type="dxa"/>
          <w:left w:w="15" w:type="dxa"/>
          <w:bottom w:w="15" w:type="dxa"/>
          <w:right w:w="15" w:type="dxa"/>
        </w:tblCellMar>
        <w:tblLook w:val="0000"/>
      </w:tblPr>
      <w:tblGrid>
        <w:gridCol w:w="1037"/>
        <w:gridCol w:w="982"/>
        <w:gridCol w:w="1783"/>
        <w:gridCol w:w="1643"/>
        <w:gridCol w:w="1402"/>
        <w:gridCol w:w="1231"/>
        <w:gridCol w:w="1650"/>
      </w:tblGrid>
      <w:tr w:rsidR="00663090" w:rsidRPr="001F6E42" w:rsidTr="001F6E42">
        <w:trPr>
          <w:tblCellSpacing w:w="15" w:type="dxa"/>
        </w:trPr>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4-5 лет</w:t>
            </w:r>
          </w:p>
        </w:tc>
        <w:tc>
          <w:tcPr>
            <w:tcW w:w="0" w:type="auto"/>
            <w:vAlign w:val="center"/>
          </w:tcPr>
          <w:p w:rsidR="00663090" w:rsidRDefault="00663090" w:rsidP="001F6E42">
            <w:pPr>
              <w:spacing w:before="100" w:beforeAutospacing="1" w:after="100" w:afterAutospacing="1"/>
              <w:rPr>
                <w:lang w:eastAsia="ru-RU"/>
              </w:rPr>
            </w:pPr>
            <w:r w:rsidRPr="001F6E42">
              <w:rPr>
                <w:lang w:eastAsia="ru-RU"/>
              </w:rPr>
              <w:t xml:space="preserve">Уровни </w:t>
            </w:r>
          </w:p>
          <w:p w:rsidR="00663090" w:rsidRPr="001F6E42" w:rsidRDefault="00663090" w:rsidP="001F6E42">
            <w:pPr>
              <w:spacing w:before="100" w:beforeAutospacing="1" w:after="100" w:afterAutospacing="1"/>
              <w:rPr>
                <w:lang w:eastAsia="ru-RU"/>
              </w:rPr>
            </w:pPr>
            <w:r w:rsidRPr="001F6E42">
              <w:rPr>
                <w:lang w:eastAsia="ru-RU"/>
              </w:rPr>
              <w:t>развития</w:t>
            </w: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Интерес к деятельности</w:t>
            </w: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Технические навыки</w:t>
            </w:r>
          </w:p>
        </w:tc>
        <w:tc>
          <w:tcPr>
            <w:tcW w:w="0" w:type="auto"/>
            <w:vAlign w:val="center"/>
          </w:tcPr>
          <w:p w:rsidR="00663090" w:rsidRDefault="00663090" w:rsidP="001F6E42">
            <w:pPr>
              <w:spacing w:before="100" w:beforeAutospacing="1" w:after="100" w:afterAutospacing="1"/>
              <w:rPr>
                <w:lang w:eastAsia="ru-RU"/>
              </w:rPr>
            </w:pPr>
            <w:r w:rsidRPr="001F6E42">
              <w:rPr>
                <w:lang w:eastAsia="ru-RU"/>
              </w:rPr>
              <w:t>Развитие</w:t>
            </w:r>
          </w:p>
          <w:p w:rsidR="00663090" w:rsidRPr="001F6E42" w:rsidRDefault="00663090" w:rsidP="001F6E42">
            <w:pPr>
              <w:spacing w:before="100" w:beforeAutospacing="1" w:after="100" w:afterAutospacing="1"/>
              <w:rPr>
                <w:lang w:eastAsia="ru-RU"/>
              </w:rPr>
            </w:pPr>
            <w:r w:rsidRPr="001F6E42">
              <w:rPr>
                <w:lang w:eastAsia="ru-RU"/>
              </w:rPr>
              <w:t>воображения</w:t>
            </w:r>
          </w:p>
        </w:tc>
        <w:tc>
          <w:tcPr>
            <w:tcW w:w="0" w:type="auto"/>
            <w:vAlign w:val="center"/>
          </w:tcPr>
          <w:p w:rsidR="00663090" w:rsidRDefault="00663090" w:rsidP="001F6E42">
            <w:pPr>
              <w:spacing w:before="100" w:beforeAutospacing="1" w:after="100" w:afterAutospacing="1"/>
              <w:rPr>
                <w:lang w:eastAsia="ru-RU"/>
              </w:rPr>
            </w:pPr>
            <w:r w:rsidRPr="001F6E42">
              <w:rPr>
                <w:lang w:eastAsia="ru-RU"/>
              </w:rPr>
              <w:t>Развития</w:t>
            </w:r>
          </w:p>
          <w:p w:rsidR="00663090" w:rsidRPr="001F6E42" w:rsidRDefault="00663090" w:rsidP="001F6E42">
            <w:pPr>
              <w:spacing w:before="100" w:beforeAutospacing="1" w:after="100" w:afterAutospacing="1"/>
              <w:rPr>
                <w:lang w:eastAsia="ru-RU"/>
              </w:rPr>
            </w:pPr>
            <w:r w:rsidRPr="001F6E42">
              <w:rPr>
                <w:lang w:eastAsia="ru-RU"/>
              </w:rPr>
              <w:t>восприятия</w:t>
            </w: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Развитие мелкой моторики</w:t>
            </w:r>
          </w:p>
        </w:tc>
      </w:tr>
      <w:tr w:rsidR="00663090" w:rsidRPr="001F6E42" w:rsidTr="001F6E42">
        <w:trPr>
          <w:tblCellSpacing w:w="15" w:type="dxa"/>
        </w:trPr>
        <w:tc>
          <w:tcPr>
            <w:tcW w:w="0" w:type="auto"/>
            <w:vMerge w:val="restart"/>
            <w:vAlign w:val="center"/>
          </w:tcPr>
          <w:p w:rsidR="00663090" w:rsidRDefault="00663090" w:rsidP="001F6E42">
            <w:pPr>
              <w:spacing w:before="100" w:beforeAutospacing="1" w:after="100" w:afterAutospacing="1"/>
              <w:rPr>
                <w:lang w:eastAsia="ru-RU"/>
              </w:rPr>
            </w:pPr>
            <w:r w:rsidRPr="001F6E42">
              <w:rPr>
                <w:lang w:eastAsia="ru-RU"/>
              </w:rPr>
              <w:t>Сентябрь</w:t>
            </w:r>
          </w:p>
          <w:p w:rsidR="00663090" w:rsidRPr="001F6E42" w:rsidRDefault="00663090" w:rsidP="001F6E42">
            <w:pPr>
              <w:spacing w:before="100" w:beforeAutospacing="1" w:after="100" w:afterAutospacing="1"/>
              <w:rPr>
                <w:lang w:eastAsia="ru-RU"/>
              </w:rPr>
            </w:pPr>
            <w:r w:rsidRPr="001F6E42">
              <w:rPr>
                <w:lang w:eastAsia="ru-RU"/>
              </w:rPr>
              <w:t xml:space="preserve">    </w:t>
            </w: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Низкий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r w:rsidR="00663090" w:rsidRPr="001F6E42" w:rsidTr="001F6E42">
        <w:trPr>
          <w:tblCellSpacing w:w="15" w:type="dxa"/>
        </w:trPr>
        <w:tc>
          <w:tcPr>
            <w:tcW w:w="0" w:type="auto"/>
            <w:vMerge/>
            <w:vAlign w:val="center"/>
          </w:tcPr>
          <w:p w:rsidR="00663090" w:rsidRPr="001F6E42" w:rsidRDefault="00663090" w:rsidP="001F6E42">
            <w:pPr>
              <w:rPr>
                <w:lang w:eastAsia="ru-RU"/>
              </w:rPr>
            </w:pP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Средний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r w:rsidR="00663090" w:rsidRPr="001F6E42" w:rsidTr="001F6E42">
        <w:trPr>
          <w:tblCellSpacing w:w="15" w:type="dxa"/>
        </w:trPr>
        <w:tc>
          <w:tcPr>
            <w:tcW w:w="0" w:type="auto"/>
            <w:vMerge/>
            <w:vAlign w:val="center"/>
          </w:tcPr>
          <w:p w:rsidR="00663090" w:rsidRPr="001F6E42" w:rsidRDefault="00663090" w:rsidP="001F6E42">
            <w:pPr>
              <w:rPr>
                <w:lang w:eastAsia="ru-RU"/>
              </w:rPr>
            </w:pP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Высокий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r w:rsidR="00663090" w:rsidRPr="001F6E42" w:rsidTr="001F6E42">
        <w:trPr>
          <w:tblCellSpacing w:w="15" w:type="dxa"/>
        </w:trPr>
        <w:tc>
          <w:tcPr>
            <w:tcW w:w="0" w:type="auto"/>
            <w:vMerge w:val="restart"/>
            <w:vAlign w:val="center"/>
          </w:tcPr>
          <w:p w:rsidR="00663090" w:rsidRPr="001F6E42" w:rsidRDefault="00663090" w:rsidP="001F6E42">
            <w:pPr>
              <w:spacing w:before="100" w:beforeAutospacing="1" w:after="100" w:afterAutospacing="1"/>
              <w:rPr>
                <w:lang w:eastAsia="ru-RU"/>
              </w:rPr>
            </w:pPr>
            <w:r w:rsidRPr="001F6E42">
              <w:rPr>
                <w:lang w:eastAsia="ru-RU"/>
              </w:rPr>
              <w:t xml:space="preserve">Май </w:t>
            </w: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Низкий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r w:rsidR="00663090" w:rsidRPr="001F6E42" w:rsidTr="001F6E42">
        <w:trPr>
          <w:tblCellSpacing w:w="15" w:type="dxa"/>
        </w:trPr>
        <w:tc>
          <w:tcPr>
            <w:tcW w:w="0" w:type="auto"/>
            <w:vMerge/>
            <w:vAlign w:val="center"/>
          </w:tcPr>
          <w:p w:rsidR="00663090" w:rsidRPr="001F6E42" w:rsidRDefault="00663090" w:rsidP="001F6E42">
            <w:pPr>
              <w:rPr>
                <w:lang w:eastAsia="ru-RU"/>
              </w:rPr>
            </w:pP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Средний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r w:rsidR="00663090" w:rsidRPr="001F6E42" w:rsidTr="001F6E42">
        <w:trPr>
          <w:tblCellSpacing w:w="15" w:type="dxa"/>
        </w:trPr>
        <w:tc>
          <w:tcPr>
            <w:tcW w:w="0" w:type="auto"/>
            <w:vMerge/>
            <w:vAlign w:val="center"/>
          </w:tcPr>
          <w:p w:rsidR="00663090" w:rsidRPr="001F6E42" w:rsidRDefault="00663090" w:rsidP="001F6E42">
            <w:pPr>
              <w:rPr>
                <w:lang w:eastAsia="ru-RU"/>
              </w:rPr>
            </w:pPr>
          </w:p>
        </w:tc>
        <w:tc>
          <w:tcPr>
            <w:tcW w:w="0" w:type="auto"/>
            <w:vAlign w:val="center"/>
          </w:tcPr>
          <w:p w:rsidR="00663090" w:rsidRPr="001F6E42" w:rsidRDefault="00663090" w:rsidP="001F6E42">
            <w:pPr>
              <w:spacing w:before="100" w:beforeAutospacing="1" w:after="100" w:afterAutospacing="1"/>
              <w:rPr>
                <w:lang w:eastAsia="ru-RU"/>
              </w:rPr>
            </w:pPr>
            <w:r w:rsidRPr="001F6E42">
              <w:rPr>
                <w:lang w:eastAsia="ru-RU"/>
              </w:rPr>
              <w:t>Высокий</w:t>
            </w: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c>
          <w:tcPr>
            <w:tcW w:w="0" w:type="auto"/>
            <w:vAlign w:val="center"/>
          </w:tcPr>
          <w:p w:rsidR="00663090" w:rsidRPr="001F6E42" w:rsidRDefault="00663090" w:rsidP="001F6E42">
            <w:pPr>
              <w:rPr>
                <w:lang w:eastAsia="ru-RU"/>
              </w:rPr>
            </w:pPr>
          </w:p>
        </w:tc>
      </w:tr>
    </w:tbl>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1F6E42"/>
    <w:p w:rsidR="00663090" w:rsidRDefault="00663090" w:rsidP="00F02FB9">
      <w:pPr>
        <w:jc w:val="center"/>
      </w:pPr>
    </w:p>
    <w:p w:rsidR="00663090" w:rsidRPr="00164884" w:rsidRDefault="00663090" w:rsidP="00F02FB9">
      <w:pPr>
        <w:jc w:val="center"/>
        <w:rPr>
          <w:b/>
        </w:rPr>
      </w:pPr>
      <w:r w:rsidRPr="00164884">
        <w:rPr>
          <w:b/>
        </w:rPr>
        <w:t>СПИСОК ЛИТЕРАТУРЫ</w:t>
      </w:r>
    </w:p>
    <w:p w:rsidR="00663090" w:rsidRDefault="00663090" w:rsidP="00F02FB9">
      <w:pPr>
        <w:jc w:val="center"/>
      </w:pPr>
    </w:p>
    <w:p w:rsidR="00663090" w:rsidRDefault="00663090" w:rsidP="006B3C27">
      <w:pPr>
        <w:pStyle w:val="ListParagraph"/>
        <w:numPr>
          <w:ilvl w:val="0"/>
          <w:numId w:val="16"/>
        </w:numPr>
        <w:spacing w:after="120" w:line="276" w:lineRule="auto"/>
        <w:ind w:left="714" w:hanging="357"/>
        <w:contextualSpacing w:val="0"/>
        <w:jc w:val="both"/>
      </w:pPr>
      <w:r>
        <w:t>Белоусова О.А. Обучение дошкольников рисованию песком. – Журнал «Старший воспитатель», № 5, 2012.</w:t>
      </w:r>
    </w:p>
    <w:p w:rsidR="00663090" w:rsidRDefault="00663090" w:rsidP="006B3C27">
      <w:pPr>
        <w:pStyle w:val="ListParagraph"/>
        <w:numPr>
          <w:ilvl w:val="0"/>
          <w:numId w:val="16"/>
        </w:numPr>
        <w:spacing w:after="120" w:line="276" w:lineRule="auto"/>
        <w:ind w:left="714" w:hanging="357"/>
        <w:contextualSpacing w:val="0"/>
        <w:jc w:val="both"/>
      </w:pPr>
      <w:r>
        <w:t>ЗейцМариелла Пишем и рисуем на песке. Настольная песочница, М.: ИНТ, 2010.</w:t>
      </w:r>
    </w:p>
    <w:p w:rsidR="00663090" w:rsidRDefault="00663090" w:rsidP="006B3C27">
      <w:pPr>
        <w:pStyle w:val="ListParagraph"/>
        <w:numPr>
          <w:ilvl w:val="0"/>
          <w:numId w:val="16"/>
        </w:numPr>
        <w:spacing w:after="120" w:line="276" w:lineRule="auto"/>
        <w:ind w:left="714" w:hanging="357"/>
        <w:contextualSpacing w:val="0"/>
        <w:jc w:val="both"/>
      </w:pPr>
      <w:r>
        <w:t>Зинкевич-Евстегнеева Т.Г. Чудеса на песке. Практикум по песочной терапии/ Т.Д. Зинкевич-Евстегнеева, Т.М. Грабенко. – СПб.: Издательство «Речь», 2007.</w:t>
      </w:r>
    </w:p>
    <w:p w:rsidR="00663090" w:rsidRDefault="00663090" w:rsidP="006B3C27">
      <w:pPr>
        <w:pStyle w:val="ListParagraph"/>
        <w:numPr>
          <w:ilvl w:val="0"/>
          <w:numId w:val="16"/>
        </w:numPr>
        <w:spacing w:after="120" w:line="276" w:lineRule="auto"/>
        <w:ind w:left="714" w:hanging="357"/>
        <w:contextualSpacing w:val="0"/>
        <w:jc w:val="both"/>
      </w:pPr>
      <w:r>
        <w:t>Сакович Н.А. Технология игры в песок. Игры на мосту/ Н.А. Сакович, - СПб.: Издательство «Генезис», 2005.</w:t>
      </w:r>
    </w:p>
    <w:p w:rsidR="00663090" w:rsidRDefault="00663090" w:rsidP="00EC5FE6">
      <w:pPr>
        <w:pStyle w:val="NormalWeb"/>
        <w:numPr>
          <w:ilvl w:val="0"/>
          <w:numId w:val="16"/>
        </w:numPr>
      </w:pPr>
      <w:r>
        <w:rPr>
          <w:sz w:val="27"/>
          <w:szCs w:val="27"/>
        </w:rPr>
        <w:t>Борба Мишель. Нет плохому поведению: 38 моделей проблемного поведения ребенка и как с ним бороться: Пер. С англ. – М.: Изд. Дом «Вильямс», 2006. – 320с.</w:t>
      </w:r>
    </w:p>
    <w:p w:rsidR="00663090" w:rsidRDefault="00663090" w:rsidP="00EC5FE6">
      <w:pPr>
        <w:pStyle w:val="NormalWeb"/>
        <w:numPr>
          <w:ilvl w:val="0"/>
          <w:numId w:val="16"/>
        </w:numPr>
      </w:pPr>
      <w:r>
        <w:rPr>
          <w:sz w:val="27"/>
          <w:szCs w:val="27"/>
        </w:rPr>
        <w:t>Баринова Н. Песок – вода – ладошки. //Ребенок в детском саду. – 2010. - №2. – с. 2</w:t>
      </w:r>
    </w:p>
    <w:p w:rsidR="00663090" w:rsidRDefault="00663090" w:rsidP="00EC5FE6">
      <w:pPr>
        <w:pStyle w:val="NormalWeb"/>
        <w:numPr>
          <w:ilvl w:val="0"/>
          <w:numId w:val="16"/>
        </w:numPr>
      </w:pPr>
      <w:r>
        <w:rPr>
          <w:sz w:val="27"/>
          <w:szCs w:val="27"/>
        </w:rPr>
        <w:t>Бережная Н. Ф. Использование песочницы в коррекции эмоционально-волевой и социальной сфер детей дошкольного возраста. //Дошкольная педагогика. – 2007. - №1. – с. 50</w:t>
      </w:r>
    </w:p>
    <w:p w:rsidR="00663090" w:rsidRDefault="00663090" w:rsidP="00EC5FE6">
      <w:pPr>
        <w:pStyle w:val="NormalWeb"/>
        <w:numPr>
          <w:ilvl w:val="0"/>
          <w:numId w:val="16"/>
        </w:numPr>
      </w:pPr>
      <w:r>
        <w:rPr>
          <w:sz w:val="27"/>
          <w:szCs w:val="27"/>
        </w:rPr>
        <w:t>3. Грабенко Т. М. Игры с песком, или песочная терапия. //Дошкольная педагогика. – 2004. - №5. – с. 26</w:t>
      </w:r>
    </w:p>
    <w:p w:rsidR="00663090" w:rsidRDefault="00663090" w:rsidP="00EC5FE6">
      <w:pPr>
        <w:pStyle w:val="NormalWeb"/>
        <w:numPr>
          <w:ilvl w:val="0"/>
          <w:numId w:val="16"/>
        </w:numPr>
        <w:shd w:val="clear" w:color="auto" w:fill="FFFFFF"/>
      </w:pPr>
      <w:r>
        <w:rPr>
          <w:color w:val="333333"/>
          <w:sz w:val="27"/>
          <w:szCs w:val="27"/>
        </w:rPr>
        <w:t>Зинкевич-ЕвстигнееваТ.Д. «Чудеса на песке». Практикум по песочной терапии Т.Д. Зинкевич-Евстигнеева, Т.М. Грабенко.- СПб. Изд. «Речь», 2007г.</w:t>
      </w:r>
    </w:p>
    <w:p w:rsidR="00663090" w:rsidRDefault="00663090" w:rsidP="00EC5FE6">
      <w:pPr>
        <w:pStyle w:val="NormalWeb"/>
        <w:numPr>
          <w:ilvl w:val="0"/>
          <w:numId w:val="16"/>
        </w:numPr>
        <w:shd w:val="clear" w:color="auto" w:fill="FFFFFF"/>
      </w:pPr>
      <w:r>
        <w:rPr>
          <w:color w:val="333333"/>
          <w:sz w:val="27"/>
          <w:szCs w:val="27"/>
        </w:rPr>
        <w:t>Н.В. Козуб, Э.И.Осипук «В гостях у песочной Феи». Организация педагогической песочницы и игр. Методическое пособие для воспитателей и психологов дошкольного учреждения. СПб. Изд. «Речь», М. «Сфера» 2011г- 61с.</w:t>
      </w:r>
    </w:p>
    <w:p w:rsidR="00663090" w:rsidRDefault="00663090" w:rsidP="00EC5FE6">
      <w:pPr>
        <w:pStyle w:val="ListParagraph"/>
        <w:spacing w:after="120" w:line="276" w:lineRule="auto"/>
        <w:ind w:left="357"/>
        <w:contextualSpacing w:val="0"/>
        <w:jc w:val="both"/>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0A35AC">
      <w:pPr>
        <w:jc w:val="both"/>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F02FB9">
      <w:pPr>
        <w:jc w:val="center"/>
      </w:pPr>
    </w:p>
    <w:p w:rsidR="00663090" w:rsidRDefault="00663090" w:rsidP="001F6E42"/>
    <w:p w:rsidR="00663090" w:rsidRDefault="00663090" w:rsidP="001F6E42"/>
    <w:p w:rsidR="00663090" w:rsidRDefault="00663090" w:rsidP="006163BA"/>
    <w:p w:rsidR="00663090" w:rsidRDefault="00663090" w:rsidP="007C6891">
      <w:pPr>
        <w:jc w:val="right"/>
      </w:pPr>
      <w:r>
        <w:t>ПРИЛОЖЕНИЕ 1</w:t>
      </w:r>
    </w:p>
    <w:p w:rsidR="00663090" w:rsidRDefault="00663090" w:rsidP="007C6891">
      <w:pPr>
        <w:jc w:val="right"/>
      </w:pPr>
    </w:p>
    <w:p w:rsidR="00663090" w:rsidRDefault="00663090" w:rsidP="007C6891">
      <w:pPr>
        <w:jc w:val="right"/>
      </w:pPr>
    </w:p>
    <w:p w:rsidR="00663090" w:rsidRDefault="00663090" w:rsidP="00B65278">
      <w:pPr>
        <w:jc w:val="center"/>
        <w:rPr>
          <w:b/>
        </w:rPr>
      </w:pPr>
    </w:p>
    <w:p w:rsidR="00663090" w:rsidRDefault="00663090" w:rsidP="00B65278">
      <w:pPr>
        <w:jc w:val="center"/>
        <w:rPr>
          <w:b/>
          <w:sz w:val="28"/>
          <w:szCs w:val="28"/>
        </w:rPr>
      </w:pPr>
      <w:r>
        <w:rPr>
          <w:b/>
          <w:sz w:val="28"/>
          <w:szCs w:val="28"/>
        </w:rPr>
        <w:t xml:space="preserve">Методические рекомендации </w:t>
      </w:r>
    </w:p>
    <w:p w:rsidR="00663090" w:rsidRPr="00B65278" w:rsidRDefault="00663090" w:rsidP="00B65278">
      <w:pPr>
        <w:jc w:val="center"/>
        <w:rPr>
          <w:b/>
          <w:sz w:val="28"/>
          <w:szCs w:val="28"/>
        </w:rPr>
      </w:pPr>
      <w:r>
        <w:rPr>
          <w:b/>
          <w:sz w:val="28"/>
          <w:szCs w:val="28"/>
        </w:rPr>
        <w:t>по обучению техники рисования песком на стекле</w:t>
      </w:r>
    </w:p>
    <w:p w:rsidR="00663090" w:rsidRDefault="00663090" w:rsidP="00B65278">
      <w:pPr>
        <w:jc w:val="center"/>
        <w:rPr>
          <w:b/>
        </w:rPr>
      </w:pPr>
    </w:p>
    <w:p w:rsidR="00663090" w:rsidRDefault="00663090" w:rsidP="00B65278">
      <w:pPr>
        <w:jc w:val="center"/>
        <w:rPr>
          <w:b/>
        </w:rPr>
      </w:pPr>
    </w:p>
    <w:p w:rsidR="00663090" w:rsidRDefault="00663090" w:rsidP="00B65278">
      <w:pPr>
        <w:jc w:val="center"/>
        <w:rPr>
          <w:b/>
        </w:rPr>
      </w:pPr>
      <w:r w:rsidRPr="00B65278">
        <w:rPr>
          <w:b/>
        </w:rPr>
        <w:t>Базовые способы и приемы рисования песком на стекле</w:t>
      </w:r>
    </w:p>
    <w:p w:rsidR="00663090" w:rsidRPr="00B65278" w:rsidRDefault="00663090" w:rsidP="00B65278">
      <w:pPr>
        <w:jc w:val="center"/>
        <w:rPr>
          <w:b/>
        </w:rPr>
      </w:pPr>
    </w:p>
    <w:p w:rsidR="00663090" w:rsidRDefault="00663090" w:rsidP="006163BA">
      <w:pPr>
        <w:spacing w:after="120" w:line="276" w:lineRule="auto"/>
        <w:jc w:val="both"/>
      </w:pPr>
      <w:r>
        <w:t>1.</w:t>
      </w:r>
      <w:r>
        <w:tab/>
        <w:t xml:space="preserve">Рисование на песочном фоне световыми линиями и пятнами. </w:t>
      </w:r>
    </w:p>
    <w:p w:rsidR="00663090" w:rsidRDefault="00663090" w:rsidP="006163BA">
      <w:pPr>
        <w:spacing w:after="120" w:line="276" w:lineRule="auto"/>
        <w:jc w:val="both"/>
      </w:pPr>
      <w:r>
        <w:t>Данный вид рисования возможен, когда песок равномерным тонким слоем покрывает подсвечиваемую поверхность стекла, образуя однородный песочный фон. Такой фон наносится путём равномерного рассеивания песка над поверхностью стола с высоты 2-</w:t>
      </w:r>
      <w:smartTag w:uri="urn:schemas-microsoft-com:office:smarttags" w:element="metricconverter">
        <w:smartTagPr>
          <w:attr w:name="ProductID" w:val="3 см"/>
        </w:smartTagPr>
        <w:r>
          <w:t>3 см</w:t>
        </w:r>
      </w:smartTag>
      <w:r>
        <w:t>.</w:t>
      </w:r>
    </w:p>
    <w:p w:rsidR="00663090" w:rsidRDefault="00663090" w:rsidP="006163BA">
      <w:pPr>
        <w:spacing w:after="120" w:line="276" w:lineRule="auto"/>
        <w:jc w:val="both"/>
      </w:pPr>
      <w:r>
        <w:t xml:space="preserve">После того, как фон нанесён, можно приступать к изображению, проводя различного рода линии по поверхности стекла пальцами, либо боковой стороной или внутренней частью ладони. Тонкий слой песка при этом разгребается, раздвигается, образуя белый просвет – той формы, какую пожелает создатель. </w:t>
      </w:r>
    </w:p>
    <w:p w:rsidR="00663090" w:rsidRDefault="00663090" w:rsidP="006163BA">
      <w:pPr>
        <w:spacing w:after="120" w:line="276" w:lineRule="auto"/>
        <w:jc w:val="both"/>
      </w:pPr>
      <w:r>
        <w:t>2.</w:t>
      </w:r>
      <w:r>
        <w:tab/>
        <w:t xml:space="preserve">Рисование темной фактурой песка на световом столе. </w:t>
      </w:r>
    </w:p>
    <w:p w:rsidR="00663090" w:rsidRDefault="00663090" w:rsidP="006163BA">
      <w:pPr>
        <w:spacing w:after="120" w:line="276" w:lineRule="auto"/>
        <w:jc w:val="both"/>
      </w:pPr>
      <w:r>
        <w:t>При этом имеем чистый белый «световой лист», на который можем сыпать песок любым угодным создателю картины образом: густыми или прозрачными линиями, толстыми и тонкими, фигурными, а также – при определённом мастерстве – создавать более сложные эффекты таким приёмом. Песочное изображение может обладать глубиной, так какпомимо контрастных светлых и тёмных пятен, возможно, создавать мягкие полутона, регулируя высоту, скорость и характер посыпания.</w:t>
      </w:r>
    </w:p>
    <w:p w:rsidR="00663090" w:rsidRDefault="00663090" w:rsidP="006163BA">
      <w:pPr>
        <w:spacing w:after="120" w:line="276" w:lineRule="auto"/>
        <w:ind w:firstLine="709"/>
        <w:jc w:val="both"/>
      </w:pPr>
      <w:r>
        <w:t>Движение песочных масс в анимации также может осуществляться путём «набрасывания» песка на световое поле. Предварительно горка песка сосредотачивается у кромки поля, после чего толкающим движением песок рассыпается по поверхности рисунка.</w:t>
      </w:r>
    </w:p>
    <w:p w:rsidR="00663090" w:rsidRDefault="00663090" w:rsidP="006163BA">
      <w:pPr>
        <w:spacing w:after="120" w:line="276" w:lineRule="auto"/>
        <w:ind w:firstLine="709"/>
        <w:jc w:val="both"/>
      </w:pPr>
      <w:r>
        <w:t>Две перечисленные выше техники являются основными в песочном рисовании, анимации, но далеко не единственными.</w:t>
      </w:r>
    </w:p>
    <w:p w:rsidR="00663090" w:rsidRDefault="00663090" w:rsidP="006163BA">
      <w:pPr>
        <w:spacing w:after="120" w:line="276" w:lineRule="auto"/>
        <w:ind w:firstLine="709"/>
        <w:jc w:val="both"/>
      </w:pPr>
      <w:r>
        <w:t xml:space="preserve"> Много в процессе рисования песком уделяется внимания прорисовке деталей, созданию оригинальной фактуры, отпечатков на песке. Отпечатки могут наноситься различными участками ладони – боковой поверхностью, подушечками пальцев, ногтями и т.п.</w:t>
      </w:r>
    </w:p>
    <w:p w:rsidR="00663090" w:rsidRDefault="00663090" w:rsidP="006163BA">
      <w:pPr>
        <w:spacing w:after="120" w:line="276" w:lineRule="auto"/>
        <w:ind w:firstLine="709"/>
        <w:jc w:val="both"/>
      </w:pPr>
      <w:r>
        <w:t>Также возможно привлечение инструментов в песочном рисовании. Используют кисточку веерного типа для создания особого качества линий. Также возможно использовать разнообразные предметы, которые могут оставлять неповторимые следы и отпечатки (деревянная дощечка, рифлёная раковина ракушки и т.п.)</w:t>
      </w:r>
    </w:p>
    <w:p w:rsidR="00663090" w:rsidRDefault="00663090" w:rsidP="006163BA">
      <w:pPr>
        <w:spacing w:after="120" w:line="276" w:lineRule="auto"/>
        <w:ind w:firstLine="709"/>
        <w:jc w:val="both"/>
      </w:pPr>
      <w:r>
        <w:t xml:space="preserve">Такое своеобразное «поведение» песка на световом столе, а также все используемые в песочном рисовании, анимации техники и способы изображения создают уникальные условия для самовыражения рисующего. </w:t>
      </w:r>
    </w:p>
    <w:p w:rsidR="00663090" w:rsidRDefault="00663090" w:rsidP="006163BA">
      <w:pPr>
        <w:spacing w:after="120" w:line="276" w:lineRule="auto"/>
        <w:jc w:val="center"/>
        <w:rPr>
          <w:b/>
        </w:rPr>
      </w:pPr>
    </w:p>
    <w:p w:rsidR="00663090" w:rsidRDefault="00663090" w:rsidP="006163BA">
      <w:pPr>
        <w:spacing w:after="120" w:line="276" w:lineRule="auto"/>
        <w:jc w:val="center"/>
        <w:rPr>
          <w:b/>
        </w:rPr>
      </w:pPr>
    </w:p>
    <w:p w:rsidR="00663090" w:rsidRDefault="00663090" w:rsidP="006163BA">
      <w:pPr>
        <w:spacing w:after="120" w:line="276" w:lineRule="auto"/>
        <w:jc w:val="center"/>
        <w:rPr>
          <w:b/>
        </w:rPr>
      </w:pPr>
    </w:p>
    <w:p w:rsidR="00663090" w:rsidRDefault="00663090" w:rsidP="006163BA">
      <w:pPr>
        <w:spacing w:after="120" w:line="276" w:lineRule="auto"/>
        <w:jc w:val="center"/>
        <w:rPr>
          <w:b/>
        </w:rPr>
      </w:pPr>
      <w:r w:rsidRPr="00B65278">
        <w:rPr>
          <w:b/>
        </w:rPr>
        <w:t>Правила обращения с оборудованием:</w:t>
      </w:r>
    </w:p>
    <w:p w:rsidR="00663090" w:rsidRPr="00B65278" w:rsidRDefault="00663090" w:rsidP="006163BA">
      <w:pPr>
        <w:spacing w:after="120" w:line="276" w:lineRule="auto"/>
        <w:jc w:val="center"/>
        <w:rPr>
          <w:b/>
        </w:rPr>
      </w:pPr>
    </w:p>
    <w:p w:rsidR="00663090" w:rsidRDefault="00663090" w:rsidP="006163BA">
      <w:pPr>
        <w:spacing w:after="120" w:line="276" w:lineRule="auto"/>
        <w:jc w:val="both"/>
      </w:pPr>
      <w:r>
        <w:t>- не следует использовать предметы и материалы, которые могут поцарапать стекло;</w:t>
      </w:r>
    </w:p>
    <w:p w:rsidR="00663090" w:rsidRDefault="00663090" w:rsidP="006163BA">
      <w:pPr>
        <w:spacing w:after="120" w:line="276" w:lineRule="auto"/>
        <w:jc w:val="both"/>
      </w:pPr>
      <w:r>
        <w:t>- для того, что бы песок не электризовался, необходимо обрабатывать поверхность стола антистатиком;</w:t>
      </w:r>
    </w:p>
    <w:p w:rsidR="00663090" w:rsidRDefault="00663090" w:rsidP="006163BA">
      <w:pPr>
        <w:spacing w:after="120" w:line="276" w:lineRule="auto"/>
        <w:jc w:val="both"/>
      </w:pPr>
      <w:r>
        <w:t>- песок время от времени следует очищать (просеять, прокалить). Полезно, чтобы дети делали это самостоятельно, просеивая песок через самое мелкое сито: все загрязнения останутся в нем;</w:t>
      </w:r>
    </w:p>
    <w:p w:rsidR="00663090" w:rsidRDefault="00663090" w:rsidP="006163BA">
      <w:pPr>
        <w:spacing w:after="120" w:line="276" w:lineRule="auto"/>
        <w:jc w:val="both"/>
      </w:pPr>
      <w:r>
        <w:t>- перед началом и по окончанию занятий с песком детям необходимо вымыть руки.</w:t>
      </w:r>
    </w:p>
    <w:p w:rsidR="00663090" w:rsidRDefault="00663090" w:rsidP="006163BA">
      <w:pPr>
        <w:spacing w:after="120" w:line="276" w:lineRule="auto"/>
        <w:jc w:val="center"/>
        <w:rPr>
          <w:b/>
        </w:rPr>
      </w:pPr>
    </w:p>
    <w:p w:rsidR="00663090" w:rsidRDefault="00663090" w:rsidP="006163BA">
      <w:pPr>
        <w:spacing w:after="120" w:line="276" w:lineRule="auto"/>
        <w:jc w:val="center"/>
        <w:rPr>
          <w:b/>
        </w:rPr>
      </w:pPr>
      <w:r>
        <w:rPr>
          <w:b/>
        </w:rPr>
        <w:t>Особенности техники изображения</w:t>
      </w:r>
    </w:p>
    <w:p w:rsidR="00663090" w:rsidRDefault="00663090" w:rsidP="006163BA">
      <w:pPr>
        <w:spacing w:after="120" w:line="276" w:lineRule="auto"/>
        <w:jc w:val="center"/>
        <w:rPr>
          <w:b/>
        </w:rPr>
      </w:pPr>
    </w:p>
    <w:p w:rsidR="00663090" w:rsidRDefault="00663090" w:rsidP="006163BA">
      <w:pPr>
        <w:spacing w:after="120" w:line="276" w:lineRule="auto"/>
        <w:jc w:val="both"/>
      </w:pPr>
      <w:r>
        <w:t>Кулаком</w:t>
      </w:r>
    </w:p>
    <w:p w:rsidR="00663090" w:rsidRDefault="00663090" w:rsidP="006163BA">
      <w:pPr>
        <w:spacing w:after="120" w:line="276" w:lineRule="auto"/>
        <w:jc w:val="both"/>
      </w:pPr>
      <w:r>
        <w:t>Ладонью</w:t>
      </w:r>
    </w:p>
    <w:p w:rsidR="00663090" w:rsidRDefault="00663090" w:rsidP="006163BA">
      <w:pPr>
        <w:spacing w:after="120" w:line="276" w:lineRule="auto"/>
        <w:jc w:val="both"/>
      </w:pPr>
      <w:r>
        <w:t>Ребром большого пальца</w:t>
      </w:r>
    </w:p>
    <w:p w:rsidR="00663090" w:rsidRDefault="00663090" w:rsidP="006163BA">
      <w:pPr>
        <w:spacing w:after="120" w:line="276" w:lineRule="auto"/>
        <w:jc w:val="both"/>
      </w:pPr>
      <w:r>
        <w:t>Щепотью</w:t>
      </w:r>
    </w:p>
    <w:p w:rsidR="00663090" w:rsidRDefault="00663090" w:rsidP="006163BA">
      <w:pPr>
        <w:spacing w:after="120" w:line="276" w:lineRule="auto"/>
        <w:jc w:val="both"/>
      </w:pPr>
      <w:r>
        <w:t>Мизинцами</w:t>
      </w:r>
    </w:p>
    <w:p w:rsidR="00663090" w:rsidRDefault="00663090" w:rsidP="006163BA">
      <w:pPr>
        <w:spacing w:after="120" w:line="276" w:lineRule="auto"/>
        <w:jc w:val="both"/>
      </w:pPr>
      <w:r>
        <w:t>Одновременное использование нескольких пальцев</w:t>
      </w:r>
    </w:p>
    <w:p w:rsidR="00663090" w:rsidRDefault="00663090" w:rsidP="006163BA">
      <w:pPr>
        <w:spacing w:after="120" w:line="276" w:lineRule="auto"/>
        <w:jc w:val="both"/>
      </w:pPr>
      <w:r>
        <w:t>Симметрично двумя руками.</w:t>
      </w:r>
    </w:p>
    <w:p w:rsidR="00663090" w:rsidRDefault="00663090" w:rsidP="006163BA">
      <w:pPr>
        <w:spacing w:after="120" w:line="276" w:lineRule="auto"/>
        <w:jc w:val="both"/>
      </w:pPr>
      <w:r>
        <w:t>Отсечение лишнего</w:t>
      </w:r>
    </w:p>
    <w:p w:rsidR="00663090" w:rsidRDefault="00663090" w:rsidP="006163BA">
      <w:pPr>
        <w:spacing w:after="120" w:line="276" w:lineRule="auto"/>
        <w:jc w:val="both"/>
      </w:pPr>
      <w:r>
        <w:t>Насыпание  из кулачка</w:t>
      </w:r>
    </w:p>
    <w:p w:rsidR="00663090" w:rsidRDefault="00663090" w:rsidP="006163BA">
      <w:pPr>
        <w:spacing w:after="120" w:line="276" w:lineRule="auto"/>
        <w:jc w:val="both"/>
      </w:pPr>
      <w:r>
        <w:t>Работа над рисунком начинается с фона. Набираем песок в кулаки и рассыпает его равномерным слоем по стеклу. Фон может быть как светлым, т.е. без песка, так и темным – когда все засыпано сыпучим материалом. Для рисования на светлом фоне наберите немного песка в руку и, выпуская его тоненькой струйкой из зажатого кулачка, изображайте границы образов.</w:t>
      </w:r>
    </w:p>
    <w:p w:rsidR="00663090" w:rsidRPr="0002463B" w:rsidRDefault="00663090" w:rsidP="006163BA">
      <w:pPr>
        <w:spacing w:after="120" w:line="276" w:lineRule="auto"/>
        <w:jc w:val="both"/>
      </w:pPr>
      <w:r>
        <w:t xml:space="preserve">Рисунок всегда можно подкорректировать. Не нужно бояться сделать ошибку. В этом и заключается одна из прелестей рисования песком – все поправимо. </w:t>
      </w:r>
    </w:p>
    <w:p w:rsidR="00663090" w:rsidRDefault="00663090" w:rsidP="00B65278">
      <w:pPr>
        <w:jc w:val="both"/>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r>
        <w:t>ПРИЛОЖЕНИЕ 2</w:t>
      </w:r>
    </w:p>
    <w:p w:rsidR="00663090" w:rsidRDefault="00663090" w:rsidP="007C6891">
      <w:pPr>
        <w:jc w:val="right"/>
      </w:pPr>
    </w:p>
    <w:p w:rsidR="00663090" w:rsidRDefault="00663090" w:rsidP="007C6891">
      <w:pPr>
        <w:jc w:val="right"/>
      </w:pPr>
    </w:p>
    <w:p w:rsidR="00663090" w:rsidRPr="0080530D" w:rsidRDefault="00663090" w:rsidP="0080530D">
      <w:pPr>
        <w:jc w:val="center"/>
        <w:rPr>
          <w:b/>
        </w:rPr>
      </w:pPr>
      <w:r w:rsidRPr="0080530D">
        <w:rPr>
          <w:b/>
        </w:rPr>
        <w:t>Упражнени</w:t>
      </w:r>
      <w:r>
        <w:rPr>
          <w:b/>
        </w:rPr>
        <w:t>я</w:t>
      </w:r>
      <w:r w:rsidRPr="0080530D">
        <w:rPr>
          <w:b/>
        </w:rPr>
        <w:t xml:space="preserve"> для развития навыков рисования на песке</w:t>
      </w:r>
    </w:p>
    <w:p w:rsidR="00663090" w:rsidRPr="0080530D" w:rsidRDefault="00663090" w:rsidP="0080530D">
      <w:pPr>
        <w:jc w:val="center"/>
        <w:rPr>
          <w:b/>
        </w:rPr>
      </w:pPr>
      <w:r w:rsidRPr="0080530D">
        <w:rPr>
          <w:b/>
        </w:rPr>
        <w:t>(для дошкольников)</w:t>
      </w:r>
    </w:p>
    <w:p w:rsidR="00663090" w:rsidRDefault="00663090" w:rsidP="0080530D">
      <w:pPr>
        <w:jc w:val="both"/>
        <w:rPr>
          <w:b/>
        </w:rPr>
      </w:pPr>
    </w:p>
    <w:p w:rsidR="00663090" w:rsidRDefault="00663090" w:rsidP="006163BA">
      <w:pPr>
        <w:spacing w:after="120" w:line="276" w:lineRule="auto"/>
        <w:jc w:val="both"/>
      </w:pPr>
      <w:r w:rsidRPr="0080530D">
        <w:rPr>
          <w:b/>
        </w:rPr>
        <w:t>«Трудная дорога».</w:t>
      </w:r>
      <w:r>
        <w:t xml:space="preserve"> Нужно провести по песку волнистую линию (трудность в том, что ребенок пальчик не ослабевает, а напрягает и держит крючком);</w:t>
      </w:r>
    </w:p>
    <w:p w:rsidR="00663090" w:rsidRDefault="00663090" w:rsidP="006163BA">
      <w:pPr>
        <w:spacing w:after="120" w:line="276" w:lineRule="auto"/>
        <w:jc w:val="both"/>
      </w:pPr>
      <w:r w:rsidRPr="0080530D">
        <w:rPr>
          <w:b/>
        </w:rPr>
        <w:t>«Опасный поворот».</w:t>
      </w:r>
      <w:r>
        <w:t xml:space="preserve"> Нужно провести по песку пальцем, закручивая в спираль (изображают спиралевидный знак);</w:t>
      </w:r>
    </w:p>
    <w:p w:rsidR="00663090" w:rsidRDefault="00663090" w:rsidP="006163BA">
      <w:pPr>
        <w:spacing w:after="120" w:line="276" w:lineRule="auto"/>
        <w:jc w:val="both"/>
      </w:pPr>
      <w:r w:rsidRPr="0080530D">
        <w:rPr>
          <w:b/>
        </w:rPr>
        <w:t>«Молния».</w:t>
      </w:r>
      <w:r>
        <w:t xml:space="preserve"> Надо пальцем по песку нарисовать кривую линию, то есть молнию;</w:t>
      </w:r>
    </w:p>
    <w:p w:rsidR="00663090" w:rsidRDefault="00663090" w:rsidP="006163BA">
      <w:pPr>
        <w:spacing w:after="120" w:line="276" w:lineRule="auto"/>
        <w:jc w:val="both"/>
      </w:pPr>
      <w:r w:rsidRPr="0080530D">
        <w:rPr>
          <w:b/>
        </w:rPr>
        <w:t>«Чудовище на острове».</w:t>
      </w:r>
      <w:r>
        <w:t xml:space="preserve"> Сказочное чудовище спит на острове (поставить или закопать в песок игрушку). Надо обойти чудовище и не коснуться его – может проснуться;</w:t>
      </w:r>
    </w:p>
    <w:p w:rsidR="00663090" w:rsidRDefault="00663090" w:rsidP="006163BA">
      <w:pPr>
        <w:spacing w:after="120" w:line="276" w:lineRule="auto"/>
        <w:jc w:val="both"/>
      </w:pPr>
      <w:r w:rsidRPr="0080530D">
        <w:rPr>
          <w:b/>
        </w:rPr>
        <w:t>«Радуга».</w:t>
      </w:r>
      <w:r>
        <w:t xml:space="preserve"> Четырьмя пальцами нарисовать на песке полукруг – радугу. А потом дорисовать солнце;</w:t>
      </w:r>
    </w:p>
    <w:p w:rsidR="00663090" w:rsidRDefault="00663090" w:rsidP="006163BA">
      <w:pPr>
        <w:spacing w:after="120" w:line="276" w:lineRule="auto"/>
        <w:jc w:val="both"/>
      </w:pPr>
      <w:r w:rsidRPr="0080530D">
        <w:rPr>
          <w:b/>
        </w:rPr>
        <w:t>«Грустное дерево».</w:t>
      </w:r>
      <w:r>
        <w:t xml:space="preserve"> Нарисовать ствол, опустившиеся ветви, которые или засохли или потеряли свою листву. Не будьте категоричны, не спешите опровергать неправильности изображения. Главное, что бы ребенок привык искать в видимых формах предметов и явлениях выражение какого-то характера, какого-то настроения;</w:t>
      </w:r>
    </w:p>
    <w:p w:rsidR="00663090" w:rsidRDefault="00663090" w:rsidP="006163BA">
      <w:pPr>
        <w:spacing w:after="120" w:line="276" w:lineRule="auto"/>
        <w:jc w:val="both"/>
      </w:pPr>
      <w:r w:rsidRPr="0080530D">
        <w:rPr>
          <w:b/>
        </w:rPr>
        <w:t>«Идут медвежата».</w:t>
      </w:r>
      <w:r>
        <w:t xml:space="preserve"> Ребенок кулачками и ладонями с небольшой силой надавливает на песок;</w:t>
      </w:r>
    </w:p>
    <w:p w:rsidR="00663090" w:rsidRDefault="00663090" w:rsidP="006163BA">
      <w:pPr>
        <w:spacing w:after="120" w:line="276" w:lineRule="auto"/>
        <w:jc w:val="both"/>
      </w:pPr>
      <w:r w:rsidRPr="0080530D">
        <w:rPr>
          <w:b/>
        </w:rPr>
        <w:t>«Прыгают зайцы».</w:t>
      </w:r>
      <w:r>
        <w:t xml:space="preserve"> Кончиками пальцев ребенок ударяет по поверхности песка, двигаясь в разных направлениях;</w:t>
      </w:r>
    </w:p>
    <w:p w:rsidR="00663090" w:rsidRDefault="00663090" w:rsidP="006163BA">
      <w:pPr>
        <w:spacing w:after="120" w:line="276" w:lineRule="auto"/>
        <w:jc w:val="both"/>
      </w:pPr>
      <w:r w:rsidRPr="0080530D">
        <w:rPr>
          <w:b/>
        </w:rPr>
        <w:t>«Ползут змеи».</w:t>
      </w:r>
      <w:r>
        <w:t xml:space="preserve"> Ребенок расслабленными или напряженными пальцами рук делает поверхность песка волнистой. </w:t>
      </w:r>
    </w:p>
    <w:p w:rsidR="00663090" w:rsidRDefault="00663090" w:rsidP="0080530D">
      <w:pPr>
        <w:jc w:val="both"/>
      </w:pPr>
    </w:p>
    <w:p w:rsidR="00663090" w:rsidRPr="00A244FC" w:rsidRDefault="00663090" w:rsidP="00A244FC">
      <w:pPr>
        <w:jc w:val="center"/>
        <w:rPr>
          <w:b/>
        </w:rPr>
      </w:pPr>
      <w:r w:rsidRPr="00A244FC">
        <w:rPr>
          <w:b/>
        </w:rPr>
        <w:t>Упражнения для развития мелкой моторики</w:t>
      </w:r>
    </w:p>
    <w:p w:rsidR="00663090" w:rsidRPr="00A244FC" w:rsidRDefault="00663090" w:rsidP="006163BA">
      <w:pPr>
        <w:spacing w:after="120" w:line="276" w:lineRule="auto"/>
        <w:jc w:val="both"/>
        <w:rPr>
          <w:b/>
        </w:rPr>
      </w:pPr>
      <w:r w:rsidRPr="00A244FC">
        <w:rPr>
          <w:b/>
        </w:rPr>
        <w:t xml:space="preserve">"Гроза" </w:t>
      </w:r>
    </w:p>
    <w:p w:rsidR="00663090" w:rsidRDefault="00663090" w:rsidP="006163BA">
      <w:pPr>
        <w:spacing w:after="120" w:line="276" w:lineRule="auto"/>
        <w:jc w:val="both"/>
      </w:pPr>
      <w:r>
        <w:t xml:space="preserve">Дети выполняют движения пальцами рук в соответствии с текстом: </w:t>
      </w:r>
    </w:p>
    <w:p w:rsidR="00663090" w:rsidRDefault="00663090" w:rsidP="006163BA">
      <w:pPr>
        <w:spacing w:after="120" w:line="276" w:lineRule="auto"/>
        <w:jc w:val="both"/>
      </w:pPr>
      <w:r>
        <w:t xml:space="preserve">Капли первые упали, (слегка постучать двумя пальцами каждой руки по столу) </w:t>
      </w:r>
    </w:p>
    <w:p w:rsidR="00663090" w:rsidRDefault="00663090" w:rsidP="006163BA">
      <w:pPr>
        <w:spacing w:after="120" w:line="276" w:lineRule="auto"/>
        <w:jc w:val="both"/>
      </w:pPr>
      <w:r>
        <w:t xml:space="preserve">Пауков перепугали. (внутренняя сторона ладони опущена вниз; пальцы слегка согнуть и, перебирая ими, следует показать, как разбегаются пауки) </w:t>
      </w:r>
    </w:p>
    <w:p w:rsidR="00663090" w:rsidRDefault="00663090" w:rsidP="006163BA">
      <w:pPr>
        <w:spacing w:after="120" w:line="276" w:lineRule="auto"/>
        <w:jc w:val="both"/>
      </w:pPr>
      <w:r>
        <w:t xml:space="preserve">Дождик застучал сильней. (постучать по столу всеми пальцами обеих рук) </w:t>
      </w:r>
    </w:p>
    <w:p w:rsidR="00663090" w:rsidRDefault="00663090" w:rsidP="006163BA">
      <w:pPr>
        <w:spacing w:after="120" w:line="276" w:lineRule="auto"/>
        <w:jc w:val="both"/>
      </w:pPr>
      <w:r>
        <w:t xml:space="preserve">Птички скрылись средь ветвей. (скрестив руки, ладони соединить тыльной стороной; махать пальцами, сжатыми вместе) </w:t>
      </w:r>
    </w:p>
    <w:p w:rsidR="00663090" w:rsidRDefault="00663090" w:rsidP="006163BA">
      <w:pPr>
        <w:spacing w:after="120" w:line="276" w:lineRule="auto"/>
        <w:jc w:val="both"/>
      </w:pPr>
      <w:r>
        <w:t xml:space="preserve">Дождь полил как из ведра, (сильнее постучать по столу всеми пальцами обеих рук) </w:t>
      </w:r>
    </w:p>
    <w:p w:rsidR="00663090" w:rsidRDefault="00663090" w:rsidP="006163BA">
      <w:pPr>
        <w:spacing w:after="120" w:line="276" w:lineRule="auto"/>
        <w:jc w:val="both"/>
      </w:pPr>
      <w:r>
        <w:t xml:space="preserve">Разбежалась детвора.  (указательный и средний пальцы обеих рук бегают по столу, изображая человечков; остальные пальцы прижаты к ладони) </w:t>
      </w:r>
    </w:p>
    <w:p w:rsidR="00663090" w:rsidRDefault="00663090" w:rsidP="006163BA">
      <w:pPr>
        <w:spacing w:after="120" w:line="276" w:lineRule="auto"/>
        <w:jc w:val="both"/>
      </w:pPr>
      <w:r>
        <w:t xml:space="preserve">В небе молния сверкает, </w:t>
      </w:r>
    </w:p>
    <w:p w:rsidR="00663090" w:rsidRDefault="00663090" w:rsidP="006163BA">
      <w:pPr>
        <w:spacing w:after="120" w:line="276" w:lineRule="auto"/>
        <w:jc w:val="both"/>
      </w:pPr>
      <w:r>
        <w:t xml:space="preserve">Гром все небо разрывает. (нарисовать пальцем в воздухе молнию) (барабанить кулаками, а затем похлопать в ладоши) </w:t>
      </w:r>
    </w:p>
    <w:p w:rsidR="00663090" w:rsidRDefault="00663090" w:rsidP="006163BA">
      <w:pPr>
        <w:spacing w:after="120" w:line="276" w:lineRule="auto"/>
        <w:jc w:val="both"/>
      </w:pPr>
      <w:r>
        <w:t xml:space="preserve">А потом из тучи солнце (поднять обе руки вверх с разомкнутыми пальцами) </w:t>
      </w:r>
    </w:p>
    <w:p w:rsidR="00663090" w:rsidRDefault="00663090" w:rsidP="006163BA">
      <w:pPr>
        <w:spacing w:after="120" w:line="276" w:lineRule="auto"/>
        <w:jc w:val="both"/>
      </w:pPr>
      <w:r>
        <w:t xml:space="preserve">Вновь посмотрит нам в оконце! </w:t>
      </w:r>
    </w:p>
    <w:p w:rsidR="00663090" w:rsidRDefault="00663090" w:rsidP="006163BA">
      <w:pPr>
        <w:spacing w:after="120" w:line="276" w:lineRule="auto"/>
        <w:jc w:val="both"/>
      </w:pPr>
    </w:p>
    <w:p w:rsidR="00663090" w:rsidRPr="00A244FC" w:rsidRDefault="00663090" w:rsidP="006163BA">
      <w:pPr>
        <w:spacing w:after="120" w:line="276" w:lineRule="auto"/>
        <w:jc w:val="both"/>
        <w:rPr>
          <w:b/>
        </w:rPr>
      </w:pPr>
      <w:r w:rsidRPr="00A244FC">
        <w:rPr>
          <w:b/>
        </w:rPr>
        <w:t xml:space="preserve">"Цветочки" </w:t>
      </w:r>
    </w:p>
    <w:p w:rsidR="00663090" w:rsidRDefault="00663090" w:rsidP="006163BA">
      <w:pPr>
        <w:spacing w:after="120" w:line="276" w:lineRule="auto"/>
        <w:jc w:val="both"/>
      </w:pPr>
      <w:r>
        <w:t xml:space="preserve">Дети выполняют движения пальцами рук в соответствии с текстом: </w:t>
      </w:r>
    </w:p>
    <w:p w:rsidR="00663090" w:rsidRDefault="00663090" w:rsidP="006163BA">
      <w:pPr>
        <w:spacing w:after="120" w:line="276" w:lineRule="auto"/>
        <w:jc w:val="both"/>
      </w:pPr>
      <w:r>
        <w:t xml:space="preserve">В нашей группе на окне, (сжимают и разжимают кулачки) </w:t>
      </w:r>
    </w:p>
    <w:p w:rsidR="00663090" w:rsidRDefault="00663090" w:rsidP="006163BA">
      <w:pPr>
        <w:spacing w:after="120" w:line="276" w:lineRule="auto"/>
        <w:jc w:val="both"/>
      </w:pPr>
      <w:r>
        <w:t xml:space="preserve">Во зеленой во стране,   (показывают ладошками "горшочки") </w:t>
      </w:r>
    </w:p>
    <w:p w:rsidR="00663090" w:rsidRDefault="00663090" w:rsidP="006163BA">
      <w:pPr>
        <w:spacing w:after="120" w:line="276" w:lineRule="auto"/>
        <w:jc w:val="both"/>
      </w:pPr>
      <w:r>
        <w:t xml:space="preserve">В расписных горшочках  (поднимают ладошки вверх вертикально) </w:t>
      </w:r>
    </w:p>
    <w:p w:rsidR="00663090" w:rsidRDefault="00663090" w:rsidP="006163BA">
      <w:pPr>
        <w:spacing w:after="120" w:line="276" w:lineRule="auto"/>
        <w:jc w:val="both"/>
      </w:pPr>
      <w:r>
        <w:t xml:space="preserve">Подросли цветочки. </w:t>
      </w:r>
    </w:p>
    <w:p w:rsidR="00663090" w:rsidRDefault="00663090" w:rsidP="006163BA">
      <w:pPr>
        <w:spacing w:after="120" w:line="276" w:lineRule="auto"/>
        <w:jc w:val="both"/>
      </w:pPr>
      <w:r>
        <w:t xml:space="preserve">Вот розан, герань, толстянка, </w:t>
      </w:r>
    </w:p>
    <w:p w:rsidR="00663090" w:rsidRDefault="00663090" w:rsidP="006163BA">
      <w:pPr>
        <w:spacing w:after="120" w:line="276" w:lineRule="auto"/>
        <w:jc w:val="both"/>
      </w:pPr>
      <w:r>
        <w:t xml:space="preserve">Колких кактусов семья. (загибают пальчики на обеих руках, начиная с большого) </w:t>
      </w:r>
    </w:p>
    <w:p w:rsidR="00663090" w:rsidRDefault="00663090" w:rsidP="006163BA">
      <w:pPr>
        <w:spacing w:after="120" w:line="276" w:lineRule="auto"/>
        <w:jc w:val="both"/>
      </w:pPr>
      <w:r>
        <w:t xml:space="preserve">Их польем мы спозаранку,(поливают из воображаемой лейки) (складывают ладони обеих рук) </w:t>
      </w:r>
    </w:p>
    <w:p w:rsidR="00663090" w:rsidRDefault="00663090" w:rsidP="006163BA">
      <w:pPr>
        <w:spacing w:after="120" w:line="276" w:lineRule="auto"/>
        <w:jc w:val="both"/>
      </w:pPr>
      <w:r>
        <w:t xml:space="preserve">Я и все мои друзья! </w:t>
      </w:r>
    </w:p>
    <w:p w:rsidR="00663090" w:rsidRDefault="00663090" w:rsidP="006163BA">
      <w:pPr>
        <w:spacing w:after="120" w:line="276" w:lineRule="auto"/>
        <w:jc w:val="both"/>
      </w:pPr>
    </w:p>
    <w:p w:rsidR="00663090" w:rsidRPr="00A244FC" w:rsidRDefault="00663090" w:rsidP="006163BA">
      <w:pPr>
        <w:spacing w:after="120" w:line="276" w:lineRule="auto"/>
        <w:jc w:val="both"/>
        <w:rPr>
          <w:b/>
        </w:rPr>
      </w:pPr>
      <w:r w:rsidRPr="00A244FC">
        <w:rPr>
          <w:b/>
        </w:rPr>
        <w:t xml:space="preserve">"Колокольчик" </w:t>
      </w:r>
    </w:p>
    <w:p w:rsidR="00663090" w:rsidRDefault="00663090" w:rsidP="006163BA">
      <w:pPr>
        <w:spacing w:after="120" w:line="276" w:lineRule="auto"/>
        <w:jc w:val="both"/>
      </w:pPr>
      <w:r>
        <w:t xml:space="preserve">Дети выполняют движения пальцами рук в соответствии с текстом: </w:t>
      </w:r>
    </w:p>
    <w:p w:rsidR="00663090" w:rsidRDefault="00663090" w:rsidP="006163BA">
      <w:pPr>
        <w:spacing w:after="120" w:line="276" w:lineRule="auto"/>
        <w:jc w:val="both"/>
      </w:pPr>
      <w:r>
        <w:t xml:space="preserve">- Дон-дон-дон, - </w:t>
      </w:r>
    </w:p>
    <w:p w:rsidR="00663090" w:rsidRDefault="00663090" w:rsidP="006163BA">
      <w:pPr>
        <w:spacing w:after="120" w:line="276" w:lineRule="auto"/>
        <w:jc w:val="both"/>
      </w:pPr>
      <w:r>
        <w:t xml:space="preserve">Колокольчик звенит. (пошевелить пальчиками обеих рук) </w:t>
      </w:r>
    </w:p>
    <w:p w:rsidR="00663090" w:rsidRDefault="00663090" w:rsidP="006163BA">
      <w:pPr>
        <w:spacing w:after="120" w:line="276" w:lineRule="auto"/>
        <w:jc w:val="both"/>
      </w:pPr>
      <w:r>
        <w:t xml:space="preserve">- Ля-ля-ля, - </w:t>
      </w:r>
    </w:p>
    <w:p w:rsidR="00663090" w:rsidRDefault="00663090" w:rsidP="006163BA">
      <w:pPr>
        <w:spacing w:after="120" w:line="276" w:lineRule="auto"/>
        <w:jc w:val="both"/>
      </w:pPr>
      <w:r>
        <w:t xml:space="preserve">Что-то он говорит. (поднести указательные пальцы обеих рук ко рту) </w:t>
      </w:r>
    </w:p>
    <w:p w:rsidR="00663090" w:rsidRDefault="00663090" w:rsidP="006163BA">
      <w:pPr>
        <w:spacing w:after="120" w:line="276" w:lineRule="auto"/>
        <w:jc w:val="both"/>
      </w:pPr>
      <w:r>
        <w:t xml:space="preserve">Динь-динь-динь, - </w:t>
      </w:r>
    </w:p>
    <w:p w:rsidR="00663090" w:rsidRDefault="00663090" w:rsidP="006163BA">
      <w:pPr>
        <w:spacing w:after="120" w:line="276" w:lineRule="auto"/>
        <w:jc w:val="both"/>
      </w:pPr>
      <w:r>
        <w:t xml:space="preserve">Наклоняет головку. (опуститьладошки вниз) </w:t>
      </w:r>
    </w:p>
    <w:p w:rsidR="00663090" w:rsidRDefault="00663090" w:rsidP="006163BA">
      <w:pPr>
        <w:spacing w:after="120" w:line="276" w:lineRule="auto"/>
        <w:jc w:val="both"/>
      </w:pPr>
      <w:r>
        <w:t xml:space="preserve">Бом-бом-бом, - </w:t>
      </w:r>
    </w:p>
    <w:p w:rsidR="00663090" w:rsidRDefault="00663090" w:rsidP="006163BA">
      <w:pPr>
        <w:spacing w:after="120" w:line="276" w:lineRule="auto"/>
        <w:jc w:val="both"/>
      </w:pPr>
      <w:r>
        <w:t xml:space="preserve">Растрепал всю прическу. (провестиладошками по волосам) </w:t>
      </w:r>
    </w:p>
    <w:p w:rsidR="00663090" w:rsidRDefault="00663090" w:rsidP="006163BA">
      <w:pPr>
        <w:spacing w:after="120" w:line="276" w:lineRule="auto"/>
        <w:jc w:val="both"/>
      </w:pPr>
      <w:r>
        <w:t xml:space="preserve">Дзынь-дзынь-дзынь, - </w:t>
      </w:r>
    </w:p>
    <w:p w:rsidR="00663090" w:rsidRDefault="00663090" w:rsidP="006163BA">
      <w:pPr>
        <w:spacing w:after="120" w:line="276" w:lineRule="auto"/>
        <w:jc w:val="both"/>
      </w:pPr>
      <w:r>
        <w:t xml:space="preserve">Солнцу он улыбнулся. (улыбнуться и похлопать в ладоши) </w:t>
      </w:r>
    </w:p>
    <w:p w:rsidR="00663090" w:rsidRDefault="00663090" w:rsidP="006163BA">
      <w:pPr>
        <w:spacing w:after="120" w:line="276" w:lineRule="auto"/>
        <w:jc w:val="both"/>
      </w:pPr>
      <w:r>
        <w:t xml:space="preserve">Наконец-то проснулся. (постучать пальцами одной руки о пальцы другой) </w:t>
      </w:r>
    </w:p>
    <w:p w:rsidR="00663090" w:rsidRDefault="00663090" w:rsidP="006163BA">
      <w:pPr>
        <w:spacing w:after="120" w:line="276" w:lineRule="auto"/>
        <w:jc w:val="both"/>
      </w:pPr>
      <w:r>
        <w:t xml:space="preserve">Приложение 5 </w:t>
      </w:r>
    </w:p>
    <w:p w:rsidR="00663090" w:rsidRDefault="00663090" w:rsidP="006163BA">
      <w:pPr>
        <w:spacing w:after="120" w:line="276" w:lineRule="auto"/>
        <w:jc w:val="both"/>
      </w:pPr>
      <w:r>
        <w:t xml:space="preserve">Развивающие кинезиологические упражнения </w:t>
      </w:r>
    </w:p>
    <w:p w:rsidR="00663090" w:rsidRDefault="00663090" w:rsidP="006163BA">
      <w:pPr>
        <w:spacing w:after="120" w:line="276" w:lineRule="auto"/>
        <w:jc w:val="both"/>
      </w:pPr>
      <w:r>
        <w:t xml:space="preserve">"Колечко" </w:t>
      </w:r>
    </w:p>
    <w:p w:rsidR="00663090" w:rsidRDefault="00663090" w:rsidP="006163BA">
      <w:pPr>
        <w:spacing w:after="120" w:line="276" w:lineRule="auto"/>
        <w:jc w:val="both"/>
      </w:pPr>
      <w:r>
        <w:t xml:space="preserve">Ребенок поочередно и как можно быстрее перебирает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 </w:t>
      </w:r>
    </w:p>
    <w:p w:rsidR="00663090" w:rsidRDefault="00663090" w:rsidP="006163BA">
      <w:pPr>
        <w:spacing w:after="120" w:line="276" w:lineRule="auto"/>
        <w:jc w:val="both"/>
      </w:pPr>
    </w:p>
    <w:p w:rsidR="00663090" w:rsidRPr="00A244FC" w:rsidRDefault="00663090" w:rsidP="006163BA">
      <w:pPr>
        <w:spacing w:after="120" w:line="276" w:lineRule="auto"/>
        <w:jc w:val="both"/>
        <w:rPr>
          <w:b/>
        </w:rPr>
      </w:pPr>
      <w:r w:rsidRPr="00A244FC">
        <w:rPr>
          <w:b/>
        </w:rPr>
        <w:t xml:space="preserve">"Кулак - ребро - ладонь" </w:t>
      </w:r>
    </w:p>
    <w:p w:rsidR="00663090" w:rsidRDefault="00663090" w:rsidP="006163BA">
      <w:pPr>
        <w:spacing w:after="120" w:line="276" w:lineRule="auto"/>
        <w:jc w:val="both"/>
      </w:pPr>
      <w:r>
        <w:t xml:space="preserve">Ребенку показывают три положения руки на плоскости стола, последовательно сменяющих друг друга. Ладонь на плоскости, ладонь сжата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двумя руками вместе. При усвоении программы или при затруднениях в выполнении упражнения педагог предлагает ребенку помогать себе командами ("кулак - ребро - ладонь"), произносимыми вслух или про себя. </w:t>
      </w:r>
    </w:p>
    <w:p w:rsidR="00663090" w:rsidRDefault="00663090" w:rsidP="006163BA">
      <w:pPr>
        <w:spacing w:after="120" w:line="276" w:lineRule="auto"/>
        <w:jc w:val="both"/>
      </w:pPr>
    </w:p>
    <w:p w:rsidR="00663090" w:rsidRPr="00A244FC" w:rsidRDefault="00663090" w:rsidP="006163BA">
      <w:pPr>
        <w:spacing w:after="120" w:line="276" w:lineRule="auto"/>
        <w:jc w:val="both"/>
        <w:rPr>
          <w:b/>
        </w:rPr>
      </w:pPr>
      <w:r w:rsidRPr="00A244FC">
        <w:rPr>
          <w:b/>
        </w:rPr>
        <w:t xml:space="preserve">"Зеркальное рисование" </w:t>
      </w:r>
    </w:p>
    <w:p w:rsidR="00663090" w:rsidRDefault="00663090" w:rsidP="006163BA">
      <w:pPr>
        <w:spacing w:after="120" w:line="276" w:lineRule="auto"/>
        <w:jc w:val="both"/>
      </w:pPr>
      <w:r>
        <w:t xml:space="preserve">Ребенку предлагается взять в обе руки карандаши или фломастеры и рисовать одновременно обеими руками зеркально-симметричные рисунки, буквы на чистом листе. При выполнении этого упражнения расслабляются глаза и руки. Когда деятельность обоих полушарий синхронизируется, заметно повышается эффективность работы мозга.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"Ухо - нос" </w:t>
      </w:r>
    </w:p>
    <w:p w:rsidR="00663090" w:rsidRDefault="00663090" w:rsidP="006163BA">
      <w:pPr>
        <w:spacing w:after="120" w:line="276" w:lineRule="auto"/>
        <w:jc w:val="both"/>
      </w:pPr>
      <w:r>
        <w:t xml:space="preserve">Ребенок по показу взрослого, а затем самостоятельно берется левой рукой за кончик носа, а правой рукой - за противоположное ухо. Одновременно отпуская ухо и нос, хлопает в ладоши, меняет положение рук "с точностью до наоборот". Упражнение повторяется несколько раз.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"Горизонтальная восьмерка" </w:t>
      </w:r>
    </w:p>
    <w:p w:rsidR="00663090" w:rsidRDefault="00663090" w:rsidP="006163BA">
      <w:pPr>
        <w:spacing w:after="120" w:line="276" w:lineRule="auto"/>
        <w:jc w:val="both"/>
      </w:pPr>
      <w:r>
        <w:t xml:space="preserve">Педагог предлагает ребенку нарисовать в воздухе в горизонтальной плоскости цифру восемь три раза: сначала одной рукой, потом другой, затем обеими руками одновременно.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"Симметричные рисунки" </w:t>
      </w:r>
    </w:p>
    <w:p w:rsidR="00663090" w:rsidRDefault="00663090" w:rsidP="006163BA">
      <w:pPr>
        <w:spacing w:after="120" w:line="276" w:lineRule="auto"/>
        <w:jc w:val="both"/>
      </w:pPr>
      <w:r>
        <w:t xml:space="preserve">Педагог предлагает ребенку нарисовать в воздухе обеими руками одновременно зеркально симметричные рисунки: цветок, ель и т. д. </w:t>
      </w:r>
    </w:p>
    <w:p w:rsidR="00663090" w:rsidRDefault="00663090" w:rsidP="006163BA">
      <w:pPr>
        <w:spacing w:after="120" w:line="276" w:lineRule="auto"/>
        <w:jc w:val="both"/>
        <w:rPr>
          <w:b/>
        </w:rPr>
      </w:pPr>
    </w:p>
    <w:p w:rsidR="00663090" w:rsidRPr="007E010F" w:rsidRDefault="00663090" w:rsidP="006163BA">
      <w:pPr>
        <w:spacing w:after="120" w:line="276" w:lineRule="auto"/>
        <w:jc w:val="both"/>
        <w:rPr>
          <w:b/>
        </w:rPr>
      </w:pPr>
      <w:r w:rsidRPr="007E010F">
        <w:rPr>
          <w:b/>
        </w:rPr>
        <w:t xml:space="preserve">"Медвежьи покачивания" </w:t>
      </w:r>
    </w:p>
    <w:p w:rsidR="00663090" w:rsidRDefault="00663090" w:rsidP="006163BA">
      <w:pPr>
        <w:spacing w:after="120" w:line="276" w:lineRule="auto"/>
        <w:jc w:val="both"/>
      </w:pPr>
      <w:r>
        <w:t xml:space="preserve">Педагог предлагает ребенку покачаться из стороны в сторону, подражая медведю. Затем подключить руки и придумать сюжет.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"Снеговик" </w:t>
      </w:r>
    </w:p>
    <w:p w:rsidR="00663090" w:rsidRDefault="00663090" w:rsidP="006163BA">
      <w:pPr>
        <w:spacing w:after="120" w:line="276" w:lineRule="auto"/>
        <w:jc w:val="both"/>
      </w:pPr>
      <w:r>
        <w:t xml:space="preserve">Упражнение выполняется стоя. Педагог предлагает детям представить, что каждый из них - только что слепленный снеговик. Тело его должно быть напряжено, как замерзший снег. Но вот пришла весна, пригрело солнце, и снеговик начал таять. Сначала "тает" и повисает голова, затем опускаются плечи, расслабляются руки и т. д. В конце упражнения дети мягко падают на пол и лежат.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"Накачаем мышцы" </w:t>
      </w:r>
    </w:p>
    <w:p w:rsidR="00663090" w:rsidRDefault="00663090" w:rsidP="006163BA">
      <w:pPr>
        <w:spacing w:after="120" w:line="276" w:lineRule="auto"/>
        <w:jc w:val="both"/>
      </w:pPr>
      <w:r>
        <w:t xml:space="preserve">Сидя, дети сгибают руки в локтях, сжимают и разжимают кисти рук, постепенно убыстряя темп. Упражнение выполняется до максимальной усталости кистей. Затем нужно расслабить руки и встряхнуть их.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"Часики" </w:t>
      </w:r>
    </w:p>
    <w:p w:rsidR="00663090" w:rsidRDefault="00663090" w:rsidP="006163BA">
      <w:pPr>
        <w:spacing w:after="120" w:line="276" w:lineRule="auto"/>
        <w:jc w:val="both"/>
      </w:pPr>
      <w:r>
        <w:t xml:space="preserve">Дети выполняют свободные движения глаз из стороны в сторону, вращения.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"Рожицы" </w:t>
      </w:r>
    </w:p>
    <w:p w:rsidR="00663090" w:rsidRDefault="00663090" w:rsidP="006163BA">
      <w:pPr>
        <w:spacing w:after="120" w:line="276" w:lineRule="auto"/>
        <w:jc w:val="both"/>
      </w:pPr>
      <w:r>
        <w:t xml:space="preserve">Педагог предлагает детям показать различные рожицы, выполняя мимические движения: надувание щек, показывание языка, вытягивание губ трубочкой, открывание рта.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"Жонглер" </w:t>
      </w:r>
    </w:p>
    <w:p w:rsidR="00663090" w:rsidRDefault="00663090" w:rsidP="006163BA">
      <w:pPr>
        <w:spacing w:after="120" w:line="276" w:lineRule="auto"/>
        <w:jc w:val="both"/>
      </w:pPr>
      <w:r>
        <w:t xml:space="preserve">Дети пробуют перекатывать орехи или шарики сначала в каждой ладони, а затем между пальцами.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"Водный велосипед" </w:t>
      </w:r>
    </w:p>
    <w:p w:rsidR="00663090" w:rsidRDefault="00663090" w:rsidP="006163BA">
      <w:pPr>
        <w:spacing w:after="120" w:line="276" w:lineRule="auto"/>
        <w:jc w:val="both"/>
      </w:pPr>
      <w:r>
        <w:t xml:space="preserve">Упражнение выполняется в парах: дети встают друг напротив друга, касаются ладонями ладоней партнера и совершают движения, аналогичные езде на велосипеде.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"Пианист" </w:t>
      </w:r>
    </w:p>
    <w:p w:rsidR="00663090" w:rsidRDefault="00663090" w:rsidP="006163BA">
      <w:pPr>
        <w:spacing w:after="120" w:line="276" w:lineRule="auto"/>
        <w:jc w:val="both"/>
      </w:pPr>
      <w:r>
        <w:t xml:space="preserve">Педагог предлагает ребенку поиграть на пианино. Для этого просит его прижать ладонь к поверхности стола и сначала по порядку, а затем хаотично поднимать пальцы по одному и называть их. </w:t>
      </w:r>
    </w:p>
    <w:p w:rsidR="00663090" w:rsidRDefault="00663090" w:rsidP="00A244FC">
      <w:pPr>
        <w:jc w:val="both"/>
      </w:pPr>
    </w:p>
    <w:p w:rsidR="00663090" w:rsidRDefault="00663090" w:rsidP="00A244FC">
      <w:pPr>
        <w:jc w:val="both"/>
      </w:pPr>
    </w:p>
    <w:p w:rsidR="00663090" w:rsidRDefault="00663090" w:rsidP="007E010F">
      <w:pPr>
        <w:jc w:val="center"/>
        <w:rPr>
          <w:b/>
        </w:rPr>
      </w:pPr>
      <w:r w:rsidRPr="007E010F">
        <w:rPr>
          <w:b/>
        </w:rPr>
        <w:t>Психогимнастика на развитие эмоциональной сферы</w:t>
      </w:r>
    </w:p>
    <w:p w:rsidR="00663090" w:rsidRPr="007E010F" w:rsidRDefault="00663090" w:rsidP="007E010F">
      <w:pPr>
        <w:jc w:val="center"/>
        <w:rPr>
          <w:b/>
        </w:rPr>
      </w:pPr>
    </w:p>
    <w:p w:rsidR="00663090" w:rsidRPr="007E010F" w:rsidRDefault="00663090" w:rsidP="006163BA">
      <w:pPr>
        <w:spacing w:after="120" w:line="276" w:lineRule="auto"/>
        <w:jc w:val="both"/>
        <w:rPr>
          <w:b/>
        </w:rPr>
      </w:pPr>
      <w:r w:rsidRPr="007E010F">
        <w:rPr>
          <w:b/>
        </w:rPr>
        <w:t xml:space="preserve">Игра "Тень" </w:t>
      </w:r>
    </w:p>
    <w:p w:rsidR="00663090" w:rsidRDefault="00663090" w:rsidP="006163BA">
      <w:pPr>
        <w:spacing w:after="120" w:line="276" w:lineRule="auto"/>
        <w:jc w:val="both"/>
      </w:pPr>
      <w:r>
        <w:t xml:space="preserve">Игра направлена на развитие внимания, памяти и наблюдательности. Два ребенка идут по дороге: один впереди, другой на два-три шага сзади. Второй ребенок - это "тень" первого. "Тень" должна точно повторить все действия первого ребенка, который то сорвет цветок на обочине, то нагнется за красивым камешком, то поскачет на одной ноге и т. д.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Игра "Запретный номер" </w:t>
      </w:r>
    </w:p>
    <w:p w:rsidR="00663090" w:rsidRDefault="00663090" w:rsidP="006163BA">
      <w:pPr>
        <w:spacing w:after="120" w:line="276" w:lineRule="auto"/>
        <w:jc w:val="both"/>
      </w:pPr>
      <w:r>
        <w:t xml:space="preserve">Игра направлена на развитие внимания, памяти и наблюдательности. Дети стоят в кругу. Выбирается число, которое нельзя произносить. Дошкольники считают по очереди, вместо запретного числа - хлопают в ладоши.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Игра "Вот он какой" </w:t>
      </w:r>
    </w:p>
    <w:p w:rsidR="00663090" w:rsidRDefault="00663090" w:rsidP="006163BA">
      <w:pPr>
        <w:spacing w:after="120" w:line="276" w:lineRule="auto"/>
        <w:jc w:val="both"/>
      </w:pPr>
      <w:r>
        <w:t xml:space="preserve">Игра направлена на развитие внимания, памяти и наблюдательности. Ребенок без слов с помощью выразительных жестов "рассказывает" о размерах и формах хорошо известных ему предметов: маленький, большой, заостренный, круглый, четырехугольный, мелкий, длинный, короткий.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"Как ты себя чувствуешь?" </w:t>
      </w:r>
    </w:p>
    <w:p w:rsidR="00663090" w:rsidRDefault="00663090" w:rsidP="006163BA">
      <w:pPr>
        <w:spacing w:after="120" w:line="276" w:lineRule="auto"/>
        <w:jc w:val="both"/>
      </w:pPr>
      <w:r>
        <w:t xml:space="preserve">Упражнение направлено на развитие внимательности, эмпатии и умения чувствовать настроение другого. Выполняется по кругу. Каждый ребенок внимательно смотрит на своего соседа слева, пытается догадаться, как тот себя чувствует, и рассказывает об этом. Дошкольник, состояние которого описывается, слушает и затем соглашается или не соглашается со сказанным, дополняет.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"Мое настроение" </w:t>
      </w:r>
    </w:p>
    <w:p w:rsidR="00663090" w:rsidRDefault="00663090" w:rsidP="006163BA">
      <w:pPr>
        <w:spacing w:after="120" w:line="276" w:lineRule="auto"/>
        <w:jc w:val="both"/>
      </w:pPr>
      <w:r>
        <w:t xml:space="preserve">Упражнение направлено на развитие эмпатии, умения описывать свое настроение и распознавать настроение других. Ребенку предлагают поведать остальным о своем настроении: его можно нарисовать, можно сравнить с каким-либо цветом или показать в движении - все зависит от фантазии и желания дошкольника.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"Общение в паре" </w:t>
      </w:r>
    </w:p>
    <w:p w:rsidR="00663090" w:rsidRDefault="00663090" w:rsidP="006163BA">
      <w:pPr>
        <w:spacing w:after="120" w:line="276" w:lineRule="auto"/>
        <w:jc w:val="both"/>
      </w:pPr>
      <w:r>
        <w:t xml:space="preserve">Упражнение направлено на развитие внимания и памяти. Дети разбиваются на пары, садятся спина к спине. Один шепотом рассказывает о чем-нибудь, потом спрашивает другого, о чем и что он говорил. Рассказывая, ребенок должен попытаться описать свои ощущения.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"Сидящий - стоящий" </w:t>
      </w:r>
    </w:p>
    <w:p w:rsidR="00663090" w:rsidRDefault="00663090" w:rsidP="006163BA">
      <w:pPr>
        <w:spacing w:after="120" w:line="276" w:lineRule="auto"/>
        <w:jc w:val="both"/>
      </w:pPr>
      <w:r>
        <w:t xml:space="preserve">Упражнение направлено на развитие эмоциональной сферы. Ребенок, стоя и глядя на сидящего, говорит предложенную воспитателем или составленную самостоятельно фразу с разным чувством: весело, со страхом, сердито, спокойно.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"Исследование лица" </w:t>
      </w:r>
    </w:p>
    <w:p w:rsidR="00663090" w:rsidRDefault="00663090" w:rsidP="006163BA">
      <w:pPr>
        <w:spacing w:after="120" w:line="276" w:lineRule="auto"/>
        <w:jc w:val="both"/>
      </w:pPr>
      <w:r>
        <w:t xml:space="preserve">Упражнение направлено на развитие тактильной памяти. Дети встают в две шеренги, лицом друг к другу. Дошкольники одной шеренги закрывают глаза, в другой - меняются местами (произвольно) и подходят ближе к первой шеренге. Дети с закрытыми глазами ощупывают лицо и волосы подошедшего и называют их имена. Условие: дотрагиваться до одежды нельзя.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"Зеркало" </w:t>
      </w:r>
    </w:p>
    <w:p w:rsidR="00663090" w:rsidRDefault="00663090" w:rsidP="006163BA">
      <w:pPr>
        <w:spacing w:after="120" w:line="276" w:lineRule="auto"/>
        <w:jc w:val="both"/>
      </w:pPr>
      <w:r>
        <w:t xml:space="preserve">Упражнение направлено на развитие умения понимать и передавать чужие эмоции. Дети делятся на пары, встают лицом друг к другу и смотрят друг другу в глаза. Один начинает выполнять какое-нибудь движение, другой его повторяет в зеркальном отображении. Затем педагог предлагает детям в жестах и мимике передавать разные эмоциональные состояния: грусть, радость, страх, боль, отвращение и т. д.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Упражнения "Животные" </w:t>
      </w:r>
    </w:p>
    <w:p w:rsidR="00663090" w:rsidRDefault="00663090" w:rsidP="006163BA">
      <w:pPr>
        <w:spacing w:after="120" w:line="276" w:lineRule="auto"/>
        <w:jc w:val="both"/>
      </w:pPr>
      <w:r>
        <w:t xml:space="preserve">Упражнение направлено на развитие воображения. Педагог предлагает детям изобразить какое-нибудь животное: шустрому ребенку - медведя, медлительному - зайца, белку, трусливому - тигра, льва и т. д.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"Танец под музыку" </w:t>
      </w:r>
    </w:p>
    <w:p w:rsidR="00663090" w:rsidRDefault="00663090" w:rsidP="006163BA">
      <w:pPr>
        <w:spacing w:after="120" w:line="276" w:lineRule="auto"/>
        <w:jc w:val="both"/>
      </w:pPr>
      <w:r>
        <w:t xml:space="preserve">Упражнение направлено на преодоление робости, укрепление веры в себя. Дети садятся по кругу, самого замкнутого сажают в центр. Включается музыка - дети встают, ребенок в кругу танцует. Дошкольники тоже могут танцевать, стоя на месте. </w:t>
      </w:r>
    </w:p>
    <w:p w:rsidR="00663090" w:rsidRDefault="00663090" w:rsidP="006163BA">
      <w:pPr>
        <w:spacing w:after="120" w:line="276" w:lineRule="auto"/>
        <w:jc w:val="both"/>
      </w:pPr>
    </w:p>
    <w:p w:rsidR="00663090" w:rsidRPr="007E010F" w:rsidRDefault="00663090" w:rsidP="006163BA">
      <w:pPr>
        <w:spacing w:after="120" w:line="276" w:lineRule="auto"/>
        <w:jc w:val="both"/>
        <w:rPr>
          <w:b/>
        </w:rPr>
      </w:pPr>
      <w:r w:rsidRPr="007E010F">
        <w:rPr>
          <w:b/>
        </w:rPr>
        <w:t xml:space="preserve">Упражнение "Рисование на спине" </w:t>
      </w:r>
    </w:p>
    <w:p w:rsidR="00663090" w:rsidRDefault="00663090" w:rsidP="006163BA">
      <w:pPr>
        <w:spacing w:after="120" w:line="276" w:lineRule="auto"/>
        <w:jc w:val="both"/>
      </w:pPr>
      <w:r>
        <w:t>Упражнение развивает чувствительность и воображение. Дети разбиваются на пары: ребенок рисует пальцем на спине другого геометрические фигуры, простые изображения: дом, елка, солнце, лесенка и т. д., печатные буквы; другой ребенок должен отгадать, что это.</w:t>
      </w: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r>
        <w:t xml:space="preserve">ПРИЛОЖЕНИЕ 3  </w:t>
      </w:r>
    </w:p>
    <w:p w:rsidR="00663090" w:rsidRDefault="00663090" w:rsidP="00CD70BA">
      <w:pPr>
        <w:pStyle w:val="NormalWeb"/>
        <w:shd w:val="clear" w:color="auto" w:fill="FFFFFF"/>
      </w:pPr>
      <w:r>
        <w:rPr>
          <w:b/>
          <w:bCs/>
          <w:color w:val="333333"/>
          <w:sz w:val="27"/>
          <w:szCs w:val="27"/>
        </w:rPr>
        <w:t>«Правила Песочной страны»</w:t>
      </w:r>
    </w:p>
    <w:p w:rsidR="00663090" w:rsidRDefault="00663090" w:rsidP="00CD70BA">
      <w:pPr>
        <w:pStyle w:val="NormalWeb"/>
        <w:shd w:val="clear" w:color="auto" w:fill="FFFFFF"/>
      </w:pPr>
      <w:r>
        <w:rPr>
          <w:color w:val="333333"/>
          <w:sz w:val="27"/>
          <w:szCs w:val="27"/>
        </w:rPr>
        <w:t>Знакомство с правилами поведения в песочнице. Песочная королева.</w:t>
      </w:r>
    </w:p>
    <w:p w:rsidR="00663090" w:rsidRDefault="00663090" w:rsidP="00CD70BA">
      <w:pPr>
        <w:pStyle w:val="NormalWeb"/>
        <w:shd w:val="clear" w:color="auto" w:fill="FFFFFF"/>
      </w:pPr>
      <w:r>
        <w:rPr>
          <w:color w:val="333333"/>
          <w:sz w:val="27"/>
          <w:szCs w:val="27"/>
        </w:rPr>
        <w:t>Вредных нет детей в стране —</w:t>
      </w:r>
      <w:r>
        <w:rPr>
          <w:color w:val="333333"/>
          <w:sz w:val="27"/>
          <w:szCs w:val="27"/>
        </w:rPr>
        <w:br/>
        <w:t>Ведь не место им в песке!</w:t>
      </w:r>
      <w:r>
        <w:rPr>
          <w:color w:val="333333"/>
          <w:sz w:val="27"/>
          <w:szCs w:val="27"/>
        </w:rPr>
        <w:br/>
        <w:t>Здесь нельзя кусаться, драться</w:t>
      </w:r>
      <w:r>
        <w:rPr>
          <w:color w:val="333333"/>
          <w:sz w:val="27"/>
          <w:szCs w:val="27"/>
        </w:rPr>
        <w:br/>
        <w:t>И в глаза песком кидаться!</w:t>
      </w:r>
      <w:r>
        <w:rPr>
          <w:color w:val="333333"/>
          <w:sz w:val="27"/>
          <w:szCs w:val="27"/>
        </w:rPr>
        <w:br/>
        <w:t>Стран чужих не разорять!</w:t>
      </w:r>
      <w:r>
        <w:rPr>
          <w:color w:val="333333"/>
          <w:sz w:val="27"/>
          <w:szCs w:val="27"/>
        </w:rPr>
        <w:br/>
        <w:t>Песок — мирная страна.</w:t>
      </w:r>
      <w:r>
        <w:rPr>
          <w:color w:val="333333"/>
          <w:sz w:val="27"/>
          <w:szCs w:val="27"/>
        </w:rPr>
        <w:br/>
        <w:t>Можно строить и чудить,</w:t>
      </w:r>
      <w:r>
        <w:rPr>
          <w:color w:val="333333"/>
          <w:sz w:val="27"/>
          <w:szCs w:val="27"/>
        </w:rPr>
        <w:br/>
        <w:t>Можно много сотворить:</w:t>
      </w:r>
      <w:r>
        <w:rPr>
          <w:color w:val="333333"/>
          <w:sz w:val="27"/>
          <w:szCs w:val="27"/>
        </w:rPr>
        <w:br/>
        <w:t>Горы, реки и моря,</w:t>
      </w:r>
      <w:r>
        <w:rPr>
          <w:color w:val="333333"/>
          <w:sz w:val="27"/>
          <w:szCs w:val="27"/>
        </w:rPr>
        <w:br/>
        <w:t>Чтобы жизнь вокруг была.</w:t>
      </w:r>
      <w:r>
        <w:rPr>
          <w:color w:val="333333"/>
          <w:sz w:val="27"/>
          <w:szCs w:val="27"/>
        </w:rPr>
        <w:br/>
        <w:t>Дети, поняли меня?</w:t>
      </w:r>
      <w:r>
        <w:rPr>
          <w:color w:val="333333"/>
          <w:sz w:val="27"/>
          <w:szCs w:val="27"/>
        </w:rPr>
        <w:br/>
        <w:t>Или надо повторить?!</w:t>
      </w:r>
      <w:r>
        <w:rPr>
          <w:color w:val="333333"/>
          <w:sz w:val="27"/>
          <w:szCs w:val="27"/>
        </w:rPr>
        <w:br/>
        <w:t>Чтоб запомнить и дружить!</w:t>
      </w:r>
    </w:p>
    <w:p w:rsidR="00663090" w:rsidRDefault="00663090" w:rsidP="00CD70BA">
      <w:pPr>
        <w:pStyle w:val="NormalWeb"/>
        <w:shd w:val="clear" w:color="auto" w:fill="FFFFFF"/>
      </w:pPr>
      <w:r>
        <w:rPr>
          <w:color w:val="333333"/>
          <w:sz w:val="27"/>
          <w:szCs w:val="27"/>
        </w:rPr>
        <w:t>Настроить на работу в песочнице, повышение уверенности в своих силах.</w:t>
      </w:r>
    </w:p>
    <w:p w:rsidR="00663090" w:rsidRDefault="00663090" w:rsidP="00CD70BA">
      <w:pPr>
        <w:pStyle w:val="NormalWeb"/>
        <w:shd w:val="clear" w:color="auto" w:fill="FFFFFF"/>
      </w:pPr>
      <w:r>
        <w:rPr>
          <w:color w:val="333333"/>
          <w:sz w:val="27"/>
          <w:szCs w:val="27"/>
        </w:rPr>
        <w:t>Инструкция: «Сегодня ты будешь волшебником. Ты очень долго ходил по свету и искал, то место, где не ступала нога человека. И вот ты пришел в пустыню, где один только песок. И сейчас, тебе надо превратить эту пустыню в сказочную страну. Смелее, ты уже видел, как я делала горы, море, луга. Леса. </w:t>
      </w:r>
    </w:p>
    <w:p w:rsidR="00663090" w:rsidRDefault="00663090" w:rsidP="00CD70BA">
      <w:pPr>
        <w:pStyle w:val="NormalWeb"/>
        <w:shd w:val="clear" w:color="auto" w:fill="FFFFFF"/>
      </w:pPr>
      <w:r>
        <w:rPr>
          <w:color w:val="333333"/>
          <w:sz w:val="27"/>
          <w:szCs w:val="27"/>
        </w:rPr>
        <w:t>Так как часть песка обычно при игре высыпается из песочницы, нужно обратить внимание ребенка на это факт.</w:t>
      </w:r>
    </w:p>
    <w:p w:rsidR="00663090" w:rsidRDefault="00663090" w:rsidP="00CD70BA">
      <w:pPr>
        <w:pStyle w:val="NormalWeb"/>
        <w:shd w:val="clear" w:color="auto" w:fill="FFFFFF"/>
      </w:pPr>
      <w:r>
        <w:rPr>
          <w:b/>
          <w:bCs/>
          <w:i/>
          <w:iCs/>
          <w:color w:val="333333"/>
          <w:sz w:val="27"/>
          <w:szCs w:val="27"/>
        </w:rPr>
        <w:t>Ведущий.</w:t>
      </w:r>
      <w:r>
        <w:rPr>
          <w:color w:val="333333"/>
          <w:sz w:val="27"/>
          <w:szCs w:val="27"/>
        </w:rPr>
        <w:t> Песочная фея загрустила, потому что ее подружки-песчинки потерялись и не смогли вернуться домой в песочницу. Песочная фея просит тебя, малыш:</w:t>
      </w:r>
    </w:p>
    <w:p w:rsidR="00663090" w:rsidRDefault="00663090" w:rsidP="00CD70BA">
      <w:pPr>
        <w:pStyle w:val="NormalWeb"/>
        <w:shd w:val="clear" w:color="auto" w:fill="FFFFFF"/>
      </w:pPr>
      <w:r>
        <w:rPr>
          <w:color w:val="333333"/>
          <w:sz w:val="27"/>
          <w:szCs w:val="27"/>
        </w:rPr>
        <w:t>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w:t>
      </w:r>
    </w:p>
    <w:p w:rsidR="00663090" w:rsidRDefault="00663090" w:rsidP="00CD70BA">
      <w:pPr>
        <w:pStyle w:val="NormalWeb"/>
        <w:shd w:val="clear" w:color="auto" w:fill="FFFFFF"/>
      </w:pPr>
      <w:r>
        <w:rPr>
          <w:color w:val="333333"/>
          <w:sz w:val="27"/>
          <w:szCs w:val="27"/>
        </w:rPr>
        <w:t>2. Песчинки очень не любят, когда их берут в рот или бросаются ими в других детей. Нельзя брать песок в рот и бросать его в других людей.</w:t>
      </w:r>
    </w:p>
    <w:p w:rsidR="00663090" w:rsidRDefault="00663090" w:rsidP="00CD70BA">
      <w:pPr>
        <w:pStyle w:val="NormalWeb"/>
        <w:shd w:val="clear" w:color="auto" w:fill="FFFFFF"/>
      </w:pPr>
      <w:r>
        <w:rPr>
          <w:color w:val="333333"/>
          <w:sz w:val="27"/>
          <w:szCs w:val="27"/>
        </w:rPr>
        <w:t>3. Песочная фея любит, когда у детей чистые ручки и носики. Поиграл с песком — помой ручки и покажи чистые ладошки зеркалу.</w:t>
      </w:r>
    </w:p>
    <w:p w:rsidR="00663090" w:rsidRDefault="00663090" w:rsidP="00CD70BA">
      <w:pPr>
        <w:pStyle w:val="NormalWeb"/>
        <w:shd w:val="clear" w:color="auto" w:fill="FFFFFF"/>
      </w:pPr>
      <w:r>
        <w:rPr>
          <w:color w:val="333333"/>
        </w:rPr>
        <w:t> </w:t>
      </w:r>
      <w:r>
        <w:rPr>
          <w:b/>
          <w:bCs/>
          <w:color w:val="333333"/>
          <w:sz w:val="27"/>
          <w:szCs w:val="27"/>
        </w:rPr>
        <w:t>Ритуал «выхода» из Песочной страны</w:t>
      </w:r>
      <w:r>
        <w:rPr>
          <w:color w:val="333333"/>
          <w:sz w:val="27"/>
          <w:szCs w:val="27"/>
        </w:rPr>
        <w:br/>
        <w:t>В ладошки наши посмотри —</w:t>
      </w:r>
      <w:r>
        <w:rPr>
          <w:color w:val="333333"/>
          <w:sz w:val="27"/>
          <w:szCs w:val="27"/>
        </w:rPr>
        <w:br/>
        <w:t>Мудрее стали ведь они!</w:t>
      </w:r>
      <w:r>
        <w:rPr>
          <w:color w:val="333333"/>
          <w:sz w:val="27"/>
          <w:szCs w:val="27"/>
        </w:rPr>
        <w:br/>
        <w:t>Спасибо, милый наш песок,</w:t>
      </w:r>
      <w:r>
        <w:rPr>
          <w:color w:val="333333"/>
          <w:sz w:val="27"/>
          <w:szCs w:val="27"/>
        </w:rPr>
        <w:br/>
        <w:t>Ты нам смелее стать помог!</w:t>
      </w:r>
    </w:p>
    <w:p w:rsidR="00663090" w:rsidRDefault="00663090" w:rsidP="001F6E42"/>
    <w:p w:rsidR="00663090" w:rsidRDefault="00663090" w:rsidP="007C6891">
      <w:pPr>
        <w:jc w:val="right"/>
      </w:pPr>
    </w:p>
    <w:p w:rsidR="00663090" w:rsidRDefault="00663090" w:rsidP="007C6891">
      <w:pPr>
        <w:jc w:val="right"/>
      </w:pPr>
      <w:r>
        <w:t>ПРИЛОЖЕНИЕ 4</w:t>
      </w:r>
    </w:p>
    <w:p w:rsidR="00663090" w:rsidRDefault="00663090" w:rsidP="007C6891">
      <w:pPr>
        <w:jc w:val="right"/>
      </w:pPr>
    </w:p>
    <w:p w:rsidR="00663090" w:rsidRDefault="00663090" w:rsidP="007C6891">
      <w:pPr>
        <w:jc w:val="right"/>
      </w:pPr>
    </w:p>
    <w:p w:rsidR="00663090" w:rsidRDefault="00663090" w:rsidP="00A32A4C">
      <w:pPr>
        <w:jc w:val="center"/>
        <w:rPr>
          <w:b/>
        </w:rPr>
      </w:pPr>
      <w:r w:rsidRPr="00A32A4C">
        <w:rPr>
          <w:b/>
        </w:rPr>
        <w:t>Правила совместного с ребенком рисования песком:</w:t>
      </w:r>
    </w:p>
    <w:p w:rsidR="00663090" w:rsidRPr="00A32A4C" w:rsidRDefault="00663090" w:rsidP="00A32A4C">
      <w:pPr>
        <w:jc w:val="center"/>
        <w:rPr>
          <w:b/>
        </w:rPr>
      </w:pPr>
    </w:p>
    <w:p w:rsidR="00663090" w:rsidRDefault="00663090" w:rsidP="006163BA">
      <w:pPr>
        <w:spacing w:after="120" w:line="276" w:lineRule="auto"/>
        <w:jc w:val="both"/>
      </w:pPr>
      <w:r>
        <w:t>1.</w:t>
      </w:r>
      <w:r>
        <w:tab/>
        <w:t xml:space="preserve">Ребенку нужно лишь предлагать варианты игр и заданий, а не заставлять его следовать строгой программе. </w:t>
      </w:r>
    </w:p>
    <w:p w:rsidR="00663090" w:rsidRDefault="00663090" w:rsidP="006163BA">
      <w:pPr>
        <w:spacing w:after="120" w:line="276" w:lineRule="auto"/>
        <w:jc w:val="both"/>
      </w:pPr>
      <w:r>
        <w:t>2.</w:t>
      </w:r>
      <w:r>
        <w:tab/>
        <w:t xml:space="preserve">Структура занятия должна быть адаптирована под интересы самого ребенка. </w:t>
      </w:r>
    </w:p>
    <w:p w:rsidR="00663090" w:rsidRDefault="00663090" w:rsidP="006163BA">
      <w:pPr>
        <w:spacing w:after="120" w:line="276" w:lineRule="auto"/>
        <w:jc w:val="both"/>
      </w:pPr>
      <w:r>
        <w:t>3.</w:t>
      </w:r>
      <w:r>
        <w:tab/>
        <w:t>Создавайте пространство для его самовыражения, а не устанавливайте  жесткие рамки и правила.</w:t>
      </w:r>
    </w:p>
    <w:p w:rsidR="00663090" w:rsidRDefault="00663090" w:rsidP="006163BA">
      <w:pPr>
        <w:spacing w:after="120" w:line="276" w:lineRule="auto"/>
        <w:jc w:val="both"/>
      </w:pPr>
      <w:r>
        <w:t>4.</w:t>
      </w:r>
      <w:r>
        <w:tab/>
        <w:t xml:space="preserve">Цените его инициативу и мнение, но не молчаливое согласие с Вами. </w:t>
      </w:r>
    </w:p>
    <w:p w:rsidR="00663090" w:rsidRDefault="00663090" w:rsidP="006163BA">
      <w:pPr>
        <w:spacing w:after="120" w:line="276" w:lineRule="auto"/>
        <w:jc w:val="both"/>
      </w:pPr>
      <w:r>
        <w:t>5.</w:t>
      </w:r>
      <w:r>
        <w:tab/>
        <w:t xml:space="preserve">Стимулируйте развитие творческих ситуаций вопросами, но не готовыми ответами.   </w:t>
      </w:r>
    </w:p>
    <w:p w:rsidR="00663090" w:rsidRDefault="00663090" w:rsidP="006163BA">
      <w:pPr>
        <w:spacing w:after="120" w:line="276" w:lineRule="auto"/>
        <w:jc w:val="both"/>
      </w:pPr>
      <w:r>
        <w:t>6.</w:t>
      </w:r>
      <w:r>
        <w:tab/>
        <w:t xml:space="preserve">Поддерживайте ребенка в поиске своих собственных нестандартных решений на поставленные Вами задачи.  </w:t>
      </w:r>
    </w:p>
    <w:p w:rsidR="00663090" w:rsidRDefault="00663090" w:rsidP="006163BA">
      <w:pPr>
        <w:spacing w:after="120" w:line="276" w:lineRule="auto"/>
        <w:jc w:val="both"/>
      </w:pPr>
      <w:r>
        <w:t>7.</w:t>
      </w:r>
      <w:r>
        <w:tab/>
        <w:t>Цените природную мудрость ребенка и его уникальность, но не учите его «быть таким как все».</w:t>
      </w:r>
    </w:p>
    <w:p w:rsidR="00663090" w:rsidRDefault="00663090" w:rsidP="002B289F">
      <w:pPr>
        <w:spacing w:after="120" w:line="276" w:lineRule="auto"/>
        <w:jc w:val="right"/>
      </w:pPr>
      <w:r>
        <w:br/>
      </w:r>
      <w:r>
        <w:br/>
        <w:t>Морскими песками</w:t>
      </w:r>
      <w:r>
        <w:br/>
        <w:t>Песочницы полны,</w:t>
      </w:r>
      <w:r>
        <w:br/>
        <w:t xml:space="preserve">Я глажу руками </w:t>
      </w:r>
      <w:r>
        <w:br/>
        <w:t>Песочные волны.</w:t>
      </w:r>
      <w:r>
        <w:br/>
        <w:t xml:space="preserve">Песочные воды </w:t>
      </w:r>
      <w:r>
        <w:br/>
        <w:t>Заманчиво зыбки,</w:t>
      </w:r>
      <w:r>
        <w:br/>
        <w:t>Там плавают плавно</w:t>
      </w:r>
      <w:r>
        <w:br/>
        <w:t>Песочные рыбки.</w:t>
      </w:r>
      <w:r>
        <w:br/>
        <w:t xml:space="preserve">В песочных волнах </w:t>
      </w:r>
      <w:r>
        <w:br/>
        <w:t>Провести я готов</w:t>
      </w:r>
      <w:r>
        <w:br/>
        <w:t>Немало счастливых</w:t>
      </w:r>
      <w:r>
        <w:br/>
        <w:t>Песочных часов!</w:t>
      </w:r>
      <w:r>
        <w:br/>
        <w:t>И может услышу</w:t>
      </w:r>
      <w:r>
        <w:br/>
        <w:t>Как где-то на дне</w:t>
      </w:r>
      <w:r>
        <w:br/>
        <w:t>Солёное море</w:t>
      </w:r>
      <w:r>
        <w:br/>
        <w:t>Дышит во сне.</w:t>
      </w:r>
    </w:p>
    <w:p w:rsidR="00663090" w:rsidRDefault="00663090" w:rsidP="002B289F">
      <w:pPr>
        <w:spacing w:after="120" w:line="276" w:lineRule="auto"/>
        <w:jc w:val="right"/>
      </w:pPr>
      <w:r>
        <w:rPr>
          <w:rStyle w:val="Strong"/>
        </w:rPr>
        <w:t>А. Орлова</w:t>
      </w: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1F6E42"/>
    <w:p w:rsidR="00663090" w:rsidRDefault="00663090" w:rsidP="007C6891">
      <w:pPr>
        <w:jc w:val="right"/>
      </w:pPr>
      <w:r>
        <w:t>ПРИЛОЖЕНИЕ 5</w:t>
      </w:r>
    </w:p>
    <w:p w:rsidR="00663090" w:rsidRDefault="00663090" w:rsidP="007C6891">
      <w:pPr>
        <w:jc w:val="right"/>
      </w:pPr>
    </w:p>
    <w:p w:rsidR="00663090" w:rsidRPr="00624BF5" w:rsidRDefault="00663090" w:rsidP="00624BF5">
      <w:pPr>
        <w:jc w:val="center"/>
        <w:rPr>
          <w:b/>
        </w:rPr>
      </w:pPr>
      <w:r w:rsidRPr="00624BF5">
        <w:rPr>
          <w:b/>
        </w:rPr>
        <w:t>Пять причин, чтобы научиться рисовать песком самому, и обучить этому ребенка:</w:t>
      </w:r>
    </w:p>
    <w:p w:rsidR="00663090" w:rsidRDefault="00663090" w:rsidP="00624BF5">
      <w:pPr>
        <w:jc w:val="both"/>
      </w:pPr>
    </w:p>
    <w:p w:rsidR="00663090" w:rsidRDefault="00663090" w:rsidP="00624BF5">
      <w:pPr>
        <w:spacing w:after="120" w:line="276" w:lineRule="auto"/>
        <w:jc w:val="both"/>
      </w:pPr>
      <w:r>
        <w:t xml:space="preserve">1. </w:t>
      </w:r>
      <w:r w:rsidRPr="00624BF5">
        <w:rPr>
          <w:b/>
        </w:rPr>
        <w:t>Простота.</w:t>
      </w:r>
      <w:r>
        <w:t xml:space="preserve"> Чтобы попробовать себя в песочной анимации, не нужно покупать дорогие расходные материалы, ездить по специальным магазинам в поисках необходимого. Потребуется только чистый просеянный песок, лампа (источник света) и стекло (оргстекло). Вместо песка подойдет любая другая сыпучая субстанция, например, манная крупа или кофе.</w:t>
      </w:r>
    </w:p>
    <w:p w:rsidR="00663090" w:rsidRDefault="00663090" w:rsidP="00624BF5">
      <w:pPr>
        <w:spacing w:after="120" w:line="276" w:lineRule="auto"/>
        <w:jc w:val="both"/>
      </w:pPr>
    </w:p>
    <w:p w:rsidR="00663090" w:rsidRDefault="00663090" w:rsidP="00624BF5">
      <w:pPr>
        <w:spacing w:after="120" w:line="276" w:lineRule="auto"/>
        <w:jc w:val="both"/>
      </w:pPr>
      <w:r>
        <w:t>Заниматься рисованием на песке могут даже совсем маленькие дети. Развивать моторику это занятие будет не хуже, чем рисование пальчиковыми красками, а беспорядка от него гораздо меньше.</w:t>
      </w:r>
    </w:p>
    <w:p w:rsidR="00663090" w:rsidRDefault="00663090" w:rsidP="00624BF5">
      <w:pPr>
        <w:spacing w:after="120" w:line="276" w:lineRule="auto"/>
        <w:jc w:val="both"/>
      </w:pPr>
      <w:r>
        <w:t xml:space="preserve">2. </w:t>
      </w:r>
      <w:r w:rsidRPr="00624BF5">
        <w:rPr>
          <w:b/>
        </w:rPr>
        <w:t>Красота.</w:t>
      </w:r>
      <w:r>
        <w:t xml:space="preserve"> Ролики с песочной анимацией бьют рекорды просмотров в Интернете, ведь за работой художников по песку невозможно наблюдать равнодушно. </w:t>
      </w:r>
    </w:p>
    <w:p w:rsidR="00663090" w:rsidRDefault="00663090" w:rsidP="00624BF5">
      <w:pPr>
        <w:spacing w:after="120" w:line="276" w:lineRule="auto"/>
        <w:jc w:val="both"/>
      </w:pPr>
    </w:p>
    <w:p w:rsidR="00663090" w:rsidRDefault="00663090" w:rsidP="00624BF5">
      <w:pPr>
        <w:spacing w:after="120" w:line="276" w:lineRule="auto"/>
        <w:jc w:val="both"/>
      </w:pPr>
      <w:r>
        <w:t>Обязательно, прежде чем обучать ребенка этой технике, покажите ему видео с работой профессионалов.</w:t>
      </w:r>
    </w:p>
    <w:p w:rsidR="00663090" w:rsidRDefault="00663090" w:rsidP="00624BF5">
      <w:pPr>
        <w:spacing w:after="120" w:line="276" w:lineRule="auto"/>
        <w:jc w:val="both"/>
      </w:pPr>
    </w:p>
    <w:p w:rsidR="00663090" w:rsidRDefault="00663090" w:rsidP="00624BF5">
      <w:pPr>
        <w:spacing w:after="120" w:line="276" w:lineRule="auto"/>
        <w:jc w:val="both"/>
      </w:pPr>
      <w:r>
        <w:t xml:space="preserve">3. </w:t>
      </w:r>
      <w:r w:rsidRPr="00624BF5">
        <w:rPr>
          <w:b/>
        </w:rPr>
        <w:t>Пластичность.</w:t>
      </w:r>
      <w:r>
        <w:t xml:space="preserve"> С помощью песка легко менять детали изображения, не используя ластик, а одной и той же рабочей поверхностью можно пользоваться бесконечное число раз.</w:t>
      </w:r>
    </w:p>
    <w:p w:rsidR="00663090" w:rsidRDefault="00663090" w:rsidP="00624BF5">
      <w:pPr>
        <w:spacing w:after="120" w:line="276" w:lineRule="auto"/>
        <w:jc w:val="both"/>
      </w:pPr>
      <w:r>
        <w:t xml:space="preserve">4. </w:t>
      </w:r>
      <w:r w:rsidRPr="00624BF5">
        <w:rPr>
          <w:b/>
        </w:rPr>
        <w:t>Популярность.</w:t>
      </w:r>
      <w:r>
        <w:t xml:space="preserve"> Художников, работающих в этом жанре, легко сосчитать на пальцах. И каждый из них пользуется заслуженным вниманием публики.</w:t>
      </w:r>
    </w:p>
    <w:p w:rsidR="00663090" w:rsidRDefault="00663090" w:rsidP="00624BF5">
      <w:pPr>
        <w:spacing w:after="120" w:line="276" w:lineRule="auto"/>
        <w:jc w:val="both"/>
      </w:pPr>
      <w:r>
        <w:t xml:space="preserve">5. </w:t>
      </w:r>
      <w:r w:rsidRPr="00624BF5">
        <w:rPr>
          <w:b/>
        </w:rPr>
        <w:t>Борьба со стрессом.</w:t>
      </w:r>
      <w:r>
        <w:t xml:space="preserve"> У любого творчества есть побочное антидепрессивное действие. Рисованию песком оно особенно свойственно: манипулируя сыпучими материалами, человек избавляется от негативных эмоций.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w:t>
      </w: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7C6891">
      <w:pPr>
        <w:jc w:val="right"/>
      </w:pPr>
      <w:r>
        <w:t>ПРИЛОЖЕНИЕ 6</w:t>
      </w:r>
    </w:p>
    <w:p w:rsidR="00663090" w:rsidRDefault="00663090" w:rsidP="007C6891">
      <w:pPr>
        <w:jc w:val="right"/>
      </w:pPr>
    </w:p>
    <w:p w:rsidR="00663090" w:rsidRDefault="00663090" w:rsidP="00687261">
      <w:pPr>
        <w:jc w:val="center"/>
        <w:rPr>
          <w:b/>
        </w:rPr>
      </w:pPr>
      <w:r>
        <w:rPr>
          <w:b/>
        </w:rPr>
        <w:t>Что необходимо для занятий рисованием на песке</w:t>
      </w:r>
    </w:p>
    <w:p w:rsidR="00663090" w:rsidRDefault="00663090" w:rsidP="00687261">
      <w:pPr>
        <w:ind w:firstLine="567"/>
        <w:jc w:val="both"/>
      </w:pPr>
    </w:p>
    <w:p w:rsidR="00663090" w:rsidRDefault="00663090" w:rsidP="00687261">
      <w:pPr>
        <w:spacing w:after="120" w:line="276" w:lineRule="auto"/>
        <w:ind w:firstLine="567"/>
        <w:jc w:val="both"/>
      </w:pPr>
      <w:r>
        <w:t>Все, что нужно для того, чтобы рисовать песком – это песок и световой стол со стеклом или планшет размером 50х30 с подсветкой. Лоток для песка сделан прямоугольным не случайно: подобная форма воздействует на наше сознание совершенно иначе, чем квадрат или круг. Если квадрат или круг вызывает умиротворение и сосредоточенность, то прямоугольник более динамичен. Для рисования используется мелкий белый песок, который храниться в специальном отделении в коробке на столе (планшете).</w:t>
      </w:r>
    </w:p>
    <w:p w:rsidR="00663090" w:rsidRDefault="00663090" w:rsidP="00687261">
      <w:pPr>
        <w:spacing w:after="120" w:line="276" w:lineRule="auto"/>
        <w:ind w:firstLine="567"/>
        <w:jc w:val="both"/>
      </w:pPr>
      <w:r>
        <w:t>В некоторых магазинах продаются готовые световые столы для рисования песком, но проще и дешевле изготовить такой стол самостоятельно. Для изготовления светового стола потребуется:</w:t>
      </w:r>
    </w:p>
    <w:p w:rsidR="00663090" w:rsidRDefault="00663090" w:rsidP="00687261">
      <w:pPr>
        <w:pStyle w:val="ListParagraph"/>
        <w:numPr>
          <w:ilvl w:val="0"/>
          <w:numId w:val="17"/>
        </w:numPr>
        <w:spacing w:after="120" w:line="276" w:lineRule="auto"/>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pt;margin-top:3.2pt;width:155.25pt;height:96pt;z-index:251655680;visibility:visible">
            <v:imagedata r:id="rId5" o:title=""/>
            <w10:wrap type="square"/>
          </v:shape>
        </w:pict>
      </w:r>
      <w:r>
        <w:t>Деревянный ящик размером 50х30 (соответственно 4 доски для бортиков, 2 доски для внутренних бортиков (по необходимости), одна широкая доска для «дна» + уголки + шурупы + саморезы и т.д.)</w:t>
      </w:r>
    </w:p>
    <w:p w:rsidR="00663090" w:rsidRDefault="00663090" w:rsidP="00687261">
      <w:pPr>
        <w:pStyle w:val="ListParagraph"/>
        <w:numPr>
          <w:ilvl w:val="0"/>
          <w:numId w:val="17"/>
        </w:numPr>
        <w:spacing w:after="120" w:line="276" w:lineRule="auto"/>
        <w:jc w:val="both"/>
      </w:pPr>
      <w:r>
        <w:t>Стекло (оргстекло) размером 50х30</w:t>
      </w:r>
    </w:p>
    <w:p w:rsidR="00663090" w:rsidRDefault="00663090" w:rsidP="00687261">
      <w:pPr>
        <w:pStyle w:val="ListParagraph"/>
        <w:numPr>
          <w:ilvl w:val="0"/>
          <w:numId w:val="17"/>
        </w:numPr>
        <w:spacing w:after="120" w:line="276" w:lineRule="auto"/>
        <w:jc w:val="both"/>
      </w:pPr>
      <w:r>
        <w:t xml:space="preserve">Лампа </w:t>
      </w:r>
    </w:p>
    <w:p w:rsidR="00663090" w:rsidRDefault="00663090" w:rsidP="004374A0">
      <w:pPr>
        <w:spacing w:after="120" w:line="276" w:lineRule="auto"/>
        <w:ind w:firstLine="567"/>
        <w:jc w:val="both"/>
        <w:rPr>
          <w:b/>
        </w:rPr>
      </w:pPr>
    </w:p>
    <w:p w:rsidR="00663090" w:rsidRPr="004374A0" w:rsidRDefault="00663090" w:rsidP="004374A0">
      <w:pPr>
        <w:spacing w:after="120" w:line="276" w:lineRule="auto"/>
        <w:ind w:firstLine="567"/>
        <w:jc w:val="both"/>
        <w:rPr>
          <w:b/>
        </w:rPr>
      </w:pPr>
      <w:r>
        <w:rPr>
          <w:noProof/>
          <w:lang w:eastAsia="ru-RU"/>
        </w:rPr>
        <w:pict>
          <v:shape id="Рисунок 2" o:spid="_x0000_s1027" type="#_x0000_t75" style="position:absolute;left:0;text-align:left;margin-left:2.4pt;margin-top:11.25pt;width:104.55pt;height:152.7pt;z-index:251656704;visibility:visible">
            <v:imagedata r:id="rId6" o:title=""/>
            <w10:wrap type="square"/>
          </v:shape>
        </w:pict>
      </w:r>
      <w:r w:rsidRPr="004374A0">
        <w:rPr>
          <w:b/>
        </w:rPr>
        <w:t>План работы:</w:t>
      </w:r>
    </w:p>
    <w:p w:rsidR="00663090" w:rsidRDefault="00663090" w:rsidP="004374A0">
      <w:pPr>
        <w:spacing w:after="120" w:line="276" w:lineRule="auto"/>
        <w:ind w:firstLine="567"/>
        <w:jc w:val="both"/>
      </w:pPr>
      <w:r>
        <w:t>1. Проделайте в ящике окошко.</w:t>
      </w:r>
    </w:p>
    <w:p w:rsidR="00663090" w:rsidRDefault="00663090" w:rsidP="004374A0">
      <w:pPr>
        <w:spacing w:after="120" w:line="276" w:lineRule="auto"/>
        <w:ind w:firstLine="567"/>
        <w:jc w:val="both"/>
      </w:pPr>
      <w:r>
        <w:t>2. Закройте его куском оргстекла.</w:t>
      </w:r>
    </w:p>
    <w:p w:rsidR="00663090" w:rsidRDefault="00663090" w:rsidP="004374A0">
      <w:pPr>
        <w:spacing w:after="120" w:line="276" w:lineRule="auto"/>
        <w:ind w:firstLine="567"/>
        <w:jc w:val="both"/>
      </w:pPr>
      <w:r>
        <w:t>3. Сверху оргстекла положите лист белой бумаги (для матовости). Закрепите его изолентой.</w:t>
      </w:r>
    </w:p>
    <w:p w:rsidR="00663090" w:rsidRDefault="00663090" w:rsidP="004374A0">
      <w:pPr>
        <w:spacing w:after="120" w:line="276" w:lineRule="auto"/>
        <w:ind w:firstLine="567"/>
        <w:jc w:val="both"/>
      </w:pPr>
      <w:r>
        <w:t>4. Поставьте ящик на подставки. Под ящик поместите источник света.</w:t>
      </w:r>
    </w:p>
    <w:p w:rsidR="00663090" w:rsidRDefault="00663090" w:rsidP="004374A0">
      <w:pPr>
        <w:spacing w:after="120" w:line="276" w:lineRule="auto"/>
        <w:ind w:firstLine="567"/>
        <w:jc w:val="both"/>
      </w:pPr>
      <w:r>
        <w:rPr>
          <w:noProof/>
          <w:lang w:eastAsia="ru-RU"/>
        </w:rPr>
        <w:pict>
          <v:shape id="Рисунок 3" o:spid="_x0000_s1028" type="#_x0000_t75" style="position:absolute;left:0;text-align:left;margin-left:-113.55pt;margin-top:38.25pt;width:123.4pt;height:114pt;z-index:251657728;visibility:visible">
            <v:imagedata r:id="rId7" o:title=""/>
            <w10:wrap type="square"/>
          </v:shape>
        </w:pict>
      </w:r>
      <w:r>
        <w:t>5. Засыпьте в ящик песок, дождитесь темноты и можете приступать к творчеству.</w:t>
      </w:r>
    </w:p>
    <w:p w:rsidR="00663090" w:rsidRPr="00687261" w:rsidRDefault="00663090" w:rsidP="004374A0">
      <w:pPr>
        <w:spacing w:after="120" w:line="276" w:lineRule="auto"/>
        <w:ind w:firstLine="567"/>
        <w:jc w:val="both"/>
      </w:pPr>
      <w:r>
        <w:rPr>
          <w:noProof/>
          <w:lang w:eastAsia="ru-RU"/>
        </w:rPr>
        <w:pict>
          <v:shape id="Рисунок 5" o:spid="_x0000_s1029" type="#_x0000_t75" style="position:absolute;left:0;text-align:left;margin-left:189.05pt;margin-top:5.6pt;width:138.85pt;height:104.55pt;z-index:251659776;visibility:visible">
            <v:imagedata r:id="rId8" o:title=""/>
            <w10:wrap type="square"/>
          </v:shape>
        </w:pict>
      </w:r>
      <w:r>
        <w:rPr>
          <w:noProof/>
          <w:lang w:eastAsia="ru-RU"/>
        </w:rPr>
        <w:pict>
          <v:shape id="Рисунок 4" o:spid="_x0000_s1030" type="#_x0000_t75" style="position:absolute;left:0;text-align:left;margin-left:9.05pt;margin-top:3.9pt;width:142.15pt;height:110.55pt;z-index:251658752;visibility:visible">
            <v:imagedata r:id="rId9" o:title=""/>
            <w10:wrap type="square"/>
          </v:shape>
        </w:pict>
      </w:r>
    </w:p>
    <w:p w:rsidR="00663090" w:rsidRDefault="00663090" w:rsidP="00687261">
      <w:pPr>
        <w:spacing w:after="120" w:line="276" w:lineRule="auto"/>
        <w:jc w:val="right"/>
      </w:pPr>
    </w:p>
    <w:p w:rsidR="00663090" w:rsidRDefault="00663090" w:rsidP="00687261">
      <w:pPr>
        <w:spacing w:after="120" w:line="276" w:lineRule="auto"/>
        <w:jc w:val="right"/>
      </w:pPr>
    </w:p>
    <w:p w:rsidR="00663090" w:rsidRDefault="00663090" w:rsidP="007C6891">
      <w:pPr>
        <w:jc w:val="right"/>
      </w:pPr>
    </w:p>
    <w:p w:rsidR="00663090" w:rsidRDefault="00663090" w:rsidP="007C6891">
      <w:pPr>
        <w:jc w:val="right"/>
      </w:pPr>
    </w:p>
    <w:p w:rsidR="00663090" w:rsidRDefault="00663090" w:rsidP="007C6891">
      <w:pPr>
        <w:jc w:val="right"/>
      </w:pPr>
    </w:p>
    <w:p w:rsidR="00663090" w:rsidRDefault="00663090" w:rsidP="0080530D">
      <w:pPr>
        <w:jc w:val="both"/>
      </w:pPr>
    </w:p>
    <w:p w:rsidR="00663090" w:rsidRDefault="00663090" w:rsidP="0080530D">
      <w:pPr>
        <w:jc w:val="both"/>
      </w:pPr>
    </w:p>
    <w:p w:rsidR="00663090" w:rsidRDefault="00663090" w:rsidP="0080530D">
      <w:pPr>
        <w:jc w:val="both"/>
      </w:pPr>
    </w:p>
    <w:p w:rsidR="00663090" w:rsidRDefault="00663090" w:rsidP="0080530D">
      <w:pPr>
        <w:jc w:val="both"/>
      </w:pPr>
    </w:p>
    <w:sectPr w:rsidR="00663090" w:rsidSect="00B072F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332"/>
    <w:multiLevelType w:val="hybridMultilevel"/>
    <w:tmpl w:val="195C586C"/>
    <w:lvl w:ilvl="0" w:tplc="71C6244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A6144A"/>
    <w:multiLevelType w:val="hybridMultilevel"/>
    <w:tmpl w:val="08201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B4B96"/>
    <w:multiLevelType w:val="hybridMultilevel"/>
    <w:tmpl w:val="ABC2B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24231"/>
    <w:multiLevelType w:val="hybridMultilevel"/>
    <w:tmpl w:val="89608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A50DE"/>
    <w:multiLevelType w:val="hybridMultilevel"/>
    <w:tmpl w:val="23DAA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973D7D"/>
    <w:multiLevelType w:val="hybridMultilevel"/>
    <w:tmpl w:val="C0BC9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8075D8"/>
    <w:multiLevelType w:val="hybridMultilevel"/>
    <w:tmpl w:val="4134C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9D148E"/>
    <w:multiLevelType w:val="hybridMultilevel"/>
    <w:tmpl w:val="0F989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EC7F48"/>
    <w:multiLevelType w:val="hybridMultilevel"/>
    <w:tmpl w:val="3FB45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C0A3A"/>
    <w:multiLevelType w:val="hybridMultilevel"/>
    <w:tmpl w:val="FC365620"/>
    <w:lvl w:ilvl="0" w:tplc="71C624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F45D4"/>
    <w:multiLevelType w:val="multilevel"/>
    <w:tmpl w:val="4B601F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4383123"/>
    <w:multiLevelType w:val="hybridMultilevel"/>
    <w:tmpl w:val="BBA67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7C2274"/>
    <w:multiLevelType w:val="multilevel"/>
    <w:tmpl w:val="026AF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C395330"/>
    <w:multiLevelType w:val="hybridMultilevel"/>
    <w:tmpl w:val="21BA4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875493"/>
    <w:multiLevelType w:val="hybridMultilevel"/>
    <w:tmpl w:val="66A2E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103B6C"/>
    <w:multiLevelType w:val="hybridMultilevel"/>
    <w:tmpl w:val="5CDCE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826BF"/>
    <w:multiLevelType w:val="multilevel"/>
    <w:tmpl w:val="323A4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9A35062"/>
    <w:multiLevelType w:val="multilevel"/>
    <w:tmpl w:val="04BE57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C7F1904"/>
    <w:multiLevelType w:val="multilevel"/>
    <w:tmpl w:val="BC7A44F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E31272"/>
    <w:multiLevelType w:val="hybridMultilevel"/>
    <w:tmpl w:val="40C05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ED0CE7"/>
    <w:multiLevelType w:val="multilevel"/>
    <w:tmpl w:val="5122F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6CB0D9F"/>
    <w:multiLevelType w:val="hybridMultilevel"/>
    <w:tmpl w:val="A23AF54A"/>
    <w:lvl w:ilvl="0" w:tplc="71C6244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9C5DD0"/>
    <w:multiLevelType w:val="hybridMultilevel"/>
    <w:tmpl w:val="6D90919A"/>
    <w:lvl w:ilvl="0" w:tplc="71C6244C">
      <w:start w:val="1"/>
      <w:numFmt w:val="bullet"/>
      <w:lvlText w:val="-"/>
      <w:lvlJc w:val="left"/>
      <w:pPr>
        <w:ind w:left="1287" w:hanging="360"/>
      </w:pPr>
      <w:rPr>
        <w:rFonts w:ascii="Times New Roman" w:hAnsi="Times New Roman" w:hint="default"/>
      </w:rPr>
    </w:lvl>
    <w:lvl w:ilvl="1" w:tplc="71C6244C">
      <w:start w:val="1"/>
      <w:numFmt w:val="bullet"/>
      <w:lvlText w:val="-"/>
      <w:lvlJc w:val="left"/>
      <w:pPr>
        <w:ind w:left="2007" w:hanging="360"/>
      </w:pPr>
      <w:rPr>
        <w:rFonts w:ascii="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766716"/>
    <w:multiLevelType w:val="multilevel"/>
    <w:tmpl w:val="0C2A0F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2BB1FCB"/>
    <w:multiLevelType w:val="hybridMultilevel"/>
    <w:tmpl w:val="52527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836968"/>
    <w:multiLevelType w:val="multilevel"/>
    <w:tmpl w:val="FA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800424"/>
    <w:multiLevelType w:val="multilevel"/>
    <w:tmpl w:val="248A45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DF108A"/>
    <w:multiLevelType w:val="hybridMultilevel"/>
    <w:tmpl w:val="1E02B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8D1CAB"/>
    <w:multiLevelType w:val="hybridMultilevel"/>
    <w:tmpl w:val="A48E6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8A42EF"/>
    <w:multiLevelType w:val="hybridMultilevel"/>
    <w:tmpl w:val="99968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3A5771"/>
    <w:multiLevelType w:val="hybridMultilevel"/>
    <w:tmpl w:val="C4C074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C05DCC"/>
    <w:multiLevelType w:val="multilevel"/>
    <w:tmpl w:val="3A74C1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B06771A"/>
    <w:multiLevelType w:val="hybridMultilevel"/>
    <w:tmpl w:val="0FE62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D7317F"/>
    <w:multiLevelType w:val="hybridMultilevel"/>
    <w:tmpl w:val="2BBAE5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F940E8"/>
    <w:multiLevelType w:val="hybridMultilevel"/>
    <w:tmpl w:val="C3205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7"/>
  </w:num>
  <w:num w:numId="4">
    <w:abstractNumId w:val="32"/>
  </w:num>
  <w:num w:numId="5">
    <w:abstractNumId w:val="11"/>
  </w:num>
  <w:num w:numId="6">
    <w:abstractNumId w:val="5"/>
  </w:num>
  <w:num w:numId="7">
    <w:abstractNumId w:val="33"/>
  </w:num>
  <w:num w:numId="8">
    <w:abstractNumId w:val="6"/>
  </w:num>
  <w:num w:numId="9">
    <w:abstractNumId w:val="15"/>
  </w:num>
  <w:num w:numId="10">
    <w:abstractNumId w:val="2"/>
  </w:num>
  <w:num w:numId="11">
    <w:abstractNumId w:val="28"/>
  </w:num>
  <w:num w:numId="12">
    <w:abstractNumId w:val="34"/>
  </w:num>
  <w:num w:numId="13">
    <w:abstractNumId w:val="24"/>
  </w:num>
  <w:num w:numId="14">
    <w:abstractNumId w:val="19"/>
  </w:num>
  <w:num w:numId="15">
    <w:abstractNumId w:val="30"/>
  </w:num>
  <w:num w:numId="16">
    <w:abstractNumId w:val="8"/>
  </w:num>
  <w:num w:numId="17">
    <w:abstractNumId w:val="0"/>
  </w:num>
  <w:num w:numId="18">
    <w:abstractNumId w:val="21"/>
  </w:num>
  <w:num w:numId="19">
    <w:abstractNumId w:val="14"/>
  </w:num>
  <w:num w:numId="20">
    <w:abstractNumId w:val="4"/>
  </w:num>
  <w:num w:numId="21">
    <w:abstractNumId w:val="1"/>
  </w:num>
  <w:num w:numId="22">
    <w:abstractNumId w:val="3"/>
  </w:num>
  <w:num w:numId="23">
    <w:abstractNumId w:val="29"/>
  </w:num>
  <w:num w:numId="24">
    <w:abstractNumId w:val="27"/>
  </w:num>
  <w:num w:numId="25">
    <w:abstractNumId w:val="13"/>
  </w:num>
  <w:num w:numId="26">
    <w:abstractNumId w:val="26"/>
  </w:num>
  <w:num w:numId="27">
    <w:abstractNumId w:val="12"/>
  </w:num>
  <w:num w:numId="28">
    <w:abstractNumId w:val="20"/>
  </w:num>
  <w:num w:numId="29">
    <w:abstractNumId w:val="23"/>
  </w:num>
  <w:num w:numId="30">
    <w:abstractNumId w:val="16"/>
  </w:num>
  <w:num w:numId="31">
    <w:abstractNumId w:val="31"/>
  </w:num>
  <w:num w:numId="32">
    <w:abstractNumId w:val="18"/>
  </w:num>
  <w:num w:numId="33">
    <w:abstractNumId w:val="10"/>
  </w:num>
  <w:num w:numId="34">
    <w:abstractNumId w:val="17"/>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2F8"/>
    <w:rsid w:val="0002463B"/>
    <w:rsid w:val="000301FA"/>
    <w:rsid w:val="00040BB1"/>
    <w:rsid w:val="000457F4"/>
    <w:rsid w:val="00076939"/>
    <w:rsid w:val="00077E3C"/>
    <w:rsid w:val="00083057"/>
    <w:rsid w:val="000A35AC"/>
    <w:rsid w:val="000A58C4"/>
    <w:rsid w:val="000D1AAF"/>
    <w:rsid w:val="000E3054"/>
    <w:rsid w:val="000F1D06"/>
    <w:rsid w:val="00122BCA"/>
    <w:rsid w:val="001604A5"/>
    <w:rsid w:val="00164884"/>
    <w:rsid w:val="00177BB8"/>
    <w:rsid w:val="001E7578"/>
    <w:rsid w:val="001F6E42"/>
    <w:rsid w:val="00213680"/>
    <w:rsid w:val="00231AC2"/>
    <w:rsid w:val="0026096C"/>
    <w:rsid w:val="00264C48"/>
    <w:rsid w:val="002665E2"/>
    <w:rsid w:val="00273A8B"/>
    <w:rsid w:val="002849D2"/>
    <w:rsid w:val="0029393B"/>
    <w:rsid w:val="002B289F"/>
    <w:rsid w:val="003426BB"/>
    <w:rsid w:val="00345FD7"/>
    <w:rsid w:val="00362FC2"/>
    <w:rsid w:val="003A5714"/>
    <w:rsid w:val="003A73BA"/>
    <w:rsid w:val="003B7D1D"/>
    <w:rsid w:val="003D1FAD"/>
    <w:rsid w:val="003D2E2F"/>
    <w:rsid w:val="003D33D9"/>
    <w:rsid w:val="003D5700"/>
    <w:rsid w:val="003E53DB"/>
    <w:rsid w:val="003F4E1B"/>
    <w:rsid w:val="0041592E"/>
    <w:rsid w:val="004221C6"/>
    <w:rsid w:val="004374A0"/>
    <w:rsid w:val="004802F9"/>
    <w:rsid w:val="00494E26"/>
    <w:rsid w:val="00494F4D"/>
    <w:rsid w:val="004E0829"/>
    <w:rsid w:val="004E1A37"/>
    <w:rsid w:val="004F6A6D"/>
    <w:rsid w:val="00500653"/>
    <w:rsid w:val="005020A7"/>
    <w:rsid w:val="0051538C"/>
    <w:rsid w:val="0051599F"/>
    <w:rsid w:val="00520A19"/>
    <w:rsid w:val="00567FAB"/>
    <w:rsid w:val="00576F30"/>
    <w:rsid w:val="00585B43"/>
    <w:rsid w:val="005B21FE"/>
    <w:rsid w:val="005B6EB1"/>
    <w:rsid w:val="006163BA"/>
    <w:rsid w:val="00624BF5"/>
    <w:rsid w:val="00631C47"/>
    <w:rsid w:val="00640EBB"/>
    <w:rsid w:val="00663090"/>
    <w:rsid w:val="00687261"/>
    <w:rsid w:val="00692F1C"/>
    <w:rsid w:val="006B3C27"/>
    <w:rsid w:val="006E53A3"/>
    <w:rsid w:val="006F3FF0"/>
    <w:rsid w:val="007321B9"/>
    <w:rsid w:val="00745176"/>
    <w:rsid w:val="007A7BE2"/>
    <w:rsid w:val="007B441E"/>
    <w:rsid w:val="007C6891"/>
    <w:rsid w:val="007E010F"/>
    <w:rsid w:val="007E4C62"/>
    <w:rsid w:val="0080530D"/>
    <w:rsid w:val="00807F44"/>
    <w:rsid w:val="008637A7"/>
    <w:rsid w:val="00865C60"/>
    <w:rsid w:val="008731FA"/>
    <w:rsid w:val="0088320B"/>
    <w:rsid w:val="008B2C1A"/>
    <w:rsid w:val="00935FE4"/>
    <w:rsid w:val="00940DFD"/>
    <w:rsid w:val="00942E8E"/>
    <w:rsid w:val="009B28D6"/>
    <w:rsid w:val="009C3C25"/>
    <w:rsid w:val="009E4D31"/>
    <w:rsid w:val="009E60D6"/>
    <w:rsid w:val="00A244FC"/>
    <w:rsid w:val="00A32A4C"/>
    <w:rsid w:val="00A42943"/>
    <w:rsid w:val="00A54178"/>
    <w:rsid w:val="00A57FD4"/>
    <w:rsid w:val="00A71075"/>
    <w:rsid w:val="00AD4296"/>
    <w:rsid w:val="00AE1A0C"/>
    <w:rsid w:val="00AE61B7"/>
    <w:rsid w:val="00B072F8"/>
    <w:rsid w:val="00B65278"/>
    <w:rsid w:val="00B73C7D"/>
    <w:rsid w:val="00BF310F"/>
    <w:rsid w:val="00BF58F4"/>
    <w:rsid w:val="00C463F1"/>
    <w:rsid w:val="00C51B36"/>
    <w:rsid w:val="00C71D40"/>
    <w:rsid w:val="00CA063A"/>
    <w:rsid w:val="00CA2048"/>
    <w:rsid w:val="00CB387D"/>
    <w:rsid w:val="00CC4CD9"/>
    <w:rsid w:val="00CD70BA"/>
    <w:rsid w:val="00CD7C1F"/>
    <w:rsid w:val="00D01631"/>
    <w:rsid w:val="00D13EB4"/>
    <w:rsid w:val="00D17346"/>
    <w:rsid w:val="00D762AD"/>
    <w:rsid w:val="00D85BDD"/>
    <w:rsid w:val="00DA3C64"/>
    <w:rsid w:val="00DC66BD"/>
    <w:rsid w:val="00DD0CB0"/>
    <w:rsid w:val="00E34ED5"/>
    <w:rsid w:val="00E60FF1"/>
    <w:rsid w:val="00E62E03"/>
    <w:rsid w:val="00E77D59"/>
    <w:rsid w:val="00EC5FE6"/>
    <w:rsid w:val="00ED16A5"/>
    <w:rsid w:val="00ED6215"/>
    <w:rsid w:val="00F02FB9"/>
    <w:rsid w:val="00F12853"/>
    <w:rsid w:val="00F364E3"/>
    <w:rsid w:val="00F47F58"/>
    <w:rsid w:val="00F52C98"/>
    <w:rsid w:val="00F578AD"/>
    <w:rsid w:val="00F7644F"/>
    <w:rsid w:val="00FC25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2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2F8"/>
    <w:pPr>
      <w:ind w:left="720"/>
      <w:contextualSpacing/>
    </w:pPr>
  </w:style>
  <w:style w:type="table" w:styleId="TableGrid">
    <w:name w:val="Table Grid"/>
    <w:basedOn w:val="TableNormal"/>
    <w:uiPriority w:val="99"/>
    <w:rsid w:val="00F02FB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74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4A0"/>
    <w:rPr>
      <w:rFonts w:ascii="Tahoma" w:hAnsi="Tahoma" w:cs="Tahoma"/>
      <w:sz w:val="16"/>
      <w:szCs w:val="16"/>
    </w:rPr>
  </w:style>
  <w:style w:type="paragraph" w:styleId="NormalWeb">
    <w:name w:val="Normal (Web)"/>
    <w:basedOn w:val="Normal"/>
    <w:uiPriority w:val="99"/>
    <w:rsid w:val="003D33D9"/>
    <w:pPr>
      <w:spacing w:before="100" w:beforeAutospacing="1" w:after="100" w:afterAutospacing="1"/>
    </w:pPr>
    <w:rPr>
      <w:lang w:eastAsia="ru-RU"/>
    </w:rPr>
  </w:style>
  <w:style w:type="character" w:styleId="Hyperlink">
    <w:name w:val="Hyperlink"/>
    <w:basedOn w:val="DefaultParagraphFont"/>
    <w:uiPriority w:val="99"/>
    <w:rsid w:val="002B289F"/>
    <w:rPr>
      <w:rFonts w:cs="Times New Roman"/>
      <w:color w:val="0000FF"/>
      <w:u w:val="single"/>
    </w:rPr>
  </w:style>
  <w:style w:type="character" w:styleId="Strong">
    <w:name w:val="Strong"/>
    <w:basedOn w:val="DefaultParagraphFont"/>
    <w:uiPriority w:val="99"/>
    <w:qFormat/>
    <w:locked/>
    <w:rsid w:val="002B289F"/>
    <w:rPr>
      <w:rFonts w:cs="Times New Roman"/>
      <w:b/>
      <w:bCs/>
    </w:rPr>
  </w:style>
  <w:style w:type="paragraph" w:customStyle="1" w:styleId="c4">
    <w:name w:val="c4"/>
    <w:basedOn w:val="Normal"/>
    <w:uiPriority w:val="99"/>
    <w:rsid w:val="001F6E42"/>
    <w:pPr>
      <w:spacing w:before="100" w:beforeAutospacing="1" w:after="100" w:afterAutospacing="1"/>
    </w:pPr>
    <w:rPr>
      <w:lang w:eastAsia="ru-RU"/>
    </w:rPr>
  </w:style>
  <w:style w:type="character" w:customStyle="1" w:styleId="c8">
    <w:name w:val="c8"/>
    <w:basedOn w:val="DefaultParagraphFont"/>
    <w:uiPriority w:val="99"/>
    <w:rsid w:val="001F6E42"/>
    <w:rPr>
      <w:rFonts w:cs="Times New Roman"/>
    </w:rPr>
  </w:style>
  <w:style w:type="paragraph" w:customStyle="1" w:styleId="c17">
    <w:name w:val="c17"/>
    <w:basedOn w:val="Normal"/>
    <w:uiPriority w:val="99"/>
    <w:rsid w:val="001F6E42"/>
    <w:pPr>
      <w:spacing w:before="100" w:beforeAutospacing="1" w:after="100" w:afterAutospacing="1"/>
    </w:pPr>
    <w:rPr>
      <w:lang w:eastAsia="ru-RU"/>
    </w:rPr>
  </w:style>
  <w:style w:type="character" w:customStyle="1" w:styleId="c5">
    <w:name w:val="c5"/>
    <w:basedOn w:val="DefaultParagraphFont"/>
    <w:uiPriority w:val="99"/>
    <w:rsid w:val="001F6E42"/>
    <w:rPr>
      <w:rFonts w:cs="Times New Roman"/>
    </w:rPr>
  </w:style>
</w:styles>
</file>

<file path=word/webSettings.xml><?xml version="1.0" encoding="utf-8"?>
<w:webSettings xmlns:r="http://schemas.openxmlformats.org/officeDocument/2006/relationships" xmlns:w="http://schemas.openxmlformats.org/wordprocessingml/2006/main">
  <w:divs>
    <w:div w:id="1944221134">
      <w:marLeft w:val="0"/>
      <w:marRight w:val="0"/>
      <w:marTop w:val="0"/>
      <w:marBottom w:val="0"/>
      <w:divBdr>
        <w:top w:val="none" w:sz="0" w:space="0" w:color="auto"/>
        <w:left w:val="none" w:sz="0" w:space="0" w:color="auto"/>
        <w:bottom w:val="none" w:sz="0" w:space="0" w:color="auto"/>
        <w:right w:val="none" w:sz="0" w:space="0" w:color="auto"/>
      </w:divBdr>
      <w:divsChild>
        <w:div w:id="1944221136">
          <w:marLeft w:val="0"/>
          <w:marRight w:val="0"/>
          <w:marTop w:val="0"/>
          <w:marBottom w:val="0"/>
          <w:divBdr>
            <w:top w:val="none" w:sz="0" w:space="0" w:color="auto"/>
            <w:left w:val="none" w:sz="0" w:space="0" w:color="auto"/>
            <w:bottom w:val="none" w:sz="0" w:space="0" w:color="auto"/>
            <w:right w:val="none" w:sz="0" w:space="0" w:color="auto"/>
          </w:divBdr>
        </w:div>
      </w:divsChild>
    </w:div>
    <w:div w:id="1944221135">
      <w:marLeft w:val="0"/>
      <w:marRight w:val="0"/>
      <w:marTop w:val="0"/>
      <w:marBottom w:val="0"/>
      <w:divBdr>
        <w:top w:val="none" w:sz="0" w:space="0" w:color="auto"/>
        <w:left w:val="none" w:sz="0" w:space="0" w:color="auto"/>
        <w:bottom w:val="none" w:sz="0" w:space="0" w:color="auto"/>
        <w:right w:val="none" w:sz="0" w:space="0" w:color="auto"/>
      </w:divBdr>
    </w:div>
    <w:div w:id="1944221137">
      <w:marLeft w:val="0"/>
      <w:marRight w:val="0"/>
      <w:marTop w:val="0"/>
      <w:marBottom w:val="0"/>
      <w:divBdr>
        <w:top w:val="none" w:sz="0" w:space="0" w:color="auto"/>
        <w:left w:val="none" w:sz="0" w:space="0" w:color="auto"/>
        <w:bottom w:val="none" w:sz="0" w:space="0" w:color="auto"/>
        <w:right w:val="none" w:sz="0" w:space="0" w:color="auto"/>
      </w:divBdr>
    </w:div>
    <w:div w:id="1944221138">
      <w:marLeft w:val="0"/>
      <w:marRight w:val="0"/>
      <w:marTop w:val="0"/>
      <w:marBottom w:val="0"/>
      <w:divBdr>
        <w:top w:val="none" w:sz="0" w:space="0" w:color="auto"/>
        <w:left w:val="none" w:sz="0" w:space="0" w:color="auto"/>
        <w:bottom w:val="none" w:sz="0" w:space="0" w:color="auto"/>
        <w:right w:val="none" w:sz="0" w:space="0" w:color="auto"/>
      </w:divBdr>
    </w:div>
    <w:div w:id="1944221139">
      <w:marLeft w:val="0"/>
      <w:marRight w:val="0"/>
      <w:marTop w:val="0"/>
      <w:marBottom w:val="0"/>
      <w:divBdr>
        <w:top w:val="none" w:sz="0" w:space="0" w:color="auto"/>
        <w:left w:val="none" w:sz="0" w:space="0" w:color="auto"/>
        <w:bottom w:val="none" w:sz="0" w:space="0" w:color="auto"/>
        <w:right w:val="none" w:sz="0" w:space="0" w:color="auto"/>
      </w:divBdr>
    </w:div>
    <w:div w:id="1944221140">
      <w:marLeft w:val="0"/>
      <w:marRight w:val="0"/>
      <w:marTop w:val="0"/>
      <w:marBottom w:val="0"/>
      <w:divBdr>
        <w:top w:val="none" w:sz="0" w:space="0" w:color="auto"/>
        <w:left w:val="none" w:sz="0" w:space="0" w:color="auto"/>
        <w:bottom w:val="none" w:sz="0" w:space="0" w:color="auto"/>
        <w:right w:val="none" w:sz="0" w:space="0" w:color="auto"/>
      </w:divBdr>
    </w:div>
    <w:div w:id="1944221141">
      <w:marLeft w:val="0"/>
      <w:marRight w:val="0"/>
      <w:marTop w:val="0"/>
      <w:marBottom w:val="0"/>
      <w:divBdr>
        <w:top w:val="none" w:sz="0" w:space="0" w:color="auto"/>
        <w:left w:val="none" w:sz="0" w:space="0" w:color="auto"/>
        <w:bottom w:val="none" w:sz="0" w:space="0" w:color="auto"/>
        <w:right w:val="none" w:sz="0" w:space="0" w:color="auto"/>
      </w:divBdr>
    </w:div>
    <w:div w:id="1944221142">
      <w:marLeft w:val="0"/>
      <w:marRight w:val="0"/>
      <w:marTop w:val="0"/>
      <w:marBottom w:val="0"/>
      <w:divBdr>
        <w:top w:val="none" w:sz="0" w:space="0" w:color="auto"/>
        <w:left w:val="none" w:sz="0" w:space="0" w:color="auto"/>
        <w:bottom w:val="none" w:sz="0" w:space="0" w:color="auto"/>
        <w:right w:val="none" w:sz="0" w:space="0" w:color="auto"/>
      </w:divBdr>
    </w:div>
    <w:div w:id="1944221143">
      <w:marLeft w:val="0"/>
      <w:marRight w:val="0"/>
      <w:marTop w:val="0"/>
      <w:marBottom w:val="0"/>
      <w:divBdr>
        <w:top w:val="none" w:sz="0" w:space="0" w:color="auto"/>
        <w:left w:val="none" w:sz="0" w:space="0" w:color="auto"/>
        <w:bottom w:val="none" w:sz="0" w:space="0" w:color="auto"/>
        <w:right w:val="none" w:sz="0" w:space="0" w:color="auto"/>
      </w:divBdr>
    </w:div>
    <w:div w:id="1944221144">
      <w:marLeft w:val="0"/>
      <w:marRight w:val="0"/>
      <w:marTop w:val="0"/>
      <w:marBottom w:val="0"/>
      <w:divBdr>
        <w:top w:val="none" w:sz="0" w:space="0" w:color="auto"/>
        <w:left w:val="none" w:sz="0" w:space="0" w:color="auto"/>
        <w:bottom w:val="none" w:sz="0" w:space="0" w:color="auto"/>
        <w:right w:val="none" w:sz="0" w:space="0" w:color="auto"/>
      </w:divBdr>
    </w:div>
    <w:div w:id="1944221145">
      <w:marLeft w:val="0"/>
      <w:marRight w:val="0"/>
      <w:marTop w:val="0"/>
      <w:marBottom w:val="0"/>
      <w:divBdr>
        <w:top w:val="none" w:sz="0" w:space="0" w:color="auto"/>
        <w:left w:val="none" w:sz="0" w:space="0" w:color="auto"/>
        <w:bottom w:val="none" w:sz="0" w:space="0" w:color="auto"/>
        <w:right w:val="none" w:sz="0" w:space="0" w:color="auto"/>
      </w:divBdr>
    </w:div>
    <w:div w:id="1944221146">
      <w:marLeft w:val="0"/>
      <w:marRight w:val="0"/>
      <w:marTop w:val="0"/>
      <w:marBottom w:val="0"/>
      <w:divBdr>
        <w:top w:val="none" w:sz="0" w:space="0" w:color="auto"/>
        <w:left w:val="none" w:sz="0" w:space="0" w:color="auto"/>
        <w:bottom w:val="none" w:sz="0" w:space="0" w:color="auto"/>
        <w:right w:val="none" w:sz="0" w:space="0" w:color="auto"/>
      </w:divBdr>
    </w:div>
    <w:div w:id="1944221147">
      <w:marLeft w:val="0"/>
      <w:marRight w:val="0"/>
      <w:marTop w:val="0"/>
      <w:marBottom w:val="0"/>
      <w:divBdr>
        <w:top w:val="none" w:sz="0" w:space="0" w:color="auto"/>
        <w:left w:val="none" w:sz="0" w:space="0" w:color="auto"/>
        <w:bottom w:val="none" w:sz="0" w:space="0" w:color="auto"/>
        <w:right w:val="none" w:sz="0" w:space="0" w:color="auto"/>
      </w:divBdr>
    </w:div>
    <w:div w:id="1944221148">
      <w:marLeft w:val="0"/>
      <w:marRight w:val="0"/>
      <w:marTop w:val="0"/>
      <w:marBottom w:val="0"/>
      <w:divBdr>
        <w:top w:val="none" w:sz="0" w:space="0" w:color="auto"/>
        <w:left w:val="none" w:sz="0" w:space="0" w:color="auto"/>
        <w:bottom w:val="none" w:sz="0" w:space="0" w:color="auto"/>
        <w:right w:val="none" w:sz="0" w:space="0" w:color="auto"/>
      </w:divBdr>
    </w:div>
    <w:div w:id="1944221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609</TotalTime>
  <Pages>32</Pages>
  <Words>7267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Конфетка</dc:creator>
  <cp:keywords/>
  <dc:description/>
  <cp:lastModifiedBy>5</cp:lastModifiedBy>
  <cp:revision>80</cp:revision>
  <cp:lastPrinted>2014-07-26T16:45:00Z</cp:lastPrinted>
  <dcterms:created xsi:type="dcterms:W3CDTF">2011-02-05T10:43:00Z</dcterms:created>
  <dcterms:modified xsi:type="dcterms:W3CDTF">2019-07-29T00:28:00Z</dcterms:modified>
</cp:coreProperties>
</file>